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72" w:rsidRDefault="00D44307" w:rsidP="00920D72">
      <w:pPr>
        <w:jc w:val="center"/>
        <w:rPr>
          <w:sz w:val="24"/>
        </w:rPr>
      </w:pPr>
      <w:r>
        <w:rPr>
          <w:noProof/>
          <w:sz w:val="24"/>
          <w:lang w:val="uk-UA"/>
        </w:rPr>
        <w:t xml:space="preserve"> </w:t>
      </w:r>
      <w:r w:rsidR="00132233" w:rsidRPr="00132233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55pt;height:46.2pt;visibility:visible">
            <v:imagedata r:id="rId8" o:title=""/>
          </v:shape>
        </w:pict>
      </w:r>
    </w:p>
    <w:p w:rsidR="00920D72" w:rsidRDefault="00920D72" w:rsidP="00920D7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СВАТІВСЬКА РАЙОННА ДЕРЖАВНА АДМІНІСТРАЦІЯ</w:t>
      </w:r>
    </w:p>
    <w:p w:rsidR="00920D72" w:rsidRDefault="00920D72" w:rsidP="00920D7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ЛУГАНСЬКОЇ ОБЛАСТІ</w:t>
      </w:r>
    </w:p>
    <w:p w:rsidR="00920D72" w:rsidRDefault="00920D72" w:rsidP="00920D72">
      <w:pPr>
        <w:jc w:val="center"/>
        <w:rPr>
          <w:b/>
          <w:color w:val="000000"/>
          <w:szCs w:val="28"/>
        </w:rPr>
      </w:pPr>
    </w:p>
    <w:p w:rsidR="00920D72" w:rsidRDefault="00920D72" w:rsidP="00920D72">
      <w:pPr>
        <w:pStyle w:val="a8"/>
        <w:spacing w:before="0" w:after="0"/>
        <w:jc w:val="center"/>
        <w:rPr>
          <w:rFonts w:ascii="Times New Roman" w:hAnsi="Times New Roman"/>
          <w:b/>
          <w:i w:val="0"/>
          <w:color w:val="000000"/>
          <w:spacing w:val="36"/>
          <w:szCs w:val="40"/>
        </w:rPr>
      </w:pPr>
      <w:r>
        <w:rPr>
          <w:rFonts w:ascii="Times New Roman" w:hAnsi="Times New Roman"/>
          <w:b/>
          <w:i w:val="0"/>
          <w:color w:val="000000"/>
          <w:spacing w:val="36"/>
          <w:szCs w:val="40"/>
        </w:rPr>
        <w:t>РОЗПОРЯДЖЕННЯ</w:t>
      </w:r>
    </w:p>
    <w:p w:rsidR="00920D72" w:rsidRDefault="00920D72" w:rsidP="00920D7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голови районної державної адміністрації</w:t>
      </w:r>
    </w:p>
    <w:p w:rsidR="00920D72" w:rsidRDefault="00920D72" w:rsidP="00920D72">
      <w:pPr>
        <w:jc w:val="center"/>
        <w:rPr>
          <w:b/>
          <w:color w:val="000000"/>
          <w:szCs w:val="28"/>
        </w:rPr>
      </w:pPr>
    </w:p>
    <w:p w:rsidR="00920D72" w:rsidRPr="001E5EB2" w:rsidRDefault="00F1361A" w:rsidP="00920D72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25.10.2021</w:t>
      </w:r>
      <w:r w:rsidR="00920D72">
        <w:rPr>
          <w:b/>
          <w:color w:val="000000"/>
        </w:rPr>
        <w:t xml:space="preserve">                                      м. Св</w:t>
      </w:r>
      <w:r w:rsidR="0058769C">
        <w:rPr>
          <w:b/>
          <w:color w:val="000000"/>
        </w:rPr>
        <w:t>атове</w:t>
      </w:r>
      <w:r w:rsidR="0058769C">
        <w:rPr>
          <w:b/>
          <w:color w:val="000000"/>
        </w:rPr>
        <w:tab/>
        <w:t xml:space="preserve"> </w:t>
      </w:r>
      <w:r w:rsidR="0058769C">
        <w:rPr>
          <w:b/>
          <w:color w:val="000000"/>
        </w:rPr>
        <w:tab/>
        <w:t xml:space="preserve"> </w:t>
      </w:r>
      <w:r w:rsidR="0058769C">
        <w:rPr>
          <w:b/>
          <w:color w:val="000000"/>
        </w:rPr>
        <w:tab/>
        <w:t xml:space="preserve">        </w:t>
      </w:r>
      <w:r w:rsidR="0058769C">
        <w:rPr>
          <w:b/>
          <w:color w:val="000000"/>
        </w:rPr>
        <w:tab/>
        <w:t xml:space="preserve">  </w:t>
      </w:r>
      <w:r w:rsidR="00920D72">
        <w:rPr>
          <w:b/>
          <w:color w:val="000000"/>
        </w:rPr>
        <w:t xml:space="preserve">№ </w:t>
      </w:r>
      <w:r>
        <w:rPr>
          <w:b/>
          <w:color w:val="000000"/>
          <w:lang w:val="uk-UA"/>
        </w:rPr>
        <w:t>252</w:t>
      </w:r>
    </w:p>
    <w:p w:rsidR="00F20F42" w:rsidRPr="000B3B88" w:rsidRDefault="00F20F42" w:rsidP="003F72CC">
      <w:pPr>
        <w:rPr>
          <w:lang w:val="uk-UA"/>
        </w:rPr>
      </w:pPr>
    </w:p>
    <w:p w:rsidR="00E972F1" w:rsidRPr="00722014" w:rsidRDefault="00F9356F" w:rsidP="00E972F1">
      <w:pPr>
        <w:ind w:right="5102"/>
        <w:rPr>
          <w:b/>
          <w:szCs w:val="28"/>
          <w:lang w:val="uk-UA"/>
        </w:rPr>
      </w:pPr>
      <w:r w:rsidRPr="00722014">
        <w:rPr>
          <w:b/>
          <w:szCs w:val="28"/>
          <w:lang w:val="uk-UA"/>
        </w:rPr>
        <w:t xml:space="preserve">Про </w:t>
      </w:r>
      <w:r w:rsidR="00E972F1" w:rsidRPr="00722014">
        <w:rPr>
          <w:b/>
          <w:szCs w:val="28"/>
          <w:lang w:val="uk-UA"/>
        </w:rPr>
        <w:t>внесення змін до</w:t>
      </w:r>
    </w:p>
    <w:p w:rsidR="00E972F1" w:rsidRPr="00722014" w:rsidRDefault="00E972F1" w:rsidP="00E972F1">
      <w:pPr>
        <w:ind w:right="5102"/>
        <w:rPr>
          <w:b/>
          <w:szCs w:val="28"/>
          <w:lang w:val="uk-UA"/>
        </w:rPr>
      </w:pPr>
      <w:r w:rsidRPr="00722014">
        <w:rPr>
          <w:b/>
          <w:szCs w:val="28"/>
          <w:lang w:val="uk-UA"/>
        </w:rPr>
        <w:t>розпорядження голови райдержадміністрації</w:t>
      </w:r>
    </w:p>
    <w:p w:rsidR="00F9356F" w:rsidRPr="00722014" w:rsidRDefault="00E972F1" w:rsidP="00E972F1">
      <w:pPr>
        <w:ind w:right="5102"/>
        <w:rPr>
          <w:b/>
          <w:szCs w:val="28"/>
          <w:lang w:val="uk-UA"/>
        </w:rPr>
      </w:pPr>
      <w:r w:rsidRPr="00722014">
        <w:rPr>
          <w:b/>
          <w:szCs w:val="28"/>
          <w:lang w:val="uk-UA"/>
        </w:rPr>
        <w:t>від 27.01.2021 №40</w:t>
      </w:r>
      <w:r w:rsidR="00F9356F" w:rsidRPr="00722014">
        <w:rPr>
          <w:b/>
          <w:szCs w:val="28"/>
          <w:lang w:val="uk-UA"/>
        </w:rPr>
        <w:t xml:space="preserve"> </w:t>
      </w:r>
    </w:p>
    <w:p w:rsidR="00385B46" w:rsidRPr="00722014" w:rsidRDefault="00385B46" w:rsidP="003F72CC">
      <w:pPr>
        <w:rPr>
          <w:b/>
          <w:szCs w:val="28"/>
          <w:lang w:val="uk-UA"/>
        </w:rPr>
      </w:pPr>
    </w:p>
    <w:p w:rsidR="00DB67B1" w:rsidRPr="00722014" w:rsidRDefault="00825AD4" w:rsidP="00D44307">
      <w:pPr>
        <w:pStyle w:val="aa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925EE" w:rsidRPr="00722014">
        <w:rPr>
          <w:sz w:val="28"/>
          <w:szCs w:val="28"/>
        </w:rPr>
        <w:t xml:space="preserve">Керуючись статтями 39, 41 </w:t>
      </w:r>
      <w:r w:rsidR="002A6D6D" w:rsidRPr="00722014">
        <w:rPr>
          <w:sz w:val="28"/>
          <w:szCs w:val="28"/>
        </w:rPr>
        <w:t>і</w:t>
      </w:r>
      <w:r w:rsidR="004925EE" w:rsidRPr="00722014">
        <w:rPr>
          <w:sz w:val="28"/>
          <w:szCs w:val="28"/>
        </w:rPr>
        <w:t xml:space="preserve"> 47 Закону України «Про місцеві державні адміністрації», </w:t>
      </w:r>
      <w:r w:rsidR="00722014" w:rsidRPr="00722014">
        <w:rPr>
          <w:sz w:val="28"/>
          <w:szCs w:val="28"/>
        </w:rPr>
        <w:t xml:space="preserve">враховуючи </w:t>
      </w:r>
      <w:r w:rsidR="00AD26BC" w:rsidRPr="00722014">
        <w:rPr>
          <w:sz w:val="28"/>
          <w:szCs w:val="28"/>
        </w:rPr>
        <w:t xml:space="preserve">розпорядження голови райдержадміністрації від </w:t>
      </w:r>
      <w:r w:rsidR="004D7A34">
        <w:rPr>
          <w:sz w:val="28"/>
          <w:szCs w:val="28"/>
        </w:rPr>
        <w:t>20</w:t>
      </w:r>
      <w:r w:rsidR="00AD26BC" w:rsidRPr="00722014">
        <w:rPr>
          <w:sz w:val="28"/>
          <w:szCs w:val="28"/>
        </w:rPr>
        <w:t xml:space="preserve"> </w:t>
      </w:r>
      <w:r w:rsidR="004D7A34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</w:t>
      </w:r>
      <w:r w:rsidR="00AD26BC" w:rsidRPr="00722014">
        <w:rPr>
          <w:sz w:val="28"/>
          <w:szCs w:val="28"/>
        </w:rPr>
        <w:t xml:space="preserve">2021 року № </w:t>
      </w:r>
      <w:r w:rsidR="004D7A34">
        <w:rPr>
          <w:sz w:val="28"/>
          <w:szCs w:val="28"/>
        </w:rPr>
        <w:t>24</w:t>
      </w:r>
      <w:r w:rsidR="00CC75B2">
        <w:rPr>
          <w:sz w:val="28"/>
          <w:szCs w:val="28"/>
        </w:rPr>
        <w:t>6</w:t>
      </w:r>
      <w:r w:rsidR="00AD26BC" w:rsidRPr="00722014">
        <w:rPr>
          <w:sz w:val="28"/>
          <w:szCs w:val="28"/>
        </w:rPr>
        <w:t xml:space="preserve"> «Про </w:t>
      </w:r>
      <w:r w:rsidR="002A6D6D" w:rsidRPr="00722014">
        <w:rPr>
          <w:sz w:val="28"/>
          <w:szCs w:val="28"/>
        </w:rPr>
        <w:t xml:space="preserve">внесення змін до </w:t>
      </w:r>
      <w:r w:rsidR="004D7A34">
        <w:rPr>
          <w:sz w:val="28"/>
          <w:szCs w:val="28"/>
        </w:rPr>
        <w:t>структури та штатного розпису райдержадміністрації</w:t>
      </w:r>
      <w:r w:rsidR="00AD26BC" w:rsidRPr="00722014">
        <w:rPr>
          <w:sz w:val="28"/>
          <w:szCs w:val="28"/>
        </w:rPr>
        <w:t>»,</w:t>
      </w:r>
    </w:p>
    <w:p w:rsidR="002B2A9D" w:rsidRPr="00722014" w:rsidRDefault="002B2A9D" w:rsidP="002B2A9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2014">
        <w:rPr>
          <w:b/>
          <w:sz w:val="28"/>
          <w:szCs w:val="28"/>
          <w:lang w:val="uk-UA"/>
        </w:rPr>
        <w:t>зобов’язую:</w:t>
      </w:r>
    </w:p>
    <w:p w:rsidR="008465CF" w:rsidRPr="00722014" w:rsidRDefault="008465CF" w:rsidP="00665C4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02D3A" w:rsidRDefault="002A6D6D" w:rsidP="00825AD4">
      <w:pPr>
        <w:tabs>
          <w:tab w:val="left" w:pos="0"/>
          <w:tab w:val="left" w:pos="1134"/>
        </w:tabs>
        <w:ind w:firstLine="570"/>
        <w:jc w:val="both"/>
        <w:rPr>
          <w:szCs w:val="28"/>
          <w:lang w:val="uk-UA"/>
        </w:rPr>
      </w:pPr>
      <w:r w:rsidRPr="00722014">
        <w:rPr>
          <w:szCs w:val="28"/>
          <w:lang w:val="uk-UA"/>
        </w:rPr>
        <w:t xml:space="preserve">Внести до розпорядження голови райдержадміністрації від 27.01.2021 </w:t>
      </w:r>
      <w:r w:rsidR="00CC75B2">
        <w:rPr>
          <w:szCs w:val="28"/>
          <w:lang w:val="uk-UA"/>
        </w:rPr>
        <w:br/>
      </w:r>
      <w:r w:rsidRPr="00722014">
        <w:rPr>
          <w:szCs w:val="28"/>
          <w:lang w:val="uk-UA"/>
        </w:rPr>
        <w:t>№</w:t>
      </w:r>
      <w:r w:rsidR="00CC75B2">
        <w:rPr>
          <w:szCs w:val="28"/>
          <w:lang w:val="uk-UA"/>
        </w:rPr>
        <w:t xml:space="preserve"> </w:t>
      </w:r>
      <w:r w:rsidRPr="00722014">
        <w:rPr>
          <w:szCs w:val="28"/>
          <w:lang w:val="uk-UA"/>
        </w:rPr>
        <w:t>40 «Про затвердження штатних розписів управління соціального захисту населення Сватівської районної державної адміністрації»</w:t>
      </w:r>
      <w:r w:rsidR="00722014" w:rsidRPr="00722014">
        <w:rPr>
          <w:szCs w:val="28"/>
          <w:lang w:val="uk-UA"/>
        </w:rPr>
        <w:t xml:space="preserve"> зміни</w:t>
      </w:r>
      <w:r w:rsidR="0061547E">
        <w:rPr>
          <w:szCs w:val="28"/>
          <w:lang w:val="uk-UA"/>
        </w:rPr>
        <w:t>,</w:t>
      </w:r>
      <w:r w:rsidR="00253E93" w:rsidRPr="00253E93">
        <w:rPr>
          <w:szCs w:val="28"/>
          <w:lang w:val="uk-UA"/>
        </w:rPr>
        <w:t xml:space="preserve"> </w:t>
      </w:r>
      <w:r w:rsidR="00E6653F">
        <w:rPr>
          <w:szCs w:val="28"/>
          <w:lang w:val="uk-UA"/>
        </w:rPr>
        <w:t xml:space="preserve">виклавши додаток до розпорядження «Штатний розпис № 3 </w:t>
      </w:r>
      <w:r w:rsidR="00E6653F" w:rsidRPr="00722014">
        <w:rPr>
          <w:szCs w:val="28"/>
          <w:lang w:val="uk-UA"/>
        </w:rPr>
        <w:t>управління соціального захисту населення Сватівської районної державної адміністрації</w:t>
      </w:r>
      <w:r w:rsidR="00E6653F">
        <w:rPr>
          <w:szCs w:val="28"/>
          <w:lang w:val="uk-UA"/>
        </w:rPr>
        <w:t xml:space="preserve"> на 2021 рік»</w:t>
      </w:r>
      <w:r w:rsidR="0061547E">
        <w:rPr>
          <w:szCs w:val="28"/>
          <w:lang w:val="uk-UA"/>
        </w:rPr>
        <w:t xml:space="preserve"> (у редакції розпорядження голови райдержадміністрації від </w:t>
      </w:r>
      <w:r w:rsidR="00A908F4">
        <w:rPr>
          <w:szCs w:val="28"/>
          <w:lang w:val="uk-UA"/>
        </w:rPr>
        <w:t>17.05</w:t>
      </w:r>
      <w:r w:rsidR="0061547E">
        <w:rPr>
          <w:szCs w:val="28"/>
          <w:lang w:val="uk-UA"/>
        </w:rPr>
        <w:t xml:space="preserve">.2021 № </w:t>
      </w:r>
      <w:r w:rsidR="00B54C00">
        <w:rPr>
          <w:szCs w:val="28"/>
          <w:lang w:val="uk-UA"/>
        </w:rPr>
        <w:t>1</w:t>
      </w:r>
      <w:r w:rsidR="00A908F4">
        <w:rPr>
          <w:szCs w:val="28"/>
          <w:lang w:val="uk-UA"/>
        </w:rPr>
        <w:t>37</w:t>
      </w:r>
      <w:r w:rsidR="0061547E">
        <w:rPr>
          <w:szCs w:val="28"/>
          <w:lang w:val="uk-UA"/>
        </w:rPr>
        <w:t>) у новій редакції, що додається, та увести його в дію з 01.</w:t>
      </w:r>
      <w:r w:rsidR="00A908F4">
        <w:rPr>
          <w:szCs w:val="28"/>
          <w:lang w:val="uk-UA"/>
        </w:rPr>
        <w:t>11</w:t>
      </w:r>
      <w:r w:rsidR="0061547E">
        <w:rPr>
          <w:szCs w:val="28"/>
          <w:lang w:val="uk-UA"/>
        </w:rPr>
        <w:t>.2021.</w:t>
      </w:r>
    </w:p>
    <w:p w:rsidR="00F9356F" w:rsidRPr="00722014" w:rsidRDefault="00F9356F" w:rsidP="00747204">
      <w:pPr>
        <w:ind w:firstLine="570"/>
        <w:jc w:val="both"/>
        <w:rPr>
          <w:b/>
          <w:szCs w:val="28"/>
          <w:lang w:val="uk-UA"/>
        </w:rPr>
      </w:pPr>
    </w:p>
    <w:p w:rsidR="004B3878" w:rsidRPr="00722014" w:rsidRDefault="004B3878" w:rsidP="003F72CC">
      <w:pPr>
        <w:jc w:val="both"/>
        <w:rPr>
          <w:b/>
          <w:szCs w:val="28"/>
          <w:lang w:val="uk-UA"/>
        </w:rPr>
      </w:pPr>
    </w:p>
    <w:p w:rsidR="00BF6509" w:rsidRDefault="003213BB" w:rsidP="00F02D3A">
      <w:pPr>
        <w:jc w:val="both"/>
        <w:rPr>
          <w:b/>
          <w:bCs/>
          <w:color w:val="000000"/>
          <w:szCs w:val="28"/>
          <w:lang w:val="uk-UA"/>
        </w:rPr>
      </w:pPr>
      <w:r w:rsidRPr="00722014">
        <w:rPr>
          <w:rStyle w:val="docdata"/>
          <w:b/>
          <w:bCs/>
          <w:color w:val="000000"/>
          <w:szCs w:val="28"/>
        </w:rPr>
        <w:t>Голова</w:t>
      </w:r>
      <w:r w:rsidR="00EF5476">
        <w:rPr>
          <w:rStyle w:val="docdata"/>
          <w:b/>
          <w:bCs/>
          <w:color w:val="000000"/>
          <w:szCs w:val="28"/>
          <w:lang w:val="uk-UA"/>
        </w:rPr>
        <w:tab/>
      </w:r>
      <w:r w:rsidR="00EF5476">
        <w:rPr>
          <w:rStyle w:val="docdata"/>
          <w:b/>
          <w:bCs/>
          <w:color w:val="000000"/>
          <w:szCs w:val="28"/>
          <w:lang w:val="uk-UA"/>
        </w:rPr>
        <w:tab/>
      </w:r>
      <w:r w:rsidR="00EF5476">
        <w:rPr>
          <w:rStyle w:val="docdata"/>
          <w:b/>
          <w:bCs/>
          <w:color w:val="000000"/>
          <w:szCs w:val="28"/>
          <w:lang w:val="uk-UA"/>
        </w:rPr>
        <w:tab/>
      </w:r>
      <w:r w:rsidR="00EF5476">
        <w:rPr>
          <w:rStyle w:val="docdata"/>
          <w:b/>
          <w:bCs/>
          <w:color w:val="000000"/>
          <w:szCs w:val="28"/>
          <w:lang w:val="uk-UA"/>
        </w:rPr>
        <w:tab/>
      </w:r>
      <w:r w:rsidR="00EF5476">
        <w:rPr>
          <w:rStyle w:val="docdata"/>
          <w:b/>
          <w:bCs/>
          <w:color w:val="000000"/>
          <w:szCs w:val="28"/>
          <w:lang w:val="uk-UA"/>
        </w:rPr>
        <w:tab/>
      </w:r>
      <w:r w:rsidR="00EF5476">
        <w:rPr>
          <w:rStyle w:val="docdata"/>
          <w:b/>
          <w:bCs/>
          <w:color w:val="000000"/>
          <w:szCs w:val="28"/>
          <w:lang w:val="uk-UA"/>
        </w:rPr>
        <w:tab/>
      </w:r>
      <w:r w:rsidR="00EF5476">
        <w:rPr>
          <w:rStyle w:val="docdata"/>
          <w:b/>
          <w:bCs/>
          <w:color w:val="000000"/>
          <w:szCs w:val="28"/>
          <w:lang w:val="uk-UA"/>
        </w:rPr>
        <w:tab/>
      </w:r>
      <w:r w:rsidR="00EF5476">
        <w:rPr>
          <w:rStyle w:val="docdata"/>
          <w:b/>
          <w:bCs/>
          <w:color w:val="000000"/>
          <w:szCs w:val="28"/>
          <w:lang w:val="uk-UA"/>
        </w:rPr>
        <w:tab/>
      </w:r>
      <w:r w:rsidR="00EF5476">
        <w:rPr>
          <w:rStyle w:val="docdata"/>
          <w:b/>
          <w:bCs/>
          <w:color w:val="000000"/>
          <w:szCs w:val="28"/>
          <w:lang w:val="uk-UA"/>
        </w:rPr>
        <w:tab/>
        <w:t xml:space="preserve">       </w:t>
      </w:r>
      <w:r w:rsidR="00F02D3A">
        <w:rPr>
          <w:b/>
          <w:bCs/>
          <w:color w:val="000000"/>
          <w:szCs w:val="28"/>
          <w:lang w:val="uk-UA"/>
        </w:rPr>
        <w:t xml:space="preserve">Олег </w:t>
      </w:r>
      <w:r w:rsidR="00F75581">
        <w:rPr>
          <w:b/>
          <w:bCs/>
          <w:color w:val="000000"/>
          <w:szCs w:val="28"/>
          <w:lang w:val="uk-UA"/>
        </w:rPr>
        <w:t>СЛІПЕЦЬ</w:t>
      </w: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Pr="005566B2" w:rsidRDefault="00F1361A" w:rsidP="00F1361A">
      <w:pPr>
        <w:ind w:left="5670"/>
        <w:rPr>
          <w:b/>
          <w:sz w:val="24"/>
          <w:lang w:val="uk-UA"/>
        </w:rPr>
      </w:pPr>
      <w:r w:rsidRPr="005566B2">
        <w:rPr>
          <w:b/>
          <w:sz w:val="24"/>
          <w:lang w:val="uk-UA"/>
        </w:rPr>
        <w:t>ЗАТВЕРДЖЕНО</w:t>
      </w:r>
    </w:p>
    <w:p w:rsidR="00F1361A" w:rsidRPr="005566B2" w:rsidRDefault="00F1361A" w:rsidP="00F1361A">
      <w:pPr>
        <w:ind w:left="5670"/>
        <w:rPr>
          <w:b/>
          <w:sz w:val="24"/>
          <w:lang w:val="uk-UA"/>
        </w:rPr>
      </w:pPr>
    </w:p>
    <w:p w:rsidR="00F1361A" w:rsidRPr="002212EA" w:rsidRDefault="00F1361A" w:rsidP="00F1361A">
      <w:pPr>
        <w:ind w:left="5670"/>
        <w:rPr>
          <w:b/>
          <w:sz w:val="24"/>
          <w:lang w:val="uk-UA"/>
        </w:rPr>
      </w:pPr>
      <w:r w:rsidRPr="002212EA">
        <w:rPr>
          <w:b/>
          <w:sz w:val="24"/>
          <w:lang w:val="uk-UA"/>
        </w:rPr>
        <w:t xml:space="preserve">Розпорядження голови райдержадміністрації </w:t>
      </w:r>
    </w:p>
    <w:p w:rsidR="00F1361A" w:rsidRPr="002212EA" w:rsidRDefault="00F1361A" w:rsidP="00F1361A">
      <w:pPr>
        <w:ind w:left="5670"/>
        <w:rPr>
          <w:b/>
          <w:sz w:val="24"/>
          <w:lang w:val="uk-UA"/>
        </w:rPr>
      </w:pPr>
    </w:p>
    <w:p w:rsidR="00F1361A" w:rsidRPr="002212EA" w:rsidRDefault="00F1361A" w:rsidP="00F1361A">
      <w:pPr>
        <w:ind w:left="5670"/>
        <w:rPr>
          <w:b/>
          <w:sz w:val="24"/>
          <w:lang w:val="uk-UA"/>
        </w:rPr>
      </w:pPr>
      <w:r>
        <w:rPr>
          <w:b/>
          <w:sz w:val="24"/>
          <w:u w:val="single"/>
          <w:lang w:val="uk-UA"/>
        </w:rPr>
        <w:t>27.01.2021</w:t>
      </w:r>
      <w:r>
        <w:rPr>
          <w:b/>
          <w:sz w:val="24"/>
          <w:lang w:val="uk-UA"/>
        </w:rPr>
        <w:t xml:space="preserve"> </w:t>
      </w:r>
      <w:r w:rsidRPr="002212EA">
        <w:rPr>
          <w:b/>
          <w:sz w:val="24"/>
          <w:lang w:val="uk-UA"/>
        </w:rPr>
        <w:t xml:space="preserve">№ </w:t>
      </w:r>
      <w:r>
        <w:rPr>
          <w:b/>
          <w:sz w:val="24"/>
          <w:u w:val="single"/>
          <w:lang w:val="uk-UA"/>
        </w:rPr>
        <w:t>40</w:t>
      </w:r>
    </w:p>
    <w:p w:rsidR="00F1361A" w:rsidRPr="002212EA" w:rsidRDefault="00F1361A" w:rsidP="00F1361A">
      <w:pPr>
        <w:ind w:left="5670"/>
        <w:rPr>
          <w:b/>
          <w:sz w:val="24"/>
          <w:lang w:val="uk-UA"/>
        </w:rPr>
      </w:pPr>
    </w:p>
    <w:p w:rsidR="00F1361A" w:rsidRPr="0078326B" w:rsidRDefault="00F1361A" w:rsidP="00F1361A">
      <w:pPr>
        <w:ind w:left="5670"/>
        <w:rPr>
          <w:b/>
          <w:sz w:val="24"/>
          <w:u w:val="single"/>
          <w:lang w:val="uk-UA"/>
        </w:rPr>
      </w:pPr>
      <w:r>
        <w:rPr>
          <w:b/>
          <w:sz w:val="24"/>
          <w:lang w:val="uk-UA"/>
        </w:rPr>
        <w:t>(у редакції розпорядження голови райдержадміністрації</w:t>
      </w:r>
      <w:r>
        <w:rPr>
          <w:b/>
          <w:sz w:val="24"/>
          <w:lang w:val="uk-UA"/>
        </w:rPr>
        <w:br/>
        <w:t xml:space="preserve">від </w:t>
      </w:r>
      <w:r>
        <w:rPr>
          <w:b/>
          <w:sz w:val="24"/>
          <w:u w:val="single"/>
          <w:lang w:val="uk-UA"/>
        </w:rPr>
        <w:t>25.10.2021</w:t>
      </w:r>
      <w:r>
        <w:rPr>
          <w:b/>
          <w:sz w:val="24"/>
          <w:lang w:val="uk-UA"/>
        </w:rPr>
        <w:t xml:space="preserve"> </w:t>
      </w:r>
      <w:r w:rsidRPr="0078326B">
        <w:rPr>
          <w:b/>
          <w:sz w:val="24"/>
          <w:lang w:val="uk-UA"/>
        </w:rPr>
        <w:t>№</w:t>
      </w:r>
      <w:r>
        <w:rPr>
          <w:b/>
          <w:sz w:val="24"/>
          <w:u w:val="single"/>
          <w:lang w:val="uk-UA"/>
        </w:rPr>
        <w:t xml:space="preserve"> 252</w:t>
      </w:r>
      <w:r w:rsidRPr="0078326B">
        <w:rPr>
          <w:b/>
          <w:sz w:val="24"/>
          <w:u w:val="single"/>
          <w:lang w:val="uk-UA"/>
        </w:rPr>
        <w:t>)</w:t>
      </w:r>
    </w:p>
    <w:p w:rsidR="00F1361A" w:rsidRPr="002212EA" w:rsidRDefault="00F1361A" w:rsidP="00F1361A">
      <w:pPr>
        <w:ind w:left="5670"/>
        <w:rPr>
          <w:b/>
          <w:sz w:val="24"/>
          <w:lang w:val="uk-UA"/>
        </w:rPr>
      </w:pPr>
    </w:p>
    <w:p w:rsidR="00F1361A" w:rsidRPr="00EC700A" w:rsidRDefault="00F1361A" w:rsidP="00F1361A">
      <w:pPr>
        <w:ind w:left="5670"/>
        <w:rPr>
          <w:sz w:val="24"/>
          <w:lang w:val="uk-UA"/>
        </w:rPr>
      </w:pPr>
      <w:r>
        <w:rPr>
          <w:sz w:val="24"/>
          <w:lang w:val="uk-UA"/>
        </w:rPr>
        <w:t>штат в кількості 43</w:t>
      </w:r>
      <w:r w:rsidRPr="002212EA">
        <w:rPr>
          <w:sz w:val="24"/>
          <w:lang w:val="uk-UA"/>
        </w:rPr>
        <w:t>-х штатн</w:t>
      </w:r>
      <w:r>
        <w:rPr>
          <w:sz w:val="24"/>
          <w:lang w:val="uk-UA"/>
        </w:rPr>
        <w:t>их одиниць із місячним фондом</w:t>
      </w:r>
      <w:r w:rsidRPr="002212EA">
        <w:rPr>
          <w:sz w:val="24"/>
          <w:lang w:val="uk-UA"/>
        </w:rPr>
        <w:t xml:space="preserve"> заробітної плати за посадовими </w:t>
      </w:r>
      <w:r w:rsidRPr="008C0E0C">
        <w:rPr>
          <w:sz w:val="24"/>
          <w:lang w:val="uk-UA"/>
        </w:rPr>
        <w:t xml:space="preserve">окладами </w:t>
      </w:r>
      <w:r w:rsidRPr="00A774BC">
        <w:rPr>
          <w:b/>
          <w:sz w:val="24"/>
          <w:lang w:val="uk-UA"/>
        </w:rPr>
        <w:t>233313</w:t>
      </w:r>
      <w:r w:rsidRPr="00EC700A">
        <w:rPr>
          <w:b/>
          <w:sz w:val="24"/>
          <w:lang w:val="uk-UA"/>
        </w:rPr>
        <w:t xml:space="preserve"> (</w:t>
      </w:r>
      <w:r w:rsidRPr="00EC700A">
        <w:rPr>
          <w:sz w:val="24"/>
          <w:lang w:val="uk-UA"/>
        </w:rPr>
        <w:t xml:space="preserve">двісті </w:t>
      </w:r>
      <w:r>
        <w:rPr>
          <w:sz w:val="24"/>
          <w:lang w:val="uk-UA"/>
        </w:rPr>
        <w:t>тридцять три тисячі триста тринадцять</w:t>
      </w:r>
      <w:r w:rsidRPr="00EC700A">
        <w:rPr>
          <w:sz w:val="24"/>
          <w:lang w:val="uk-UA"/>
        </w:rPr>
        <w:t>) грн.</w:t>
      </w:r>
    </w:p>
    <w:p w:rsidR="00F1361A" w:rsidRPr="00EC700A" w:rsidRDefault="00F1361A" w:rsidP="00F1361A">
      <w:pPr>
        <w:ind w:left="5954"/>
        <w:rPr>
          <w:b/>
          <w:sz w:val="24"/>
          <w:lang w:val="uk-UA"/>
        </w:rPr>
      </w:pPr>
    </w:p>
    <w:p w:rsidR="00F1361A" w:rsidRPr="002212EA" w:rsidRDefault="00F1361A" w:rsidP="00F1361A">
      <w:pPr>
        <w:jc w:val="center"/>
        <w:rPr>
          <w:b/>
          <w:sz w:val="24"/>
          <w:lang w:val="uk-UA"/>
        </w:rPr>
      </w:pPr>
      <w:r w:rsidRPr="002212EA">
        <w:rPr>
          <w:b/>
          <w:sz w:val="24"/>
          <w:lang w:val="uk-UA"/>
        </w:rPr>
        <w:t xml:space="preserve"> ШТАТНИЙ РОЗПИС </w:t>
      </w:r>
      <w:r>
        <w:rPr>
          <w:b/>
          <w:sz w:val="24"/>
          <w:lang w:val="uk-UA"/>
        </w:rPr>
        <w:t>№3</w:t>
      </w:r>
    </w:p>
    <w:p w:rsidR="00F1361A" w:rsidRPr="002212EA" w:rsidRDefault="00F1361A" w:rsidP="00F1361A">
      <w:pPr>
        <w:jc w:val="center"/>
        <w:rPr>
          <w:b/>
          <w:sz w:val="24"/>
          <w:lang w:val="uk-UA"/>
        </w:rPr>
      </w:pPr>
      <w:r w:rsidRPr="002212EA">
        <w:rPr>
          <w:b/>
          <w:sz w:val="24"/>
          <w:lang w:val="uk-UA"/>
        </w:rPr>
        <w:t xml:space="preserve">управління соціального захисту населення </w:t>
      </w:r>
    </w:p>
    <w:p w:rsidR="00F1361A" w:rsidRPr="002212EA" w:rsidRDefault="00F1361A" w:rsidP="00F1361A">
      <w:pPr>
        <w:jc w:val="center"/>
        <w:rPr>
          <w:b/>
          <w:sz w:val="24"/>
          <w:lang w:val="uk-UA"/>
        </w:rPr>
      </w:pPr>
      <w:r w:rsidRPr="002212EA">
        <w:rPr>
          <w:b/>
          <w:sz w:val="24"/>
          <w:lang w:val="uk-UA"/>
        </w:rPr>
        <w:t>Сватівської районної державної адміністрації</w:t>
      </w:r>
    </w:p>
    <w:p w:rsidR="00F1361A" w:rsidRPr="002212EA" w:rsidRDefault="00F1361A" w:rsidP="00F1361A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на 2021</w:t>
      </w:r>
      <w:r w:rsidRPr="002212EA">
        <w:rPr>
          <w:b/>
          <w:sz w:val="24"/>
          <w:lang w:val="uk-UA"/>
        </w:rPr>
        <w:t xml:space="preserve"> рік</w:t>
      </w:r>
    </w:p>
    <w:p w:rsidR="00F1361A" w:rsidRDefault="00F1361A" w:rsidP="00F1361A">
      <w:pPr>
        <w:jc w:val="center"/>
        <w:rPr>
          <w:color w:val="000000"/>
          <w:sz w:val="24"/>
          <w:lang w:val="uk-UA"/>
        </w:rPr>
      </w:pPr>
      <w:r w:rsidRPr="000D41DC">
        <w:rPr>
          <w:color w:val="000000"/>
          <w:sz w:val="24"/>
          <w:lang w:val="uk-UA"/>
        </w:rPr>
        <w:t>(вводиться в дію з 0</w:t>
      </w:r>
      <w:r>
        <w:rPr>
          <w:color w:val="000000"/>
          <w:sz w:val="24"/>
          <w:lang w:val="uk-UA"/>
        </w:rPr>
        <w:t>1</w:t>
      </w:r>
      <w:r w:rsidRPr="000D41DC"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листопада</w:t>
      </w:r>
      <w:r w:rsidRPr="000D41DC">
        <w:rPr>
          <w:color w:val="000000"/>
          <w:sz w:val="24"/>
          <w:lang w:val="uk-UA"/>
        </w:rPr>
        <w:t xml:space="preserve"> 2021 року)</w:t>
      </w:r>
    </w:p>
    <w:p w:rsidR="00F1361A" w:rsidRPr="000D41DC" w:rsidRDefault="00F1361A" w:rsidP="00F1361A">
      <w:pPr>
        <w:jc w:val="center"/>
        <w:rPr>
          <w:b/>
          <w:color w:val="000000"/>
          <w:sz w:val="24"/>
          <w:lang w:val="uk-UA"/>
        </w:rPr>
      </w:pPr>
    </w:p>
    <w:tbl>
      <w:tblPr>
        <w:tblW w:w="9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0"/>
        <w:gridCol w:w="4131"/>
        <w:gridCol w:w="851"/>
        <w:gridCol w:w="89"/>
        <w:gridCol w:w="1045"/>
        <w:gridCol w:w="1559"/>
        <w:gridCol w:w="1373"/>
      </w:tblGrid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№</w:t>
            </w: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з/п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Назва структурного підрозділу</w:t>
            </w: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та посад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Кіль</w:t>
            </w: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кість</w:t>
            </w: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штат</w:t>
            </w: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них посад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Посадовий</w:t>
            </w:r>
            <w:r>
              <w:rPr>
                <w:sz w:val="24"/>
                <w:lang w:val="uk-UA"/>
              </w:rPr>
              <w:t xml:space="preserve"> </w:t>
            </w: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оклад,</w:t>
            </w: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Фонд</w:t>
            </w: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заробітної плати на місяць за посадовими окладами, грн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Підкатего</w:t>
            </w:r>
            <w:r w:rsidRPr="002212EA">
              <w:rPr>
                <w:sz w:val="24"/>
                <w:lang w:val="uk-UA"/>
              </w:rPr>
              <w:br/>
              <w:t>рія посад державної служби</w:t>
            </w:r>
          </w:p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Начальник управління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8150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8150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Б1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right"/>
              <w:rPr>
                <w:b/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</w:tr>
      <w:tr w:rsidR="00F1361A" w:rsidRPr="002212EA" w:rsidTr="002A6AA2"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1B2059" w:rsidRDefault="00F1361A" w:rsidP="002A6AA2">
            <w:pPr>
              <w:jc w:val="center"/>
              <w:rPr>
                <w:sz w:val="24"/>
                <w:lang w:val="uk-UA"/>
              </w:rPr>
            </w:pPr>
            <w:r w:rsidRPr="001B2059">
              <w:rPr>
                <w:b/>
                <w:sz w:val="24"/>
                <w:lang w:val="uk-UA"/>
              </w:rPr>
              <w:t xml:space="preserve">1. </w:t>
            </w:r>
            <w:r w:rsidRPr="001B2059">
              <w:rPr>
                <w:b/>
                <w:sz w:val="24"/>
                <w:shd w:val="clear" w:color="auto" w:fill="FFFFFF"/>
                <w:lang w:val="uk-UA"/>
              </w:rPr>
              <w:t>Фінансово-господарський відділ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Начальник відділу -</w:t>
            </w:r>
          </w:p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головний бухгалтер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6100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Б3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В1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Провідний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В2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Прибиральник службових приміщень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-</w:t>
            </w:r>
          </w:p>
        </w:tc>
      </w:tr>
      <w:tr w:rsidR="00F1361A" w:rsidRPr="002212EA" w:rsidTr="002A6AA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right"/>
              <w:rPr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24093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1361A" w:rsidRPr="0093770A" w:rsidTr="002A6AA2"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b/>
                <w:sz w:val="24"/>
                <w:shd w:val="clear" w:color="auto" w:fill="FFFFFF"/>
                <w:lang w:val="uk-UA"/>
              </w:rPr>
            </w:pPr>
            <w:r w:rsidRPr="0093770A">
              <w:rPr>
                <w:b/>
                <w:sz w:val="24"/>
                <w:shd w:val="clear" w:color="auto" w:fill="FFFFFF"/>
                <w:lang w:val="uk-UA"/>
              </w:rPr>
              <w:t>2. Ві</w:t>
            </w:r>
            <w:r>
              <w:rPr>
                <w:b/>
                <w:sz w:val="24"/>
                <w:shd w:val="clear" w:color="auto" w:fill="FFFFFF"/>
                <w:lang w:val="uk-UA"/>
              </w:rPr>
              <w:t>дділ соціальних гарантій, пільг та</w:t>
            </w:r>
            <w:r w:rsidRPr="0093770A">
              <w:rPr>
                <w:b/>
                <w:sz w:val="24"/>
                <w:shd w:val="clear" w:color="auto" w:fill="FFFFFF"/>
                <w:lang w:val="uk-UA"/>
              </w:rPr>
              <w:t xml:space="preserve"> документообігу</w:t>
            </w:r>
          </w:p>
        </w:tc>
      </w:tr>
      <w:tr w:rsidR="00F1361A" w:rsidRPr="0093770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6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6600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Б2</w:t>
            </w:r>
          </w:p>
        </w:tc>
      </w:tr>
      <w:tr w:rsidR="00F1361A" w:rsidRPr="0093770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7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В1</w:t>
            </w:r>
          </w:p>
        </w:tc>
      </w:tr>
      <w:tr w:rsidR="00F1361A" w:rsidRPr="0093770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8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Провідний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4670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4670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В2</w:t>
            </w:r>
          </w:p>
        </w:tc>
      </w:tr>
      <w:tr w:rsidR="00F1361A" w:rsidRPr="002212EA" w:rsidTr="002A6AA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right"/>
              <w:rPr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776E6E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776E6E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14416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214416">
              <w:rPr>
                <w:b/>
                <w:sz w:val="24"/>
                <w:lang w:val="uk-UA"/>
              </w:rPr>
              <w:t>21870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</w:tr>
      <w:tr w:rsidR="00F1361A" w:rsidRPr="0093770A" w:rsidTr="002A6AA2"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b/>
                <w:sz w:val="24"/>
                <w:shd w:val="clear" w:color="auto" w:fill="FFFFFF"/>
                <w:lang w:val="uk-UA"/>
              </w:rPr>
            </w:pPr>
            <w:r>
              <w:rPr>
                <w:b/>
                <w:sz w:val="24"/>
                <w:shd w:val="clear" w:color="auto" w:fill="FFFFFF"/>
                <w:lang w:val="uk-UA"/>
              </w:rPr>
              <w:t>3</w:t>
            </w:r>
            <w:r w:rsidRPr="0093770A">
              <w:rPr>
                <w:b/>
                <w:sz w:val="24"/>
                <w:shd w:val="clear" w:color="auto" w:fill="FFFFFF"/>
                <w:lang w:val="uk-UA"/>
              </w:rPr>
              <w:t>. Відділ персоніфікованого обліку пільгових категорій населення</w:t>
            </w:r>
          </w:p>
        </w:tc>
      </w:tr>
      <w:tr w:rsidR="00F1361A" w:rsidRPr="0093770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6100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Б3</w:t>
            </w:r>
          </w:p>
        </w:tc>
      </w:tr>
      <w:tr w:rsidR="00F1361A" w:rsidRPr="0093770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В1</w:t>
            </w:r>
          </w:p>
        </w:tc>
      </w:tr>
      <w:tr w:rsidR="00F1361A" w:rsidRPr="0093770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Провідний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4670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4670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В2</w:t>
            </w:r>
          </w:p>
        </w:tc>
      </w:tr>
      <w:tr w:rsidR="00F1361A" w:rsidRPr="002212EA" w:rsidTr="002A6AA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right"/>
              <w:rPr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EC700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21370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</w:tr>
      <w:tr w:rsidR="00F1361A" w:rsidRPr="006B5CD0" w:rsidTr="002A6AA2"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6B5CD0" w:rsidRDefault="00F1361A" w:rsidP="002A6AA2">
            <w:pPr>
              <w:jc w:val="center"/>
              <w:rPr>
                <w:b/>
                <w:sz w:val="24"/>
                <w:shd w:val="clear" w:color="auto" w:fill="FFFFFF"/>
                <w:lang w:val="uk-UA"/>
              </w:rPr>
            </w:pPr>
            <w:r>
              <w:rPr>
                <w:b/>
                <w:sz w:val="24"/>
                <w:shd w:val="clear" w:color="auto" w:fill="FFFFFF"/>
                <w:lang w:val="uk-UA"/>
              </w:rPr>
              <w:t>4</w:t>
            </w:r>
            <w:r w:rsidRPr="006B5CD0">
              <w:rPr>
                <w:b/>
                <w:sz w:val="24"/>
                <w:shd w:val="clear" w:color="auto" w:fill="FFFFFF"/>
                <w:lang w:val="uk-UA"/>
              </w:rPr>
              <w:t>. Відділ підтримки сім’ї та координації надання соціальних послуг, контролю за наданням соціальної підтримки та нагляду за правильністю призначення (перерахунку) та виплати пенсій</w:t>
            </w:r>
          </w:p>
        </w:tc>
      </w:tr>
      <w:tr w:rsidR="00F1361A" w:rsidRPr="000D41DC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0D41DC" w:rsidRDefault="00F1361A" w:rsidP="002A6AA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0D41DC" w:rsidRDefault="00F1361A" w:rsidP="002A6AA2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Н</w:t>
            </w:r>
            <w:r w:rsidRPr="000D41DC">
              <w:rPr>
                <w:color w:val="000000"/>
                <w:sz w:val="24"/>
                <w:lang w:val="uk-UA"/>
              </w:rPr>
              <w:t>ачальник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0D41DC" w:rsidRDefault="00F1361A" w:rsidP="002A6AA2">
            <w:pPr>
              <w:jc w:val="center"/>
              <w:rPr>
                <w:color w:val="000000"/>
                <w:sz w:val="24"/>
                <w:lang w:val="uk-UA"/>
              </w:rPr>
            </w:pPr>
            <w:r w:rsidRPr="000D41D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0D41DC" w:rsidRDefault="00F1361A" w:rsidP="002A6AA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61</w:t>
            </w:r>
            <w:r w:rsidRPr="000D41DC">
              <w:rPr>
                <w:color w:val="000000"/>
                <w:sz w:val="24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0D41DC" w:rsidRDefault="00F1361A" w:rsidP="002A6AA2">
            <w:pPr>
              <w:jc w:val="center"/>
              <w:rPr>
                <w:color w:val="000000"/>
                <w:sz w:val="24"/>
                <w:lang w:val="uk-UA"/>
              </w:rPr>
            </w:pPr>
            <w:r w:rsidRPr="000D41DC">
              <w:rPr>
                <w:color w:val="000000"/>
                <w:sz w:val="24"/>
                <w:lang w:val="uk-UA"/>
              </w:rPr>
              <w:t>6</w:t>
            </w:r>
            <w:r>
              <w:rPr>
                <w:color w:val="000000"/>
                <w:sz w:val="24"/>
                <w:lang w:val="uk-UA"/>
              </w:rPr>
              <w:t>1</w:t>
            </w:r>
            <w:r w:rsidRPr="000D41DC">
              <w:rPr>
                <w:color w:val="000000"/>
                <w:sz w:val="24"/>
                <w:lang w:val="uk-UA"/>
              </w:rPr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0D41DC" w:rsidRDefault="00F1361A" w:rsidP="002A6AA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Б3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Головний спеціаліст з контролю за правильністю призначення та виплати пенсії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В1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lastRenderedPageBreak/>
              <w:t>1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Провідний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4670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В2</w:t>
            </w:r>
          </w:p>
        </w:tc>
      </w:tr>
      <w:tr w:rsidR="00F1361A" w:rsidRPr="002212EA" w:rsidTr="002A6AA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right"/>
              <w:rPr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EC700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16070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</w:tr>
      <w:tr w:rsidR="00F1361A" w:rsidRPr="006B5CD0" w:rsidTr="002A6AA2"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6B5CD0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  <w:r w:rsidRPr="006B5CD0">
              <w:rPr>
                <w:b/>
                <w:sz w:val="24"/>
                <w:lang w:val="uk-UA"/>
              </w:rPr>
              <w:t xml:space="preserve">. </w:t>
            </w:r>
            <w:r w:rsidRPr="006B5CD0">
              <w:rPr>
                <w:b/>
                <w:sz w:val="24"/>
                <w:shd w:val="clear" w:color="auto" w:fill="FFFFFF"/>
                <w:lang w:val="uk-UA"/>
              </w:rPr>
              <w:t>Відділ з питань призначення державн</w:t>
            </w:r>
            <w:r>
              <w:rPr>
                <w:b/>
                <w:sz w:val="24"/>
                <w:shd w:val="clear" w:color="auto" w:fill="FFFFFF"/>
                <w:lang w:val="uk-UA"/>
              </w:rPr>
              <w:t>их соціальних</w:t>
            </w:r>
            <w:r w:rsidRPr="006B5CD0">
              <w:rPr>
                <w:b/>
                <w:sz w:val="24"/>
                <w:shd w:val="clear" w:color="auto" w:fill="FFFFFF"/>
                <w:lang w:val="uk-UA"/>
              </w:rPr>
              <w:t xml:space="preserve"> допомог</w:t>
            </w:r>
            <w:r>
              <w:rPr>
                <w:b/>
                <w:sz w:val="24"/>
                <w:shd w:val="clear" w:color="auto" w:fill="FFFFFF"/>
                <w:lang w:val="uk-UA"/>
              </w:rPr>
              <w:t xml:space="preserve"> та компенсацій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6100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Б3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В1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Головний спеціаліст-адміністратор бази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lang w:val="uk-UA"/>
              </w:rPr>
            </w:pPr>
            <w:r w:rsidRPr="002212EA"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В1</w:t>
            </w:r>
          </w:p>
        </w:tc>
      </w:tr>
      <w:tr w:rsidR="00F1361A" w:rsidRPr="002212EA" w:rsidTr="002A6AA2"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6B5CD0" w:rsidRDefault="00F1361A" w:rsidP="002A6AA2">
            <w:pPr>
              <w:jc w:val="center"/>
              <w:rPr>
                <w:i/>
                <w:sz w:val="24"/>
                <w:lang w:val="uk-UA"/>
              </w:rPr>
            </w:pPr>
            <w:r w:rsidRPr="006B5CD0">
              <w:rPr>
                <w:b/>
                <w:i/>
                <w:sz w:val="24"/>
                <w:shd w:val="clear" w:color="auto" w:fill="FFFFFF"/>
                <w:lang w:val="uk-UA"/>
              </w:rPr>
              <w:t>Сектор прийняття рішень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Завідувач сектору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5950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Б3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8F50E2" w:rsidRDefault="00F1361A" w:rsidP="002A6AA2">
            <w:pPr>
              <w:jc w:val="center"/>
              <w:rPr>
                <w:sz w:val="24"/>
                <w:lang w:val="uk-UA"/>
              </w:rPr>
            </w:pPr>
            <w:r w:rsidRPr="008F50E2">
              <w:rPr>
                <w:sz w:val="24"/>
                <w:lang w:val="uk-UA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8F50E2" w:rsidRDefault="00F1361A" w:rsidP="002A6AA2">
            <w:pPr>
              <w:jc w:val="center"/>
              <w:rPr>
                <w:sz w:val="24"/>
                <w:lang w:val="uk-UA"/>
              </w:rPr>
            </w:pPr>
            <w:r w:rsidRPr="008F50E2"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8F50E2" w:rsidRDefault="00F1361A" w:rsidP="002A6AA2">
            <w:pPr>
              <w:jc w:val="center"/>
              <w:rPr>
                <w:sz w:val="24"/>
                <w:lang w:val="uk-UA"/>
              </w:rPr>
            </w:pPr>
            <w:r w:rsidRPr="008F50E2">
              <w:rPr>
                <w:sz w:val="24"/>
                <w:lang w:val="uk-UA"/>
              </w:rPr>
              <w:t>10600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В1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Провідний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4670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4670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В2</w:t>
            </w:r>
          </w:p>
        </w:tc>
      </w:tr>
      <w:tr w:rsidR="00F1361A" w:rsidRPr="002212EA" w:rsidTr="002A6AA2"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7A2FFC" w:rsidRDefault="00F1361A" w:rsidP="002A6AA2">
            <w:pPr>
              <w:jc w:val="center"/>
              <w:rPr>
                <w:b/>
                <w:sz w:val="24"/>
                <w:shd w:val="clear" w:color="auto" w:fill="FFFFFF"/>
                <w:lang w:val="uk-UA"/>
              </w:rPr>
            </w:pPr>
            <w:r w:rsidRPr="00352A58">
              <w:rPr>
                <w:b/>
                <w:i/>
                <w:sz w:val="24"/>
                <w:shd w:val="clear" w:color="auto" w:fill="FFFFFF"/>
                <w:lang w:val="uk-UA"/>
              </w:rPr>
              <w:t>Сектор обслуговування громадян Троїцької територіальної громади</w:t>
            </w:r>
          </w:p>
        </w:tc>
      </w:tr>
      <w:tr w:rsidR="00F1361A" w:rsidRPr="002212EA" w:rsidTr="002A6AA2">
        <w:trPr>
          <w:trHeight w:val="10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Завідувач сектору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Б3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EC700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15900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В1</w:t>
            </w:r>
          </w:p>
        </w:tc>
      </w:tr>
      <w:tr w:rsidR="00F1361A" w:rsidRPr="00214416" w:rsidTr="002A6AA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14416" w:rsidRDefault="00F1361A" w:rsidP="002A6AA2">
            <w:pPr>
              <w:jc w:val="right"/>
              <w:rPr>
                <w:b/>
                <w:sz w:val="24"/>
                <w:lang w:val="uk-UA"/>
              </w:rPr>
            </w:pPr>
            <w:r w:rsidRPr="00214416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14416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214416"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14416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14416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214416">
              <w:rPr>
                <w:b/>
                <w:sz w:val="24"/>
                <w:lang w:val="uk-UA"/>
              </w:rPr>
              <w:t>59770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14416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</w:tr>
      <w:tr w:rsidR="00F1361A" w:rsidRPr="002212EA" w:rsidTr="002A6AA2">
        <w:trPr>
          <w:trHeight w:val="103"/>
        </w:trPr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Default="00F1361A" w:rsidP="002A6AA2">
            <w:pPr>
              <w:jc w:val="center"/>
              <w:rPr>
                <w:b/>
                <w:sz w:val="24"/>
                <w:shd w:val="clear" w:color="auto" w:fill="FFFFFF"/>
                <w:lang w:val="uk-UA"/>
              </w:rPr>
            </w:pPr>
            <w:r>
              <w:rPr>
                <w:b/>
                <w:sz w:val="24"/>
                <w:shd w:val="clear" w:color="auto" w:fill="FFFFFF"/>
                <w:lang w:val="uk-UA"/>
              </w:rPr>
              <w:t xml:space="preserve">6. </w:t>
            </w:r>
            <w:r w:rsidRPr="007A2FFC">
              <w:rPr>
                <w:b/>
                <w:sz w:val="24"/>
                <w:shd w:val="clear" w:color="auto" w:fill="FFFFFF"/>
                <w:lang w:val="uk-UA"/>
              </w:rPr>
              <w:t xml:space="preserve">Відділ обслуговування громадян </w:t>
            </w:r>
            <w:r>
              <w:rPr>
                <w:b/>
                <w:sz w:val="24"/>
                <w:shd w:val="clear" w:color="auto" w:fill="FFFFFF"/>
                <w:lang w:val="uk-UA"/>
              </w:rPr>
              <w:t>з питань соціального захисту населення</w:t>
            </w:r>
          </w:p>
          <w:p w:rsidR="00F1361A" w:rsidRPr="007A2FFC" w:rsidRDefault="00F1361A" w:rsidP="002A6AA2">
            <w:pPr>
              <w:jc w:val="center"/>
              <w:rPr>
                <w:b/>
                <w:sz w:val="24"/>
                <w:shd w:val="clear" w:color="auto" w:fill="FFFFFF"/>
                <w:lang w:val="uk-UA"/>
              </w:rPr>
            </w:pPr>
            <w:r w:rsidRPr="007A2FFC">
              <w:rPr>
                <w:b/>
                <w:sz w:val="24"/>
                <w:shd w:val="clear" w:color="auto" w:fill="FFFFFF"/>
                <w:lang w:val="uk-UA"/>
              </w:rPr>
              <w:t>Білокуракинської та Лозно-Олександрівської територіальних громад</w:t>
            </w:r>
          </w:p>
        </w:tc>
      </w:tr>
      <w:tr w:rsidR="00F1361A" w:rsidRPr="002212EA" w:rsidTr="002A6AA2">
        <w:trPr>
          <w:trHeight w:val="10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Б2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В1</w:t>
            </w:r>
          </w:p>
        </w:tc>
      </w:tr>
      <w:tr w:rsidR="00F1361A" w:rsidRPr="002212EA" w:rsidTr="002A6AA2"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Default="00F1361A" w:rsidP="002A6AA2">
            <w:pPr>
              <w:jc w:val="center"/>
              <w:rPr>
                <w:sz w:val="24"/>
                <w:lang w:val="uk-UA"/>
              </w:rPr>
            </w:pPr>
            <w:r w:rsidRPr="006B5CD0">
              <w:rPr>
                <w:b/>
                <w:i/>
                <w:sz w:val="24"/>
                <w:shd w:val="clear" w:color="auto" w:fill="FFFFFF"/>
                <w:lang w:val="uk-UA"/>
              </w:rPr>
              <w:t>Сектор прийняття рішень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Завідувач сектору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Б3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Default="00F1361A" w:rsidP="002A6A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В1</w:t>
            </w:r>
          </w:p>
        </w:tc>
      </w:tr>
      <w:tr w:rsidR="00F1361A" w:rsidRPr="002212EA" w:rsidTr="002A6AA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DE6AE6" w:rsidRDefault="00F1361A" w:rsidP="002A6AA2">
            <w:pPr>
              <w:jc w:val="right"/>
              <w:rPr>
                <w:b/>
                <w:sz w:val="24"/>
                <w:lang w:val="uk-UA"/>
              </w:rPr>
            </w:pPr>
            <w:r w:rsidRPr="00DE6AE6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C21872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C21872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F32707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44350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</w:tr>
      <w:tr w:rsidR="00F1361A" w:rsidRPr="002212EA" w:rsidTr="002A6AA2">
        <w:trPr>
          <w:trHeight w:val="103"/>
        </w:trPr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shd w:val="clear" w:color="auto" w:fill="FFFFFF"/>
                <w:lang w:val="uk-UA"/>
              </w:rPr>
              <w:t xml:space="preserve">7. </w:t>
            </w:r>
            <w:r w:rsidRPr="00352A58">
              <w:rPr>
                <w:b/>
                <w:sz w:val="24"/>
                <w:lang w:val="uk-UA"/>
              </w:rPr>
              <w:t>Сектор виплати</w:t>
            </w:r>
            <w:r>
              <w:rPr>
                <w:b/>
                <w:sz w:val="24"/>
                <w:lang w:val="uk-UA"/>
              </w:rPr>
              <w:t xml:space="preserve"> державних соціальних допомог та компенсацій</w:t>
            </w:r>
          </w:p>
        </w:tc>
      </w:tr>
      <w:tr w:rsidR="00F1361A" w:rsidRPr="002212EA" w:rsidTr="002A6AA2">
        <w:trPr>
          <w:trHeight w:val="10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Завідувач сектору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5950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Б3</w:t>
            </w:r>
          </w:p>
        </w:tc>
      </w:tr>
      <w:tr w:rsidR="00F1361A" w:rsidRPr="002212EA" w:rsidTr="002A6AA2">
        <w:trPr>
          <w:trHeight w:val="10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EC700A" w:rsidRDefault="00F1361A" w:rsidP="002A6AA2">
            <w:pPr>
              <w:jc w:val="center"/>
              <w:rPr>
                <w:sz w:val="24"/>
                <w:lang w:val="uk-UA"/>
              </w:rPr>
            </w:pPr>
            <w:r w:rsidRPr="00EC700A">
              <w:rPr>
                <w:sz w:val="24"/>
                <w:lang w:val="uk-UA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</w:t>
            </w:r>
            <w:r w:rsidRPr="002212EA">
              <w:rPr>
                <w:sz w:val="24"/>
                <w:lang w:val="uk-UA"/>
              </w:rPr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В1</w:t>
            </w:r>
          </w:p>
        </w:tc>
      </w:tr>
      <w:tr w:rsidR="00F1361A" w:rsidRPr="002212EA" w:rsidTr="002A6AA2">
        <w:trPr>
          <w:trHeight w:val="10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right"/>
              <w:rPr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29F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9329FA">
              <w:rPr>
                <w:b/>
                <w:sz w:val="24"/>
                <w:lang w:val="uk-UA"/>
              </w:rPr>
              <w:t>16550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</w:tr>
      <w:tr w:rsidR="00F1361A" w:rsidRPr="002212EA" w:rsidTr="002A6AA2"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  <w:r w:rsidRPr="002212EA">
              <w:rPr>
                <w:b/>
                <w:sz w:val="24"/>
                <w:lang w:val="uk-UA"/>
              </w:rPr>
              <w:t>. Сектор управління персоналом</w:t>
            </w:r>
          </w:p>
        </w:tc>
      </w:tr>
      <w:tr w:rsidR="00F1361A" w:rsidRPr="002212EA" w:rsidTr="002A6AA2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Завідувач сектору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5950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Б3</w:t>
            </w:r>
          </w:p>
        </w:tc>
      </w:tr>
      <w:tr w:rsidR="00F1361A" w:rsidRPr="002212EA" w:rsidTr="002A6AA2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 xml:space="preserve">Головний спеціаліст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5300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В1</w:t>
            </w:r>
          </w:p>
        </w:tc>
      </w:tr>
      <w:tr w:rsidR="00F1361A" w:rsidRPr="002212EA" w:rsidTr="002A6AA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right"/>
              <w:rPr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11250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</w:tr>
      <w:tr w:rsidR="00F1361A" w:rsidRPr="002212EA" w:rsidTr="002A6AA2"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  <w:r w:rsidRPr="002212EA">
              <w:rPr>
                <w:b/>
                <w:sz w:val="24"/>
                <w:lang w:val="uk-UA"/>
              </w:rPr>
              <w:t>. Окремі посади</w:t>
            </w:r>
          </w:p>
        </w:tc>
      </w:tr>
      <w:tr w:rsidR="00F1361A" w:rsidRPr="0093770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Головний спеціаліст - юрисконсульт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5300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3770A" w:rsidRDefault="00F1361A" w:rsidP="002A6AA2">
            <w:pPr>
              <w:jc w:val="center"/>
              <w:rPr>
                <w:sz w:val="24"/>
                <w:lang w:val="uk-UA"/>
              </w:rPr>
            </w:pPr>
            <w:r w:rsidRPr="0093770A">
              <w:rPr>
                <w:sz w:val="24"/>
                <w:lang w:val="uk-UA"/>
              </w:rPr>
              <w:t>В1</w:t>
            </w: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Default="00F1361A" w:rsidP="002A6A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Завідувач архіву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4540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  <w:r w:rsidRPr="002212EA">
              <w:rPr>
                <w:sz w:val="24"/>
                <w:lang w:val="uk-UA"/>
              </w:rPr>
              <w:t>4540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1361A" w:rsidRPr="002212EA" w:rsidTr="002A6A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right"/>
              <w:rPr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9C513F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9C513F">
              <w:rPr>
                <w:b/>
                <w:sz w:val="24"/>
                <w:lang w:val="uk-UA"/>
              </w:rPr>
              <w:t>9840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sz w:val="24"/>
                <w:lang w:val="uk-UA"/>
              </w:rPr>
            </w:pPr>
          </w:p>
        </w:tc>
      </w:tr>
      <w:tr w:rsidR="00F1361A" w:rsidRPr="002212EA" w:rsidTr="002A6AA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right"/>
              <w:rPr>
                <w:b/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Всього за штатним розписом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EC700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 w:rsidRPr="00EC700A">
              <w:rPr>
                <w:b/>
                <w:sz w:val="24"/>
                <w:lang w:val="uk-UA"/>
              </w:rPr>
              <w:t>4</w:t>
            </w: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14416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233313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1361A" w:rsidRPr="002212EA" w:rsidTr="002A6AA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right"/>
              <w:rPr>
                <w:b/>
                <w:sz w:val="24"/>
                <w:lang w:val="uk-UA"/>
              </w:rPr>
            </w:pPr>
            <w:r w:rsidRPr="002212EA">
              <w:rPr>
                <w:b/>
                <w:sz w:val="24"/>
                <w:lang w:val="uk-UA"/>
              </w:rPr>
              <w:t>Посад категорії «Б»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1A" w:rsidRPr="002212EA" w:rsidRDefault="00F1361A" w:rsidP="002A6AA2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F1361A" w:rsidRPr="002212EA" w:rsidRDefault="00F1361A" w:rsidP="00F1361A">
      <w:pPr>
        <w:tabs>
          <w:tab w:val="left" w:pos="7870"/>
        </w:tabs>
        <w:rPr>
          <w:b/>
          <w:sz w:val="24"/>
          <w:lang w:val="uk-UA"/>
        </w:rPr>
      </w:pPr>
    </w:p>
    <w:p w:rsidR="00F1361A" w:rsidRPr="002212EA" w:rsidRDefault="00F1361A" w:rsidP="00F1361A">
      <w:pPr>
        <w:rPr>
          <w:sz w:val="24"/>
          <w:lang w:val="uk-UA"/>
        </w:rPr>
      </w:pPr>
      <w:r w:rsidRPr="002212EA">
        <w:rPr>
          <w:sz w:val="24"/>
          <w:lang w:val="uk-UA"/>
        </w:rPr>
        <w:t>Начальник УСЗН</w:t>
      </w:r>
    </w:p>
    <w:p w:rsidR="00F1361A" w:rsidRPr="002212EA" w:rsidRDefault="00F1361A" w:rsidP="00F1361A">
      <w:pPr>
        <w:rPr>
          <w:sz w:val="24"/>
          <w:lang w:val="uk-UA"/>
        </w:rPr>
      </w:pPr>
      <w:r w:rsidRPr="002212EA">
        <w:rPr>
          <w:sz w:val="24"/>
          <w:lang w:val="uk-UA"/>
        </w:rPr>
        <w:t>Сватівської РДА</w:t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  <w:t xml:space="preserve"> </w:t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  <w:t>Тетяна ШУМАКОВА</w:t>
      </w:r>
    </w:p>
    <w:p w:rsidR="00F1361A" w:rsidRPr="002212EA" w:rsidRDefault="00F1361A" w:rsidP="00F1361A">
      <w:pPr>
        <w:tabs>
          <w:tab w:val="left" w:pos="7870"/>
        </w:tabs>
        <w:rPr>
          <w:sz w:val="24"/>
          <w:lang w:val="uk-UA"/>
        </w:rPr>
      </w:pPr>
    </w:p>
    <w:p w:rsidR="00F1361A" w:rsidRPr="002212EA" w:rsidRDefault="00F1361A" w:rsidP="00F1361A">
      <w:pPr>
        <w:tabs>
          <w:tab w:val="left" w:pos="7870"/>
        </w:tabs>
        <w:rPr>
          <w:sz w:val="24"/>
          <w:lang w:val="uk-UA"/>
        </w:rPr>
      </w:pPr>
      <w:r>
        <w:rPr>
          <w:sz w:val="24"/>
          <w:lang w:val="uk-UA"/>
        </w:rPr>
        <w:t>Н</w:t>
      </w:r>
      <w:r w:rsidRPr="002212EA">
        <w:rPr>
          <w:sz w:val="24"/>
          <w:lang w:val="uk-UA"/>
        </w:rPr>
        <w:t xml:space="preserve">ачальник </w:t>
      </w:r>
      <w:r>
        <w:rPr>
          <w:sz w:val="24"/>
          <w:lang w:val="uk-UA"/>
        </w:rPr>
        <w:t xml:space="preserve">фінансово-господарського </w:t>
      </w:r>
      <w:r>
        <w:rPr>
          <w:sz w:val="24"/>
          <w:lang w:val="uk-UA"/>
        </w:rPr>
        <w:br/>
        <w:t>відділу</w:t>
      </w:r>
      <w:r w:rsidRPr="002212EA">
        <w:rPr>
          <w:sz w:val="24"/>
          <w:lang w:val="uk-UA"/>
        </w:rPr>
        <w:t xml:space="preserve"> -</w:t>
      </w:r>
      <w:r>
        <w:rPr>
          <w:sz w:val="24"/>
          <w:lang w:val="uk-UA"/>
        </w:rPr>
        <w:t xml:space="preserve"> </w:t>
      </w:r>
      <w:r w:rsidRPr="002212EA">
        <w:rPr>
          <w:sz w:val="24"/>
          <w:lang w:val="uk-UA"/>
        </w:rPr>
        <w:t xml:space="preserve">головний бухгалтер </w:t>
      </w:r>
    </w:p>
    <w:p w:rsidR="00F1361A" w:rsidRPr="002212EA" w:rsidRDefault="00F1361A" w:rsidP="00F1361A">
      <w:pPr>
        <w:rPr>
          <w:sz w:val="24"/>
          <w:lang w:val="uk-UA"/>
        </w:rPr>
      </w:pPr>
      <w:r w:rsidRPr="002212EA">
        <w:rPr>
          <w:sz w:val="24"/>
          <w:lang w:val="uk-UA"/>
        </w:rPr>
        <w:t>УСЗН Сватівської РДА</w:t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</w:r>
      <w:r w:rsidRPr="002212EA">
        <w:rPr>
          <w:sz w:val="24"/>
          <w:lang w:val="uk-UA"/>
        </w:rPr>
        <w:tab/>
      </w:r>
      <w:r>
        <w:rPr>
          <w:sz w:val="24"/>
          <w:lang w:val="uk-UA"/>
        </w:rPr>
        <w:t>Ірина ФОМУЛЯЄВА</w:t>
      </w:r>
    </w:p>
    <w:p w:rsidR="00F1361A" w:rsidRPr="002212EA" w:rsidRDefault="00F1361A" w:rsidP="00F1361A">
      <w:pPr>
        <w:rPr>
          <w:b/>
          <w:sz w:val="24"/>
          <w:lang w:val="uk-UA"/>
        </w:rPr>
      </w:pPr>
    </w:p>
    <w:p w:rsidR="00F1361A" w:rsidRPr="002212EA" w:rsidRDefault="00F1361A" w:rsidP="00F1361A">
      <w:pPr>
        <w:tabs>
          <w:tab w:val="left" w:pos="7870"/>
        </w:tabs>
        <w:rPr>
          <w:sz w:val="24"/>
          <w:lang w:val="uk-UA"/>
        </w:rPr>
      </w:pPr>
      <w:r w:rsidRPr="002212EA">
        <w:rPr>
          <w:sz w:val="24"/>
          <w:lang w:val="uk-UA"/>
        </w:rPr>
        <w:t>Погоджено:</w:t>
      </w:r>
    </w:p>
    <w:p w:rsidR="00F1361A" w:rsidRPr="002212EA" w:rsidRDefault="00F1361A" w:rsidP="00F1361A">
      <w:pPr>
        <w:tabs>
          <w:tab w:val="left" w:pos="7870"/>
        </w:tabs>
        <w:rPr>
          <w:sz w:val="24"/>
          <w:lang w:val="uk-UA"/>
        </w:rPr>
      </w:pPr>
      <w:r w:rsidRPr="002212EA">
        <w:rPr>
          <w:sz w:val="24"/>
          <w:lang w:val="uk-UA"/>
        </w:rPr>
        <w:t>Начальник відділу фінансово-господарського</w:t>
      </w:r>
    </w:p>
    <w:p w:rsidR="00F1361A" w:rsidRPr="002212EA" w:rsidRDefault="00F1361A" w:rsidP="00F1361A">
      <w:pPr>
        <w:tabs>
          <w:tab w:val="left" w:pos="7870"/>
        </w:tabs>
        <w:rPr>
          <w:sz w:val="24"/>
          <w:lang w:val="uk-UA"/>
        </w:rPr>
      </w:pPr>
      <w:r w:rsidRPr="002212EA">
        <w:rPr>
          <w:sz w:val="24"/>
          <w:lang w:val="uk-UA"/>
        </w:rPr>
        <w:t xml:space="preserve">забезпечення, головний бухгалтер </w:t>
      </w:r>
    </w:p>
    <w:p w:rsidR="00F1361A" w:rsidRDefault="00F1361A" w:rsidP="00F1361A">
      <w:pPr>
        <w:jc w:val="both"/>
        <w:rPr>
          <w:b/>
          <w:bCs/>
          <w:color w:val="000000"/>
          <w:szCs w:val="28"/>
          <w:lang w:val="uk-UA"/>
        </w:rPr>
      </w:pPr>
      <w:r w:rsidRPr="002212EA">
        <w:rPr>
          <w:sz w:val="24"/>
          <w:lang w:val="uk-UA"/>
        </w:rPr>
        <w:t>апарату райдержадміністрації                                                                    Вікторія Х</w:t>
      </w:r>
      <w:r>
        <w:rPr>
          <w:sz w:val="24"/>
          <w:lang w:val="uk-UA"/>
        </w:rPr>
        <w:t>ОДОВА</w:t>
      </w: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Default="00F1361A" w:rsidP="00F02D3A">
      <w:pPr>
        <w:jc w:val="both"/>
        <w:rPr>
          <w:b/>
          <w:bCs/>
          <w:color w:val="000000"/>
          <w:szCs w:val="28"/>
          <w:lang w:val="uk-UA"/>
        </w:rPr>
      </w:pPr>
    </w:p>
    <w:p w:rsidR="00F1361A" w:rsidRPr="00F02D3A" w:rsidRDefault="00F1361A" w:rsidP="00F02D3A">
      <w:pPr>
        <w:jc w:val="both"/>
        <w:rPr>
          <w:b/>
          <w:szCs w:val="28"/>
          <w:lang w:val="uk-UA"/>
        </w:rPr>
      </w:pPr>
    </w:p>
    <w:sectPr w:rsidR="00F1361A" w:rsidRPr="00F02D3A" w:rsidSect="004513B7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02" w:rsidRDefault="00791202">
      <w:r>
        <w:separator/>
      </w:r>
    </w:p>
  </w:endnote>
  <w:endnote w:type="continuationSeparator" w:id="1">
    <w:p w:rsidR="00791202" w:rsidRDefault="0079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02" w:rsidRDefault="00791202">
      <w:r>
        <w:separator/>
      </w:r>
    </w:p>
  </w:footnote>
  <w:footnote w:type="continuationSeparator" w:id="1">
    <w:p w:rsidR="00791202" w:rsidRDefault="00791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F6F"/>
    <w:multiLevelType w:val="hybridMultilevel"/>
    <w:tmpl w:val="274E3B9E"/>
    <w:lvl w:ilvl="0" w:tplc="0D2A57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0D81585"/>
    <w:multiLevelType w:val="hybridMultilevel"/>
    <w:tmpl w:val="27DA435E"/>
    <w:lvl w:ilvl="0" w:tplc="2C8092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BA6EC8"/>
    <w:multiLevelType w:val="hybridMultilevel"/>
    <w:tmpl w:val="DDA0FECC"/>
    <w:lvl w:ilvl="0" w:tplc="6E145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52467C"/>
    <w:multiLevelType w:val="hybridMultilevel"/>
    <w:tmpl w:val="317A7EC2"/>
    <w:lvl w:ilvl="0" w:tplc="1F2640E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64" w:dllVersion="131078" w:nlCheck="1" w:checkStyle="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68"/>
    <w:rsid w:val="00015E19"/>
    <w:rsid w:val="0003690E"/>
    <w:rsid w:val="0004297B"/>
    <w:rsid w:val="0004556C"/>
    <w:rsid w:val="00067A71"/>
    <w:rsid w:val="000761A3"/>
    <w:rsid w:val="00084DD7"/>
    <w:rsid w:val="000855DB"/>
    <w:rsid w:val="000956A5"/>
    <w:rsid w:val="000A2D07"/>
    <w:rsid w:val="000B35D3"/>
    <w:rsid w:val="000B3B88"/>
    <w:rsid w:val="000C0BB9"/>
    <w:rsid w:val="000C4BBD"/>
    <w:rsid w:val="000C7FEF"/>
    <w:rsid w:val="000D143B"/>
    <w:rsid w:val="000D2131"/>
    <w:rsid w:val="000D7DAD"/>
    <w:rsid w:val="000F6E6E"/>
    <w:rsid w:val="000F6F1C"/>
    <w:rsid w:val="00101120"/>
    <w:rsid w:val="00107BEF"/>
    <w:rsid w:val="00116EDA"/>
    <w:rsid w:val="00124D5F"/>
    <w:rsid w:val="001261B6"/>
    <w:rsid w:val="00132233"/>
    <w:rsid w:val="00152396"/>
    <w:rsid w:val="00154801"/>
    <w:rsid w:val="0015561C"/>
    <w:rsid w:val="001611F7"/>
    <w:rsid w:val="001700A7"/>
    <w:rsid w:val="00194F71"/>
    <w:rsid w:val="001A017A"/>
    <w:rsid w:val="001A47F6"/>
    <w:rsid w:val="001B0847"/>
    <w:rsid w:val="001B277F"/>
    <w:rsid w:val="001C40D3"/>
    <w:rsid w:val="001E5EB2"/>
    <w:rsid w:val="001F0598"/>
    <w:rsid w:val="001F4F16"/>
    <w:rsid w:val="00200070"/>
    <w:rsid w:val="002014AD"/>
    <w:rsid w:val="00204609"/>
    <w:rsid w:val="002055C8"/>
    <w:rsid w:val="00221F55"/>
    <w:rsid w:val="00226684"/>
    <w:rsid w:val="00253E93"/>
    <w:rsid w:val="00260ECB"/>
    <w:rsid w:val="002728FF"/>
    <w:rsid w:val="00284335"/>
    <w:rsid w:val="00284D3E"/>
    <w:rsid w:val="002A6D6D"/>
    <w:rsid w:val="002B216B"/>
    <w:rsid w:val="002B25F4"/>
    <w:rsid w:val="002B2A9D"/>
    <w:rsid w:val="002B3C10"/>
    <w:rsid w:val="002D2963"/>
    <w:rsid w:val="002E42B0"/>
    <w:rsid w:val="00316E85"/>
    <w:rsid w:val="00317A78"/>
    <w:rsid w:val="003213BB"/>
    <w:rsid w:val="00321833"/>
    <w:rsid w:val="00326D6B"/>
    <w:rsid w:val="00327BB3"/>
    <w:rsid w:val="00342C03"/>
    <w:rsid w:val="00350276"/>
    <w:rsid w:val="003670E3"/>
    <w:rsid w:val="00381AC6"/>
    <w:rsid w:val="00384845"/>
    <w:rsid w:val="00385B46"/>
    <w:rsid w:val="003874B6"/>
    <w:rsid w:val="003977A2"/>
    <w:rsid w:val="003B0CEA"/>
    <w:rsid w:val="003B1371"/>
    <w:rsid w:val="003B33D0"/>
    <w:rsid w:val="003C2CCE"/>
    <w:rsid w:val="003F2115"/>
    <w:rsid w:val="003F72CC"/>
    <w:rsid w:val="00401FB1"/>
    <w:rsid w:val="00403CD0"/>
    <w:rsid w:val="00426589"/>
    <w:rsid w:val="00440AEF"/>
    <w:rsid w:val="00441D88"/>
    <w:rsid w:val="004513B7"/>
    <w:rsid w:val="00452CD6"/>
    <w:rsid w:val="00463214"/>
    <w:rsid w:val="004764A7"/>
    <w:rsid w:val="00477152"/>
    <w:rsid w:val="00484325"/>
    <w:rsid w:val="004925EE"/>
    <w:rsid w:val="00494F3B"/>
    <w:rsid w:val="00495259"/>
    <w:rsid w:val="004A1385"/>
    <w:rsid w:val="004A65CB"/>
    <w:rsid w:val="004B0637"/>
    <w:rsid w:val="004B3878"/>
    <w:rsid w:val="004C4055"/>
    <w:rsid w:val="004D7A34"/>
    <w:rsid w:val="004E1266"/>
    <w:rsid w:val="004E61F5"/>
    <w:rsid w:val="004E6555"/>
    <w:rsid w:val="004F36F2"/>
    <w:rsid w:val="00503B53"/>
    <w:rsid w:val="005061A3"/>
    <w:rsid w:val="00513576"/>
    <w:rsid w:val="00513C93"/>
    <w:rsid w:val="00527DC6"/>
    <w:rsid w:val="00533E90"/>
    <w:rsid w:val="005418E1"/>
    <w:rsid w:val="00551898"/>
    <w:rsid w:val="00553FA5"/>
    <w:rsid w:val="005565AF"/>
    <w:rsid w:val="00571735"/>
    <w:rsid w:val="0057649A"/>
    <w:rsid w:val="0058099C"/>
    <w:rsid w:val="00584B81"/>
    <w:rsid w:val="0058769C"/>
    <w:rsid w:val="005913A0"/>
    <w:rsid w:val="0059406D"/>
    <w:rsid w:val="00596B6E"/>
    <w:rsid w:val="005A0692"/>
    <w:rsid w:val="005A1D68"/>
    <w:rsid w:val="005B35FF"/>
    <w:rsid w:val="005D2738"/>
    <w:rsid w:val="005D57CB"/>
    <w:rsid w:val="005E21E3"/>
    <w:rsid w:val="005F755B"/>
    <w:rsid w:val="00606242"/>
    <w:rsid w:val="0060719A"/>
    <w:rsid w:val="0061547E"/>
    <w:rsid w:val="00620A08"/>
    <w:rsid w:val="0063144D"/>
    <w:rsid w:val="006325C2"/>
    <w:rsid w:val="006340DB"/>
    <w:rsid w:val="0064694E"/>
    <w:rsid w:val="00665C44"/>
    <w:rsid w:val="0067360E"/>
    <w:rsid w:val="00681F5F"/>
    <w:rsid w:val="00690145"/>
    <w:rsid w:val="006A1639"/>
    <w:rsid w:val="006A41B6"/>
    <w:rsid w:val="006A6780"/>
    <w:rsid w:val="006B7727"/>
    <w:rsid w:val="006C44AC"/>
    <w:rsid w:val="006D1A27"/>
    <w:rsid w:val="006D2509"/>
    <w:rsid w:val="006D2DCD"/>
    <w:rsid w:val="006D60F5"/>
    <w:rsid w:val="006E6DCB"/>
    <w:rsid w:val="00722014"/>
    <w:rsid w:val="007248AA"/>
    <w:rsid w:val="00730F1E"/>
    <w:rsid w:val="00744AF7"/>
    <w:rsid w:val="00747204"/>
    <w:rsid w:val="007566C1"/>
    <w:rsid w:val="00756758"/>
    <w:rsid w:val="00760463"/>
    <w:rsid w:val="00760DCB"/>
    <w:rsid w:val="00791202"/>
    <w:rsid w:val="007916C9"/>
    <w:rsid w:val="007A140F"/>
    <w:rsid w:val="007B4EDE"/>
    <w:rsid w:val="007B5A3A"/>
    <w:rsid w:val="007B7D4B"/>
    <w:rsid w:val="007B7EF4"/>
    <w:rsid w:val="007C57AD"/>
    <w:rsid w:val="007E4733"/>
    <w:rsid w:val="007F010D"/>
    <w:rsid w:val="00805901"/>
    <w:rsid w:val="00811F8E"/>
    <w:rsid w:val="00825AD4"/>
    <w:rsid w:val="00835406"/>
    <w:rsid w:val="008408B0"/>
    <w:rsid w:val="00841B7D"/>
    <w:rsid w:val="008426BE"/>
    <w:rsid w:val="008465CF"/>
    <w:rsid w:val="008761E9"/>
    <w:rsid w:val="008808D8"/>
    <w:rsid w:val="008819D1"/>
    <w:rsid w:val="00895988"/>
    <w:rsid w:val="008964DE"/>
    <w:rsid w:val="008A2865"/>
    <w:rsid w:val="008B6970"/>
    <w:rsid w:val="008B7D7C"/>
    <w:rsid w:val="008D2B53"/>
    <w:rsid w:val="008D34D3"/>
    <w:rsid w:val="008D3D23"/>
    <w:rsid w:val="00901330"/>
    <w:rsid w:val="00920D72"/>
    <w:rsid w:val="00922F44"/>
    <w:rsid w:val="00944296"/>
    <w:rsid w:val="009522E5"/>
    <w:rsid w:val="0096716D"/>
    <w:rsid w:val="00972CAF"/>
    <w:rsid w:val="0097504F"/>
    <w:rsid w:val="009A3D58"/>
    <w:rsid w:val="009A63D1"/>
    <w:rsid w:val="009D047C"/>
    <w:rsid w:val="009D3D02"/>
    <w:rsid w:val="009D53A8"/>
    <w:rsid w:val="009E5289"/>
    <w:rsid w:val="009F1C40"/>
    <w:rsid w:val="009F73BE"/>
    <w:rsid w:val="00A02716"/>
    <w:rsid w:val="00A174AA"/>
    <w:rsid w:val="00A23257"/>
    <w:rsid w:val="00A266E5"/>
    <w:rsid w:val="00A26773"/>
    <w:rsid w:val="00A35337"/>
    <w:rsid w:val="00A65A10"/>
    <w:rsid w:val="00A71FE1"/>
    <w:rsid w:val="00A75A6F"/>
    <w:rsid w:val="00A77852"/>
    <w:rsid w:val="00A83B12"/>
    <w:rsid w:val="00A908F4"/>
    <w:rsid w:val="00AB178F"/>
    <w:rsid w:val="00AB2404"/>
    <w:rsid w:val="00AC3449"/>
    <w:rsid w:val="00AC3E77"/>
    <w:rsid w:val="00AD0DF0"/>
    <w:rsid w:val="00AD26BC"/>
    <w:rsid w:val="00AD2DE2"/>
    <w:rsid w:val="00AD3BF0"/>
    <w:rsid w:val="00AD7A73"/>
    <w:rsid w:val="00AD7ABE"/>
    <w:rsid w:val="00B121D8"/>
    <w:rsid w:val="00B40B37"/>
    <w:rsid w:val="00B42133"/>
    <w:rsid w:val="00B43B6F"/>
    <w:rsid w:val="00B54C00"/>
    <w:rsid w:val="00B569EE"/>
    <w:rsid w:val="00B579EA"/>
    <w:rsid w:val="00B66C64"/>
    <w:rsid w:val="00B70287"/>
    <w:rsid w:val="00B817A7"/>
    <w:rsid w:val="00B862B8"/>
    <w:rsid w:val="00BD21A4"/>
    <w:rsid w:val="00BD42DD"/>
    <w:rsid w:val="00BE71E3"/>
    <w:rsid w:val="00BF6509"/>
    <w:rsid w:val="00C03F82"/>
    <w:rsid w:val="00C07499"/>
    <w:rsid w:val="00C14D20"/>
    <w:rsid w:val="00C34C3B"/>
    <w:rsid w:val="00C4766E"/>
    <w:rsid w:val="00C55B8C"/>
    <w:rsid w:val="00C6543E"/>
    <w:rsid w:val="00C70603"/>
    <w:rsid w:val="00CB6FA9"/>
    <w:rsid w:val="00CB772D"/>
    <w:rsid w:val="00CC6D7B"/>
    <w:rsid w:val="00CC72B9"/>
    <w:rsid w:val="00CC75B2"/>
    <w:rsid w:val="00CE6526"/>
    <w:rsid w:val="00CE7231"/>
    <w:rsid w:val="00CF752A"/>
    <w:rsid w:val="00D30589"/>
    <w:rsid w:val="00D333C1"/>
    <w:rsid w:val="00D44307"/>
    <w:rsid w:val="00D44A9F"/>
    <w:rsid w:val="00D508B8"/>
    <w:rsid w:val="00D7185A"/>
    <w:rsid w:val="00D73EAC"/>
    <w:rsid w:val="00D93171"/>
    <w:rsid w:val="00D939EB"/>
    <w:rsid w:val="00DB67B1"/>
    <w:rsid w:val="00DC0EA5"/>
    <w:rsid w:val="00DD0D60"/>
    <w:rsid w:val="00DD2745"/>
    <w:rsid w:val="00E1317A"/>
    <w:rsid w:val="00E206FE"/>
    <w:rsid w:val="00E419B1"/>
    <w:rsid w:val="00E6653F"/>
    <w:rsid w:val="00E705AC"/>
    <w:rsid w:val="00E76B0C"/>
    <w:rsid w:val="00E76E54"/>
    <w:rsid w:val="00E81C6E"/>
    <w:rsid w:val="00E84C69"/>
    <w:rsid w:val="00E85FCF"/>
    <w:rsid w:val="00E972F1"/>
    <w:rsid w:val="00EA2593"/>
    <w:rsid w:val="00EC2B5A"/>
    <w:rsid w:val="00EC47FB"/>
    <w:rsid w:val="00EE4E21"/>
    <w:rsid w:val="00EE6034"/>
    <w:rsid w:val="00EF0747"/>
    <w:rsid w:val="00EF5476"/>
    <w:rsid w:val="00F01C84"/>
    <w:rsid w:val="00F02D3A"/>
    <w:rsid w:val="00F05C7A"/>
    <w:rsid w:val="00F06CAE"/>
    <w:rsid w:val="00F100BC"/>
    <w:rsid w:val="00F1361A"/>
    <w:rsid w:val="00F20F42"/>
    <w:rsid w:val="00F34295"/>
    <w:rsid w:val="00F40E62"/>
    <w:rsid w:val="00F429B3"/>
    <w:rsid w:val="00F55A8F"/>
    <w:rsid w:val="00F64A3F"/>
    <w:rsid w:val="00F64E95"/>
    <w:rsid w:val="00F75581"/>
    <w:rsid w:val="00F8451A"/>
    <w:rsid w:val="00F9356F"/>
    <w:rsid w:val="00F9557F"/>
    <w:rsid w:val="00F96699"/>
    <w:rsid w:val="00FA1C0A"/>
    <w:rsid w:val="00FB50C4"/>
    <w:rsid w:val="00FB7052"/>
    <w:rsid w:val="00FD21F2"/>
    <w:rsid w:val="00FE473C"/>
    <w:rsid w:val="00FE6AC6"/>
    <w:rsid w:val="00FF1639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F4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9356F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F9356F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F9356F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F4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20F42"/>
    <w:pPr>
      <w:jc w:val="center"/>
    </w:pPr>
    <w:rPr>
      <w:lang w:val="uk-UA"/>
    </w:rPr>
  </w:style>
  <w:style w:type="paragraph" w:styleId="a5">
    <w:name w:val="Balloon Text"/>
    <w:basedOn w:val="a"/>
    <w:link w:val="a6"/>
    <w:rsid w:val="008808D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8808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9356F"/>
    <w:rPr>
      <w:b/>
      <w:bCs/>
      <w:sz w:val="36"/>
      <w:szCs w:val="24"/>
      <w:lang w:val="uk-UA"/>
    </w:rPr>
  </w:style>
  <w:style w:type="character" w:customStyle="1" w:styleId="20">
    <w:name w:val="Заголовок 2 Знак"/>
    <w:link w:val="2"/>
    <w:rsid w:val="00F9356F"/>
    <w:rPr>
      <w:b/>
      <w:bCs/>
      <w:sz w:val="52"/>
      <w:szCs w:val="24"/>
      <w:lang w:val="uk-UA"/>
    </w:rPr>
  </w:style>
  <w:style w:type="character" w:customStyle="1" w:styleId="30">
    <w:name w:val="Заголовок 3 Знак"/>
    <w:link w:val="3"/>
    <w:rsid w:val="00F9356F"/>
    <w:rPr>
      <w:b/>
      <w:bCs/>
      <w:sz w:val="28"/>
      <w:szCs w:val="24"/>
      <w:lang w:val="uk-UA"/>
    </w:rPr>
  </w:style>
  <w:style w:type="character" w:customStyle="1" w:styleId="31">
    <w:name w:val="Основной текст 3 Знак"/>
    <w:link w:val="32"/>
    <w:rsid w:val="00F9356F"/>
    <w:rPr>
      <w:sz w:val="28"/>
      <w:szCs w:val="24"/>
      <w:lang w:val="uk-UA"/>
    </w:rPr>
  </w:style>
  <w:style w:type="paragraph" w:styleId="32">
    <w:name w:val="Body Text 3"/>
    <w:basedOn w:val="a"/>
    <w:link w:val="31"/>
    <w:rsid w:val="00F9356F"/>
    <w:pPr>
      <w:jc w:val="both"/>
    </w:pPr>
    <w:rPr>
      <w:lang w:val="uk-UA"/>
    </w:rPr>
  </w:style>
  <w:style w:type="paragraph" w:styleId="a7">
    <w:name w:val="Normal (Web)"/>
    <w:basedOn w:val="a"/>
    <w:uiPriority w:val="99"/>
    <w:unhideWhenUsed/>
    <w:rsid w:val="004E61F5"/>
    <w:pPr>
      <w:spacing w:before="100" w:beforeAutospacing="1" w:after="100" w:afterAutospacing="1"/>
    </w:pPr>
    <w:rPr>
      <w:sz w:val="24"/>
    </w:rPr>
  </w:style>
  <w:style w:type="paragraph" w:customStyle="1" w:styleId="rvps7">
    <w:name w:val="rvps7"/>
    <w:basedOn w:val="a"/>
    <w:rsid w:val="00527DC6"/>
    <w:pPr>
      <w:spacing w:before="100" w:beforeAutospacing="1" w:after="100" w:afterAutospacing="1"/>
    </w:pPr>
    <w:rPr>
      <w:sz w:val="24"/>
    </w:rPr>
  </w:style>
  <w:style w:type="character" w:customStyle="1" w:styleId="rvts9">
    <w:name w:val="rvts9"/>
    <w:basedOn w:val="a0"/>
    <w:rsid w:val="00527DC6"/>
  </w:style>
  <w:style w:type="paragraph" w:customStyle="1" w:styleId="rvps6">
    <w:name w:val="rvps6"/>
    <w:basedOn w:val="a"/>
    <w:rsid w:val="00527DC6"/>
    <w:pPr>
      <w:spacing w:before="100" w:beforeAutospacing="1" w:after="100" w:afterAutospacing="1"/>
    </w:pPr>
    <w:rPr>
      <w:sz w:val="24"/>
    </w:rPr>
  </w:style>
  <w:style w:type="character" w:customStyle="1" w:styleId="rvts23">
    <w:name w:val="rvts23"/>
    <w:basedOn w:val="a0"/>
    <w:rsid w:val="00527DC6"/>
  </w:style>
  <w:style w:type="paragraph" w:styleId="a8">
    <w:name w:val="Subtitle"/>
    <w:basedOn w:val="a"/>
    <w:next w:val="a"/>
    <w:link w:val="a9"/>
    <w:qFormat/>
    <w:rsid w:val="00920D72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  <w:lang w:val="uk-UA"/>
    </w:rPr>
  </w:style>
  <w:style w:type="character" w:customStyle="1" w:styleId="a9">
    <w:name w:val="Подзаголовок Знак"/>
    <w:link w:val="a8"/>
    <w:rsid w:val="00920D72"/>
    <w:rPr>
      <w:rFonts w:ascii="Georgia" w:eastAsia="Georgia" w:hAnsi="Georgia"/>
      <w:i/>
      <w:color w:val="666666"/>
      <w:sz w:val="48"/>
      <w:szCs w:val="48"/>
      <w:lang w:val="uk-UA"/>
    </w:rPr>
  </w:style>
  <w:style w:type="paragraph" w:styleId="aa">
    <w:name w:val="List Paragraph"/>
    <w:basedOn w:val="a"/>
    <w:uiPriority w:val="34"/>
    <w:qFormat/>
    <w:rsid w:val="00DB67B1"/>
    <w:pPr>
      <w:ind w:left="708"/>
    </w:pPr>
    <w:rPr>
      <w:noProof/>
      <w:sz w:val="24"/>
      <w:lang w:val="uk-UA"/>
    </w:rPr>
  </w:style>
  <w:style w:type="character" w:customStyle="1" w:styleId="docdata">
    <w:name w:val="docdata"/>
    <w:aliases w:val="docy,v5,2333,baiaagaaboqcaaad2wqaaaxpbaaaaaaaaaaaaaaaaaaaaaaaaaaaaaaaaaaaaaaaaaaaaaaaaaaaaaaaaaaaaaaaaaaaaaaaaaaaaaaaaaaaaaaaaaaaaaaaaaaaaaaaaaaaaaaaaaaaaaaaaaaaaaaaaaaaaaaaaaaaaaaaaaaaaaaaaaaaaaaaaaaaaaaaaaaaaaaaaaaaaaaaaaaaaaaaaaaaaaaaaaaaaaaa"/>
    <w:basedOn w:val="a0"/>
    <w:rsid w:val="003213BB"/>
  </w:style>
  <w:style w:type="table" w:styleId="ab">
    <w:name w:val="Table Grid"/>
    <w:basedOn w:val="a1"/>
    <w:uiPriority w:val="59"/>
    <w:rsid w:val="0080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421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8;&#1105;&#1075;&#1072;\Application%20Data\Microsoft\&#1064;&#1072;&#1073;&#1083;&#1086;&#1085;&#1099;\&#1056;&#1086;&#1079;&#1087;&#1086;&#1088;&#1103;&#1076;&#1078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8166-4B4F-4AF9-A242-519673AF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</Template>
  <TotalTime>76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</dc:creator>
  <cp:lastModifiedBy>user</cp:lastModifiedBy>
  <cp:revision>10</cp:revision>
  <cp:lastPrinted>2021-10-25T07:00:00Z</cp:lastPrinted>
  <dcterms:created xsi:type="dcterms:W3CDTF">2021-05-21T10:43:00Z</dcterms:created>
  <dcterms:modified xsi:type="dcterms:W3CDTF">2021-11-02T13:24:00Z</dcterms:modified>
</cp:coreProperties>
</file>