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3C" w:rsidRDefault="00531C3C" w:rsidP="00531C3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4767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3C" w:rsidRDefault="00531C3C" w:rsidP="00531C3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СВАТІВСЬКА РАЙОННА ДЕРЖАВНА АДМІНІСТРАЦІЯ</w:t>
      </w:r>
    </w:p>
    <w:p w:rsidR="00531C3C" w:rsidRDefault="00531C3C" w:rsidP="00531C3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ЛУГАНСЬКОЇ ОБЛАСТІ</w:t>
      </w:r>
    </w:p>
    <w:p w:rsidR="00531C3C" w:rsidRDefault="00531C3C" w:rsidP="00531C3C">
      <w:pPr>
        <w:jc w:val="center"/>
        <w:rPr>
          <w:b/>
          <w:color w:val="000000"/>
          <w:szCs w:val="28"/>
        </w:rPr>
      </w:pPr>
    </w:p>
    <w:p w:rsidR="00531C3C" w:rsidRDefault="00531C3C" w:rsidP="00531C3C">
      <w:pPr>
        <w:pStyle w:val="ae"/>
        <w:spacing w:before="0" w:after="0"/>
        <w:jc w:val="center"/>
        <w:rPr>
          <w:rFonts w:ascii="Times New Roman" w:hAnsi="Times New Roman"/>
          <w:b/>
          <w:i w:val="0"/>
          <w:color w:val="000000"/>
          <w:spacing w:val="36"/>
          <w:szCs w:val="40"/>
        </w:rPr>
      </w:pPr>
      <w:r>
        <w:rPr>
          <w:rFonts w:ascii="Times New Roman" w:hAnsi="Times New Roman"/>
          <w:b/>
          <w:i w:val="0"/>
          <w:color w:val="000000"/>
          <w:spacing w:val="36"/>
          <w:szCs w:val="40"/>
        </w:rPr>
        <w:t>РОЗПОРЯДЖЕННЯ</w:t>
      </w:r>
    </w:p>
    <w:p w:rsidR="00531C3C" w:rsidRPr="0063467C" w:rsidRDefault="00977146" w:rsidP="00531C3C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г</w:t>
      </w:r>
      <w:r w:rsidR="00531C3C" w:rsidRPr="0063467C">
        <w:rPr>
          <w:b/>
          <w:color w:val="000000"/>
          <w:szCs w:val="28"/>
          <w:lang w:val="uk-UA"/>
        </w:rPr>
        <w:t>олови</w:t>
      </w:r>
      <w:r>
        <w:rPr>
          <w:b/>
          <w:color w:val="000000"/>
          <w:szCs w:val="28"/>
          <w:lang w:val="uk-UA"/>
        </w:rPr>
        <w:t xml:space="preserve"> </w:t>
      </w:r>
      <w:r w:rsidR="00531C3C" w:rsidRPr="0063467C">
        <w:rPr>
          <w:b/>
          <w:color w:val="000000"/>
          <w:szCs w:val="28"/>
          <w:lang w:val="uk-UA"/>
        </w:rPr>
        <w:t>районної</w:t>
      </w:r>
      <w:r>
        <w:rPr>
          <w:b/>
          <w:color w:val="000000"/>
          <w:szCs w:val="28"/>
          <w:lang w:val="uk-UA"/>
        </w:rPr>
        <w:t xml:space="preserve"> </w:t>
      </w:r>
      <w:r w:rsidR="00531C3C" w:rsidRPr="0063467C">
        <w:rPr>
          <w:b/>
          <w:color w:val="000000"/>
          <w:szCs w:val="28"/>
          <w:lang w:val="uk-UA"/>
        </w:rPr>
        <w:t>державної</w:t>
      </w:r>
      <w:r>
        <w:rPr>
          <w:b/>
          <w:color w:val="000000"/>
          <w:szCs w:val="28"/>
          <w:lang w:val="uk-UA"/>
        </w:rPr>
        <w:t xml:space="preserve"> </w:t>
      </w:r>
      <w:r w:rsidR="00531C3C" w:rsidRPr="0063467C">
        <w:rPr>
          <w:b/>
          <w:color w:val="000000"/>
          <w:szCs w:val="28"/>
          <w:lang w:val="uk-UA"/>
        </w:rPr>
        <w:t>адміністрації</w:t>
      </w:r>
    </w:p>
    <w:p w:rsidR="00531C3C" w:rsidRPr="0063467C" w:rsidRDefault="00531C3C" w:rsidP="00531C3C">
      <w:pPr>
        <w:jc w:val="center"/>
        <w:rPr>
          <w:b/>
          <w:color w:val="000000"/>
          <w:szCs w:val="28"/>
          <w:lang w:val="uk-UA"/>
        </w:rPr>
      </w:pPr>
    </w:p>
    <w:p w:rsidR="001B52EC" w:rsidRPr="001474D3" w:rsidRDefault="0063467C" w:rsidP="00531C3C">
      <w:pPr>
        <w:pStyle w:val="a6"/>
        <w:rPr>
          <w:bCs/>
          <w:szCs w:val="28"/>
        </w:rPr>
      </w:pPr>
      <w:r>
        <w:rPr>
          <w:b/>
          <w:color w:val="000000"/>
        </w:rPr>
        <w:t xml:space="preserve">13.11.2019                         </w:t>
      </w:r>
      <w:r w:rsidR="00531C3C">
        <w:rPr>
          <w:b/>
          <w:color w:val="000000"/>
        </w:rPr>
        <w:t xml:space="preserve">               </w:t>
      </w:r>
      <w:r w:rsidR="00977146">
        <w:rPr>
          <w:b/>
          <w:color w:val="000000"/>
        </w:rPr>
        <w:t xml:space="preserve">  м. Сватове        </w:t>
      </w:r>
      <w:r w:rsidR="00977146">
        <w:rPr>
          <w:b/>
          <w:color w:val="000000"/>
        </w:rPr>
        <w:tab/>
        <w:t xml:space="preserve">   № 474</w:t>
      </w:r>
      <w:r w:rsidR="00FA4E01" w:rsidRPr="001474D3">
        <w:rPr>
          <w:szCs w:val="28"/>
        </w:rPr>
        <w:tab/>
      </w:r>
    </w:p>
    <w:p w:rsidR="00531C3C" w:rsidRDefault="00531C3C" w:rsidP="000756D8">
      <w:pPr>
        <w:shd w:val="clear" w:color="auto" w:fill="FFFFFF"/>
        <w:ind w:right="5102"/>
        <w:jc w:val="both"/>
        <w:rPr>
          <w:b/>
          <w:bCs/>
          <w:spacing w:val="-2"/>
          <w:szCs w:val="28"/>
          <w:lang w:val="uk-UA"/>
        </w:rPr>
      </w:pPr>
    </w:p>
    <w:p w:rsidR="00487BCA" w:rsidRPr="000756D8" w:rsidRDefault="001741EE" w:rsidP="000756D8">
      <w:pPr>
        <w:shd w:val="clear" w:color="auto" w:fill="FFFFFF"/>
        <w:ind w:right="5102"/>
        <w:jc w:val="both"/>
        <w:rPr>
          <w:b/>
          <w:bCs/>
          <w:spacing w:val="-2"/>
          <w:szCs w:val="28"/>
          <w:lang w:val="uk-UA"/>
        </w:rPr>
      </w:pPr>
      <w:r w:rsidRPr="001474D3">
        <w:rPr>
          <w:b/>
          <w:bCs/>
          <w:spacing w:val="-2"/>
          <w:szCs w:val="28"/>
          <w:lang w:val="uk-UA"/>
        </w:rPr>
        <w:t xml:space="preserve">Про нагородження </w:t>
      </w:r>
      <w:r w:rsidR="000756D8">
        <w:rPr>
          <w:b/>
          <w:bCs/>
          <w:spacing w:val="-2"/>
          <w:szCs w:val="28"/>
          <w:lang w:val="uk-UA"/>
        </w:rPr>
        <w:t>відзнаками Сватівської райдержадміністрації д</w:t>
      </w:r>
      <w:r w:rsidRPr="001474D3">
        <w:rPr>
          <w:b/>
          <w:bCs/>
          <w:spacing w:val="-2"/>
          <w:szCs w:val="28"/>
          <w:lang w:val="uk-UA"/>
        </w:rPr>
        <w:t>о</w:t>
      </w:r>
      <w:r w:rsidR="001474D3" w:rsidRPr="001474D3">
        <w:rPr>
          <w:b/>
          <w:szCs w:val="28"/>
          <w:lang w:val="uk-UA"/>
        </w:rPr>
        <w:t xml:space="preserve">Дня працівників сільського господарства </w:t>
      </w:r>
    </w:p>
    <w:p w:rsidR="00706F40" w:rsidRPr="001474D3" w:rsidRDefault="00706F40" w:rsidP="001741EE">
      <w:pPr>
        <w:ind w:right="4778"/>
        <w:jc w:val="both"/>
        <w:rPr>
          <w:b/>
          <w:bCs/>
          <w:szCs w:val="28"/>
          <w:lang w:val="uk-UA"/>
        </w:rPr>
      </w:pPr>
    </w:p>
    <w:p w:rsidR="00B23667" w:rsidRPr="007F16AD" w:rsidRDefault="00706F40" w:rsidP="00B23667">
      <w:pPr>
        <w:ind w:firstLine="708"/>
        <w:jc w:val="both"/>
        <w:rPr>
          <w:szCs w:val="28"/>
          <w:lang w:val="uk-UA"/>
        </w:rPr>
      </w:pPr>
      <w:r w:rsidRPr="00706F40">
        <w:rPr>
          <w:bCs/>
          <w:szCs w:val="28"/>
          <w:lang w:val="uk-UA"/>
        </w:rPr>
        <w:t xml:space="preserve">З метою </w:t>
      </w:r>
      <w:r w:rsidR="000756D8">
        <w:rPr>
          <w:bCs/>
          <w:szCs w:val="28"/>
          <w:lang w:val="uk-UA"/>
        </w:rPr>
        <w:t xml:space="preserve">відзначення професійних досягнень </w:t>
      </w:r>
      <w:r w:rsidRPr="00706F40">
        <w:rPr>
          <w:bCs/>
          <w:szCs w:val="28"/>
          <w:lang w:val="uk-UA"/>
        </w:rPr>
        <w:t xml:space="preserve">працівників </w:t>
      </w:r>
      <w:r w:rsidR="000756D8">
        <w:rPr>
          <w:bCs/>
          <w:szCs w:val="28"/>
          <w:lang w:val="uk-UA"/>
        </w:rPr>
        <w:t xml:space="preserve">агропромислового комплексу </w:t>
      </w:r>
      <w:r w:rsidRPr="00706F40">
        <w:rPr>
          <w:bCs/>
          <w:szCs w:val="28"/>
          <w:lang w:val="uk-UA"/>
        </w:rPr>
        <w:t>Сватівського району</w:t>
      </w:r>
      <w:r w:rsidR="00876D48">
        <w:rPr>
          <w:bCs/>
          <w:lang w:val="uk-UA"/>
        </w:rPr>
        <w:t xml:space="preserve"> до дня їх професійного свята, </w:t>
      </w:r>
      <w:r w:rsidR="00B23667" w:rsidRPr="00B95D56">
        <w:rPr>
          <w:bCs/>
          <w:szCs w:val="28"/>
          <w:lang w:val="uk-UA"/>
        </w:rPr>
        <w:t>відповідно до розпорядження голови райдержадміністрації від 17 листопада 2015 № 576 «Про відзнаки Сватівської районної державної адміністрації», розглянувши подан</w:t>
      </w:r>
      <w:r w:rsidR="00B23667">
        <w:rPr>
          <w:bCs/>
          <w:szCs w:val="28"/>
          <w:lang w:val="uk-UA"/>
        </w:rPr>
        <w:t>ня про нагородження</w:t>
      </w:r>
      <w:r w:rsidR="00B23667" w:rsidRPr="00B95D56">
        <w:rPr>
          <w:bCs/>
          <w:szCs w:val="28"/>
          <w:lang w:val="uk-UA"/>
        </w:rPr>
        <w:t xml:space="preserve">, </w:t>
      </w:r>
      <w:r w:rsidR="00B23667" w:rsidRPr="00B95D56">
        <w:rPr>
          <w:bCs/>
          <w:lang w:val="uk-UA"/>
        </w:rPr>
        <w:t xml:space="preserve">керуючись ст. ст. </w:t>
      </w:r>
      <w:r w:rsidR="00B23667">
        <w:rPr>
          <w:bCs/>
          <w:lang w:val="uk-UA"/>
        </w:rPr>
        <w:t xml:space="preserve">39, </w:t>
      </w:r>
      <w:r w:rsidR="00B23667" w:rsidRPr="00B95D56">
        <w:rPr>
          <w:bCs/>
          <w:lang w:val="uk-UA"/>
        </w:rPr>
        <w:t>41 Закону України «Про місцеві державні адміністрації»</w:t>
      </w:r>
      <w:r w:rsidR="00B23667">
        <w:rPr>
          <w:bCs/>
          <w:lang w:val="uk-UA"/>
        </w:rPr>
        <w:t xml:space="preserve">, </w:t>
      </w:r>
      <w:r w:rsidR="00B23667" w:rsidRPr="007F16AD">
        <w:rPr>
          <w:szCs w:val="28"/>
          <w:lang w:val="uk-UA"/>
        </w:rPr>
        <w:t xml:space="preserve">враховуючи розпорядження голови райдержадміністрації від </w:t>
      </w:r>
      <w:r w:rsidR="00773D39">
        <w:rPr>
          <w:szCs w:val="28"/>
          <w:lang w:val="uk-UA"/>
        </w:rPr>
        <w:t>10.07.2019</w:t>
      </w:r>
      <w:r w:rsidR="00B23667" w:rsidRPr="007F16AD">
        <w:rPr>
          <w:szCs w:val="28"/>
          <w:lang w:val="uk-UA"/>
        </w:rPr>
        <w:t xml:space="preserve">№ </w:t>
      </w:r>
      <w:r w:rsidR="00773D39">
        <w:rPr>
          <w:szCs w:val="28"/>
          <w:lang w:val="uk-UA"/>
        </w:rPr>
        <w:t>67</w:t>
      </w:r>
      <w:r w:rsidR="00B23667" w:rsidRPr="007F16AD">
        <w:rPr>
          <w:szCs w:val="28"/>
          <w:lang w:val="uk-UA"/>
        </w:rPr>
        <w:t>–ОС,</w:t>
      </w:r>
    </w:p>
    <w:p w:rsidR="00B23667" w:rsidRPr="00B23667" w:rsidRDefault="00B23667" w:rsidP="00B23667">
      <w:pPr>
        <w:jc w:val="both"/>
        <w:rPr>
          <w:b/>
          <w:szCs w:val="28"/>
          <w:lang w:val="uk-UA"/>
        </w:rPr>
      </w:pPr>
      <w:r w:rsidRPr="00B23667">
        <w:rPr>
          <w:b/>
          <w:szCs w:val="28"/>
          <w:lang w:val="uk-UA"/>
        </w:rPr>
        <w:t>зобов’язую:</w:t>
      </w:r>
    </w:p>
    <w:p w:rsidR="00706F40" w:rsidRPr="00706F40" w:rsidRDefault="00706F40" w:rsidP="00706F40">
      <w:pPr>
        <w:ind w:firstLine="630"/>
        <w:jc w:val="both"/>
        <w:rPr>
          <w:szCs w:val="28"/>
          <w:lang w:val="uk-UA"/>
        </w:rPr>
      </w:pPr>
    </w:p>
    <w:p w:rsidR="00706F40" w:rsidRPr="00274F9C" w:rsidRDefault="00706F40" w:rsidP="00706F40">
      <w:pPr>
        <w:ind w:firstLine="720"/>
        <w:jc w:val="both"/>
        <w:rPr>
          <w:bCs/>
          <w:szCs w:val="28"/>
          <w:lang w:val="uk-UA"/>
        </w:rPr>
      </w:pPr>
      <w:r w:rsidRPr="00274F9C">
        <w:rPr>
          <w:bCs/>
          <w:szCs w:val="28"/>
          <w:lang w:val="uk-UA"/>
        </w:rPr>
        <w:t xml:space="preserve">1. Нагородити </w:t>
      </w:r>
      <w:r w:rsidR="00BC6DA0">
        <w:rPr>
          <w:bCs/>
          <w:szCs w:val="28"/>
          <w:lang w:val="uk-UA"/>
        </w:rPr>
        <w:t>відзнаками</w:t>
      </w:r>
      <w:r w:rsidRPr="00274F9C">
        <w:rPr>
          <w:bCs/>
          <w:szCs w:val="28"/>
          <w:lang w:val="uk-UA"/>
        </w:rPr>
        <w:t xml:space="preserve"> Сватівської райдержадм</w:t>
      </w:r>
      <w:r w:rsidR="000756D8">
        <w:rPr>
          <w:bCs/>
          <w:szCs w:val="28"/>
          <w:lang w:val="uk-UA"/>
        </w:rPr>
        <w:t>іністрації окремих</w:t>
      </w:r>
      <w:r w:rsidRPr="00274F9C">
        <w:rPr>
          <w:bCs/>
          <w:szCs w:val="28"/>
          <w:lang w:val="uk-UA"/>
        </w:rPr>
        <w:t xml:space="preserve"> працівників </w:t>
      </w:r>
      <w:r w:rsidR="00876D48">
        <w:rPr>
          <w:bCs/>
          <w:szCs w:val="28"/>
          <w:lang w:val="uk-UA"/>
        </w:rPr>
        <w:t>сільськогосподарської</w:t>
      </w:r>
      <w:r w:rsidR="00CA213D">
        <w:rPr>
          <w:bCs/>
          <w:szCs w:val="28"/>
          <w:lang w:val="uk-UA"/>
        </w:rPr>
        <w:t xml:space="preserve"> галузі </w:t>
      </w:r>
      <w:r w:rsidRPr="00274F9C">
        <w:rPr>
          <w:bCs/>
          <w:szCs w:val="28"/>
          <w:lang w:val="uk-UA"/>
        </w:rPr>
        <w:t xml:space="preserve">району за вагомий внесок у розвиток </w:t>
      </w:r>
      <w:r w:rsidR="00CA213D">
        <w:rPr>
          <w:bCs/>
          <w:szCs w:val="28"/>
          <w:lang w:val="uk-UA"/>
        </w:rPr>
        <w:t xml:space="preserve">агропромислового комплексу </w:t>
      </w:r>
      <w:r w:rsidRPr="00274F9C">
        <w:rPr>
          <w:bCs/>
          <w:szCs w:val="28"/>
          <w:lang w:val="uk-UA"/>
        </w:rPr>
        <w:t>Сват</w:t>
      </w:r>
      <w:r w:rsidR="00CA213D">
        <w:rPr>
          <w:bCs/>
          <w:szCs w:val="28"/>
          <w:lang w:val="uk-UA"/>
        </w:rPr>
        <w:t xml:space="preserve">івщини та з нагоди Дня працівників сільського господарства </w:t>
      </w:r>
      <w:r w:rsidR="00A70391">
        <w:rPr>
          <w:bCs/>
          <w:szCs w:val="28"/>
          <w:lang w:val="uk-UA"/>
        </w:rPr>
        <w:t xml:space="preserve">згідно зі списком </w:t>
      </w:r>
      <w:r w:rsidRPr="00274F9C">
        <w:rPr>
          <w:bCs/>
          <w:szCs w:val="28"/>
          <w:lang w:val="uk-UA"/>
        </w:rPr>
        <w:t xml:space="preserve">(додаток 1). </w:t>
      </w:r>
    </w:p>
    <w:p w:rsidR="00727227" w:rsidRPr="00605664" w:rsidRDefault="00727227" w:rsidP="00B95D56">
      <w:pPr>
        <w:jc w:val="both"/>
        <w:rPr>
          <w:bCs/>
          <w:lang w:val="uk-UA"/>
        </w:rPr>
      </w:pPr>
    </w:p>
    <w:p w:rsidR="004B4C3E" w:rsidRPr="002557E9" w:rsidRDefault="00BC6DA0" w:rsidP="002557E9">
      <w:pPr>
        <w:pStyle w:val="a6"/>
        <w:tabs>
          <w:tab w:val="clear" w:pos="4677"/>
          <w:tab w:val="clear" w:pos="9355"/>
        </w:tabs>
        <w:ind w:firstLine="708"/>
        <w:jc w:val="both"/>
        <w:rPr>
          <w:b/>
          <w:bCs/>
        </w:rPr>
      </w:pPr>
      <w:r>
        <w:rPr>
          <w:color w:val="000000"/>
          <w:spacing w:val="-4"/>
          <w:szCs w:val="28"/>
        </w:rPr>
        <w:t>2</w:t>
      </w:r>
      <w:r w:rsidR="0020173C" w:rsidRPr="00605664">
        <w:rPr>
          <w:color w:val="000000"/>
          <w:spacing w:val="-4"/>
          <w:szCs w:val="28"/>
        </w:rPr>
        <w:t xml:space="preserve">. </w:t>
      </w:r>
      <w:r w:rsidR="002B4021">
        <w:rPr>
          <w:color w:val="000000"/>
          <w:spacing w:val="-4"/>
          <w:szCs w:val="28"/>
        </w:rPr>
        <w:t>Управління</w:t>
      </w:r>
      <w:r w:rsidR="004B4C3E" w:rsidRPr="00605664">
        <w:rPr>
          <w:color w:val="000000"/>
          <w:spacing w:val="-4"/>
          <w:szCs w:val="28"/>
        </w:rPr>
        <w:t xml:space="preserve"> фінансів райдержадміністрації виділити кошти в сумі </w:t>
      </w:r>
      <w:r w:rsidR="004152B6" w:rsidRPr="004152B6">
        <w:rPr>
          <w:szCs w:val="28"/>
        </w:rPr>
        <w:t xml:space="preserve">6471 (шість тисяч чотириста сімдесят одна) </w:t>
      </w:r>
      <w:proofErr w:type="spellStart"/>
      <w:r w:rsidR="004152B6" w:rsidRPr="004152B6">
        <w:rPr>
          <w:szCs w:val="28"/>
        </w:rPr>
        <w:t>грн</w:t>
      </w:r>
      <w:proofErr w:type="spellEnd"/>
      <w:r w:rsidR="004152B6" w:rsidRPr="004152B6">
        <w:rPr>
          <w:szCs w:val="28"/>
        </w:rPr>
        <w:t xml:space="preserve"> 00 коп.</w:t>
      </w:r>
      <w:r w:rsidR="004B4C3E" w:rsidRPr="004152B6">
        <w:rPr>
          <w:color w:val="000000"/>
          <w:spacing w:val="-4"/>
          <w:szCs w:val="28"/>
        </w:rPr>
        <w:t xml:space="preserve">, </w:t>
      </w:r>
      <w:r w:rsidR="004B4C3E" w:rsidRPr="002557E9">
        <w:rPr>
          <w:color w:val="000000"/>
          <w:spacing w:val="-4"/>
          <w:szCs w:val="28"/>
        </w:rPr>
        <w:t>передбачених в районн</w:t>
      </w:r>
      <w:r w:rsidR="004B4C3E" w:rsidRPr="00605664">
        <w:rPr>
          <w:color w:val="000000"/>
          <w:spacing w:val="2"/>
          <w:szCs w:val="28"/>
        </w:rPr>
        <w:t>ому бюджеті на проведення загальнорайонних захо</w:t>
      </w:r>
      <w:r w:rsidR="00BA710F" w:rsidRPr="00605664">
        <w:rPr>
          <w:color w:val="000000"/>
          <w:spacing w:val="2"/>
          <w:szCs w:val="28"/>
        </w:rPr>
        <w:t xml:space="preserve">дів для придбання </w:t>
      </w:r>
      <w:r w:rsidR="00BA710F" w:rsidRPr="002557E9">
        <w:rPr>
          <w:color w:val="000000"/>
          <w:spacing w:val="2"/>
          <w:szCs w:val="28"/>
        </w:rPr>
        <w:t>бланків</w:t>
      </w:r>
      <w:r w:rsidR="006638C8" w:rsidRPr="002557E9">
        <w:rPr>
          <w:color w:val="000000"/>
          <w:spacing w:val="2"/>
          <w:szCs w:val="28"/>
        </w:rPr>
        <w:t xml:space="preserve"> подяк</w:t>
      </w:r>
      <w:r w:rsidR="002557E9" w:rsidRPr="002557E9">
        <w:rPr>
          <w:color w:val="000000"/>
          <w:spacing w:val="2"/>
          <w:szCs w:val="28"/>
        </w:rPr>
        <w:t>, грамот</w:t>
      </w:r>
      <w:r w:rsidR="00D31B65" w:rsidRPr="00605664">
        <w:rPr>
          <w:color w:val="000000"/>
          <w:spacing w:val="2"/>
          <w:szCs w:val="28"/>
        </w:rPr>
        <w:t xml:space="preserve"> в рамках</w:t>
      </w:r>
      <w:r w:rsidR="009928D3" w:rsidRPr="00605664">
        <w:rPr>
          <w:color w:val="000000"/>
          <w:spacing w:val="2"/>
          <w:szCs w:val="28"/>
        </w:rPr>
        <w:t xml:space="preserve">, квітів </w:t>
      </w:r>
      <w:r w:rsidR="004B4C3E" w:rsidRPr="00605664">
        <w:rPr>
          <w:color w:val="000000"/>
          <w:spacing w:val="2"/>
          <w:szCs w:val="28"/>
        </w:rPr>
        <w:t>та подарункі</w:t>
      </w:r>
      <w:r w:rsidR="0020173C" w:rsidRPr="00605664">
        <w:rPr>
          <w:color w:val="000000"/>
          <w:spacing w:val="2"/>
          <w:szCs w:val="28"/>
        </w:rPr>
        <w:t>в</w:t>
      </w:r>
      <w:r w:rsidR="00861352">
        <w:rPr>
          <w:color w:val="000000"/>
          <w:spacing w:val="2"/>
          <w:szCs w:val="28"/>
        </w:rPr>
        <w:t>,</w:t>
      </w:r>
      <w:r w:rsidR="00773D39">
        <w:rPr>
          <w:color w:val="000000"/>
          <w:spacing w:val="2"/>
          <w:szCs w:val="28"/>
        </w:rPr>
        <w:t xml:space="preserve"> згідно з кошторисом (додаток 2</w:t>
      </w:r>
      <w:r w:rsidR="004B4C3E" w:rsidRPr="00605664">
        <w:rPr>
          <w:color w:val="000000"/>
          <w:spacing w:val="2"/>
          <w:szCs w:val="28"/>
        </w:rPr>
        <w:t xml:space="preserve">). </w:t>
      </w:r>
    </w:p>
    <w:p w:rsidR="004B4C3E" w:rsidRPr="00605664" w:rsidRDefault="004B4C3E" w:rsidP="004B4C3E">
      <w:pPr>
        <w:jc w:val="both"/>
        <w:rPr>
          <w:szCs w:val="28"/>
          <w:lang w:val="uk-UA"/>
        </w:rPr>
      </w:pPr>
    </w:p>
    <w:p w:rsidR="007E61F8" w:rsidRPr="00605664" w:rsidRDefault="00BC6DA0" w:rsidP="00ED373D">
      <w:pPr>
        <w:spacing w:line="299" w:lineRule="exact"/>
        <w:ind w:left="11" w:firstLine="697"/>
        <w:jc w:val="both"/>
        <w:rPr>
          <w:color w:val="000000"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7E61F8" w:rsidRPr="00605664">
        <w:rPr>
          <w:bCs/>
          <w:szCs w:val="28"/>
          <w:lang w:val="uk-UA"/>
        </w:rPr>
        <w:t>.</w:t>
      </w:r>
      <w:r w:rsidR="002B4021">
        <w:rPr>
          <w:color w:val="000000"/>
          <w:spacing w:val="-1"/>
          <w:szCs w:val="28"/>
          <w:lang w:val="uk-UA"/>
        </w:rPr>
        <w:t xml:space="preserve"> Відділ</w:t>
      </w:r>
      <w:r w:rsidR="007E61F8" w:rsidRPr="00605664">
        <w:rPr>
          <w:color w:val="000000"/>
          <w:spacing w:val="-1"/>
          <w:szCs w:val="28"/>
          <w:lang w:val="uk-UA"/>
        </w:rPr>
        <w:t xml:space="preserve"> фінансово-господарського забезпечення апарату рай</w:t>
      </w:r>
      <w:r w:rsidR="007E61F8" w:rsidRPr="00605664">
        <w:rPr>
          <w:color w:val="000000"/>
          <w:spacing w:val="-3"/>
          <w:szCs w:val="28"/>
          <w:lang w:val="uk-UA"/>
        </w:rPr>
        <w:t xml:space="preserve">держадміністрації перерахувати </w:t>
      </w:r>
      <w:r w:rsidR="007E61F8" w:rsidRPr="00605664">
        <w:rPr>
          <w:color w:val="000000"/>
          <w:szCs w:val="28"/>
          <w:lang w:val="uk-UA"/>
        </w:rPr>
        <w:t>кошти</w:t>
      </w:r>
      <w:r w:rsidR="007E61F8" w:rsidRPr="00605664">
        <w:rPr>
          <w:szCs w:val="28"/>
          <w:lang w:val="uk-UA"/>
        </w:rPr>
        <w:t xml:space="preserve"> згідно з наданими накладними на отримання товару</w:t>
      </w:r>
      <w:r w:rsidR="007E61F8" w:rsidRPr="00605664">
        <w:rPr>
          <w:color w:val="000000"/>
          <w:szCs w:val="28"/>
          <w:lang w:val="uk-UA"/>
        </w:rPr>
        <w:t>:</w:t>
      </w:r>
    </w:p>
    <w:p w:rsidR="007E61F8" w:rsidRPr="00605664" w:rsidRDefault="007E61F8" w:rsidP="007E61F8">
      <w:pPr>
        <w:spacing w:line="299" w:lineRule="exact"/>
        <w:ind w:left="11"/>
        <w:jc w:val="both"/>
        <w:rPr>
          <w:color w:val="000000"/>
          <w:szCs w:val="28"/>
          <w:lang w:val="uk-UA"/>
        </w:rPr>
      </w:pPr>
    </w:p>
    <w:p w:rsidR="00DC43BB" w:rsidRPr="00D84C06" w:rsidRDefault="00DC43BB" w:rsidP="00DC43BB">
      <w:pPr>
        <w:pStyle w:val="ab"/>
        <w:ind w:firstLine="567"/>
        <w:jc w:val="both"/>
        <w:rPr>
          <w:bCs/>
          <w:szCs w:val="28"/>
          <w:lang w:val="uk-UA"/>
        </w:rPr>
      </w:pPr>
      <w:r w:rsidRPr="00D84C06">
        <w:rPr>
          <w:spacing w:val="3"/>
          <w:szCs w:val="28"/>
          <w:lang w:val="uk-UA"/>
        </w:rPr>
        <w:t xml:space="preserve">- </w:t>
      </w:r>
      <w:r w:rsidR="00502267" w:rsidRPr="00D84C06">
        <w:rPr>
          <w:spacing w:val="-3"/>
          <w:szCs w:val="28"/>
          <w:lang w:val="uk-UA"/>
        </w:rPr>
        <w:t xml:space="preserve">в сумі </w:t>
      </w:r>
      <w:r w:rsidR="00D65DDA">
        <w:rPr>
          <w:spacing w:val="-3"/>
          <w:szCs w:val="28"/>
          <w:lang w:val="uk-UA"/>
        </w:rPr>
        <w:t>4470</w:t>
      </w:r>
      <w:r w:rsidR="00502267" w:rsidRPr="00D84C06">
        <w:rPr>
          <w:spacing w:val="-3"/>
          <w:szCs w:val="28"/>
          <w:lang w:val="uk-UA"/>
        </w:rPr>
        <w:t xml:space="preserve"> (</w:t>
      </w:r>
      <w:r w:rsidR="00D65DDA">
        <w:rPr>
          <w:spacing w:val="-3"/>
          <w:szCs w:val="28"/>
          <w:lang w:val="uk-UA"/>
        </w:rPr>
        <w:t>чотири</w:t>
      </w:r>
      <w:r w:rsidR="00502267" w:rsidRPr="00D84C06">
        <w:rPr>
          <w:spacing w:val="-3"/>
          <w:szCs w:val="28"/>
          <w:lang w:val="uk-UA"/>
        </w:rPr>
        <w:t xml:space="preserve"> тисячі </w:t>
      </w:r>
      <w:r w:rsidR="00D65DDA">
        <w:rPr>
          <w:spacing w:val="-3"/>
          <w:szCs w:val="28"/>
          <w:lang w:val="uk-UA"/>
        </w:rPr>
        <w:t>чотириста</w:t>
      </w:r>
      <w:r w:rsidR="00502267" w:rsidRPr="00D84C06">
        <w:rPr>
          <w:spacing w:val="-3"/>
          <w:szCs w:val="28"/>
          <w:lang w:val="uk-UA"/>
        </w:rPr>
        <w:t xml:space="preserve"> сімдесят</w:t>
      </w:r>
      <w:r w:rsidRPr="00D84C06">
        <w:rPr>
          <w:spacing w:val="-3"/>
          <w:szCs w:val="28"/>
          <w:lang w:val="uk-UA"/>
        </w:rPr>
        <w:t>)</w:t>
      </w:r>
      <w:r w:rsidR="00F6509E">
        <w:rPr>
          <w:spacing w:val="-3"/>
          <w:szCs w:val="28"/>
          <w:lang w:val="uk-UA"/>
        </w:rPr>
        <w:t xml:space="preserve"> </w:t>
      </w:r>
      <w:proofErr w:type="spellStart"/>
      <w:r w:rsidRPr="00D84C06">
        <w:rPr>
          <w:spacing w:val="-3"/>
          <w:szCs w:val="28"/>
          <w:lang w:val="uk-UA"/>
        </w:rPr>
        <w:t>грн</w:t>
      </w:r>
      <w:proofErr w:type="spellEnd"/>
      <w:r w:rsidRPr="00D84C06">
        <w:rPr>
          <w:spacing w:val="-3"/>
          <w:szCs w:val="28"/>
          <w:lang w:val="uk-UA"/>
        </w:rPr>
        <w:t xml:space="preserve"> 00 коп. на </w:t>
      </w:r>
      <w:r w:rsidRPr="00D84C06">
        <w:rPr>
          <w:spacing w:val="3"/>
          <w:szCs w:val="28"/>
          <w:lang w:val="uk-UA"/>
        </w:rPr>
        <w:t>рахунок</w:t>
      </w:r>
      <w:r w:rsidR="00F6509E">
        <w:rPr>
          <w:spacing w:val="3"/>
          <w:szCs w:val="28"/>
          <w:lang w:val="uk-UA"/>
        </w:rPr>
        <w:t xml:space="preserve"> </w:t>
      </w:r>
      <w:proofErr w:type="spellStart"/>
      <w:r w:rsidRPr="00D84C06">
        <w:rPr>
          <w:spacing w:val="-1"/>
          <w:szCs w:val="28"/>
          <w:lang w:val="uk-UA"/>
        </w:rPr>
        <w:t>ФОП</w:t>
      </w:r>
      <w:proofErr w:type="spellEnd"/>
      <w:r w:rsidRPr="00D84C06">
        <w:rPr>
          <w:spacing w:val="-1"/>
          <w:szCs w:val="28"/>
          <w:lang w:val="uk-UA"/>
        </w:rPr>
        <w:t xml:space="preserve"> П</w:t>
      </w:r>
      <w:r w:rsidR="00F6509E">
        <w:rPr>
          <w:spacing w:val="-1"/>
          <w:szCs w:val="28"/>
          <w:lang w:val="uk-UA"/>
        </w:rPr>
        <w:t>…</w:t>
      </w:r>
      <w:r w:rsidRPr="00D84C06">
        <w:rPr>
          <w:bCs/>
          <w:szCs w:val="28"/>
          <w:lang w:val="uk-UA"/>
        </w:rPr>
        <w:t>;</w:t>
      </w:r>
    </w:p>
    <w:p w:rsidR="00DC43BB" w:rsidRPr="00D84C06" w:rsidRDefault="00DC43BB" w:rsidP="00DC43BB">
      <w:pPr>
        <w:pStyle w:val="ab"/>
        <w:ind w:firstLine="567"/>
        <w:jc w:val="both"/>
        <w:rPr>
          <w:bCs/>
          <w:szCs w:val="28"/>
          <w:lang w:val="uk-UA"/>
        </w:rPr>
      </w:pPr>
    </w:p>
    <w:p w:rsidR="00DC43BB" w:rsidRDefault="00DC43BB" w:rsidP="00DC43BB">
      <w:pPr>
        <w:pStyle w:val="ab"/>
        <w:ind w:firstLine="567"/>
        <w:jc w:val="both"/>
        <w:rPr>
          <w:szCs w:val="28"/>
          <w:lang w:val="uk-UA"/>
        </w:rPr>
      </w:pPr>
      <w:r w:rsidRPr="00D84C06">
        <w:rPr>
          <w:spacing w:val="3"/>
          <w:szCs w:val="28"/>
          <w:lang w:val="uk-UA"/>
        </w:rPr>
        <w:t xml:space="preserve">- </w:t>
      </w:r>
      <w:r w:rsidR="00502267" w:rsidRPr="00D84C06">
        <w:rPr>
          <w:spacing w:val="-3"/>
          <w:szCs w:val="28"/>
          <w:lang w:val="uk-UA"/>
        </w:rPr>
        <w:t xml:space="preserve">в сумі </w:t>
      </w:r>
      <w:r w:rsidR="00D65DDA">
        <w:rPr>
          <w:color w:val="000000"/>
          <w:spacing w:val="-1"/>
          <w:szCs w:val="28"/>
          <w:lang w:val="uk-UA"/>
        </w:rPr>
        <w:t>920</w:t>
      </w:r>
      <w:r w:rsidR="00D65DDA" w:rsidRPr="00D84C06">
        <w:rPr>
          <w:color w:val="000000"/>
          <w:spacing w:val="-1"/>
          <w:szCs w:val="28"/>
          <w:lang w:val="uk-UA"/>
        </w:rPr>
        <w:t xml:space="preserve"> (</w:t>
      </w:r>
      <w:r w:rsidR="00D65DDA">
        <w:rPr>
          <w:color w:val="000000"/>
          <w:spacing w:val="-1"/>
          <w:szCs w:val="28"/>
          <w:lang w:val="uk-UA"/>
        </w:rPr>
        <w:t>дев’ятсот двадцять</w:t>
      </w:r>
      <w:r w:rsidR="00D65DDA" w:rsidRPr="00D84C06">
        <w:rPr>
          <w:color w:val="000000"/>
          <w:spacing w:val="-1"/>
          <w:szCs w:val="28"/>
          <w:lang w:val="uk-UA"/>
        </w:rPr>
        <w:t>)</w:t>
      </w:r>
      <w:proofErr w:type="spellStart"/>
      <w:r w:rsidRPr="00D84C06">
        <w:rPr>
          <w:spacing w:val="-3"/>
          <w:szCs w:val="28"/>
          <w:lang w:val="uk-UA"/>
        </w:rPr>
        <w:t>грн</w:t>
      </w:r>
      <w:proofErr w:type="spellEnd"/>
      <w:r w:rsidRPr="00D84C06">
        <w:rPr>
          <w:spacing w:val="-3"/>
          <w:szCs w:val="28"/>
          <w:lang w:val="uk-UA"/>
        </w:rPr>
        <w:t xml:space="preserve"> 00 коп. на рахунок </w:t>
      </w:r>
      <w:proofErr w:type="spellStart"/>
      <w:r w:rsidRPr="00D84C06">
        <w:rPr>
          <w:bCs/>
          <w:spacing w:val="-5"/>
          <w:szCs w:val="28"/>
          <w:lang w:val="uk-UA"/>
        </w:rPr>
        <w:t>ФОП</w:t>
      </w:r>
      <w:proofErr w:type="spellEnd"/>
      <w:r w:rsidRPr="00D84C06">
        <w:rPr>
          <w:bCs/>
          <w:spacing w:val="-5"/>
          <w:szCs w:val="28"/>
          <w:lang w:val="uk-UA"/>
        </w:rPr>
        <w:t xml:space="preserve"> П</w:t>
      </w:r>
      <w:r w:rsidR="00F6509E">
        <w:rPr>
          <w:bCs/>
          <w:spacing w:val="-5"/>
          <w:szCs w:val="28"/>
          <w:lang w:val="uk-UA"/>
        </w:rPr>
        <w:t>…</w:t>
      </w:r>
      <w:r w:rsidRPr="00D84C06">
        <w:rPr>
          <w:szCs w:val="28"/>
          <w:lang w:val="uk-UA"/>
        </w:rPr>
        <w:t>;</w:t>
      </w:r>
    </w:p>
    <w:p w:rsidR="00773D39" w:rsidRPr="00D84C06" w:rsidRDefault="00773D39" w:rsidP="00DC43BB">
      <w:pPr>
        <w:pStyle w:val="ab"/>
        <w:ind w:firstLine="567"/>
        <w:jc w:val="both"/>
        <w:rPr>
          <w:szCs w:val="28"/>
          <w:lang w:val="uk-UA"/>
        </w:rPr>
      </w:pPr>
    </w:p>
    <w:p w:rsidR="00DC43BB" w:rsidRPr="00D84C06" w:rsidRDefault="00502267" w:rsidP="00DC43BB">
      <w:pPr>
        <w:pStyle w:val="ab"/>
        <w:ind w:firstLine="567"/>
        <w:jc w:val="both"/>
        <w:rPr>
          <w:lang w:val="uk-UA"/>
        </w:rPr>
      </w:pPr>
      <w:r w:rsidRPr="00D84C06">
        <w:rPr>
          <w:lang w:val="uk-UA"/>
        </w:rPr>
        <w:t xml:space="preserve">- в сумі </w:t>
      </w:r>
      <w:r w:rsidR="00D65DDA">
        <w:rPr>
          <w:lang w:val="uk-UA"/>
        </w:rPr>
        <w:t>161</w:t>
      </w:r>
      <w:r w:rsidR="00DC43BB" w:rsidRPr="00D84C06">
        <w:rPr>
          <w:lang w:val="uk-UA"/>
        </w:rPr>
        <w:t xml:space="preserve"> (</w:t>
      </w:r>
      <w:r w:rsidR="00D65DDA">
        <w:rPr>
          <w:lang w:val="uk-UA"/>
        </w:rPr>
        <w:t>сто шістдесят одна</w:t>
      </w:r>
      <w:r w:rsidR="00DC43BB" w:rsidRPr="00D84C06">
        <w:rPr>
          <w:lang w:val="uk-UA"/>
        </w:rPr>
        <w:t xml:space="preserve">) </w:t>
      </w:r>
      <w:proofErr w:type="spellStart"/>
      <w:r w:rsidR="00DC43BB" w:rsidRPr="00D84C06">
        <w:rPr>
          <w:lang w:val="uk-UA"/>
        </w:rPr>
        <w:t>грн</w:t>
      </w:r>
      <w:proofErr w:type="spellEnd"/>
      <w:r w:rsidR="00DC43BB" w:rsidRPr="00D84C06">
        <w:rPr>
          <w:lang w:val="uk-UA"/>
        </w:rPr>
        <w:t xml:space="preserve"> 00 коп. </w:t>
      </w:r>
      <w:r w:rsidR="00DC43BB" w:rsidRPr="00D84C06">
        <w:rPr>
          <w:bCs/>
          <w:spacing w:val="-5"/>
          <w:lang w:val="uk-UA"/>
        </w:rPr>
        <w:t>на рахунок</w:t>
      </w:r>
      <w:r w:rsidR="00DC43BB" w:rsidRPr="00D84C06">
        <w:rPr>
          <w:bCs/>
          <w:spacing w:val="-5"/>
          <w:lang w:val="uk-UA"/>
        </w:rPr>
        <w:br/>
      </w:r>
      <w:proofErr w:type="spellStart"/>
      <w:r w:rsidR="00DC43BB" w:rsidRPr="00D84C06">
        <w:rPr>
          <w:spacing w:val="-2"/>
          <w:lang w:val="uk-UA"/>
        </w:rPr>
        <w:t>МКП</w:t>
      </w:r>
      <w:proofErr w:type="spellEnd"/>
      <w:r w:rsidR="00DC43BB" w:rsidRPr="00D84C06">
        <w:rPr>
          <w:spacing w:val="-2"/>
          <w:lang w:val="uk-UA"/>
        </w:rPr>
        <w:t xml:space="preserve"> «СЛОБОЖАНЩИНА»</w:t>
      </w:r>
      <w:r w:rsidR="00F6509E">
        <w:rPr>
          <w:spacing w:val="-2"/>
          <w:lang w:val="uk-UA"/>
        </w:rPr>
        <w:t xml:space="preserve">… </w:t>
      </w:r>
      <w:r w:rsidR="00DC43BB" w:rsidRPr="00D84C06">
        <w:rPr>
          <w:spacing w:val="-2"/>
          <w:lang w:val="uk-UA"/>
        </w:rPr>
        <w:t>,</w:t>
      </w:r>
      <w:r w:rsidR="00DC43BB" w:rsidRPr="00D84C06">
        <w:rPr>
          <w:lang w:val="uk-UA"/>
        </w:rPr>
        <w:t>;</w:t>
      </w:r>
    </w:p>
    <w:p w:rsidR="00DC43BB" w:rsidRPr="00D84C06" w:rsidRDefault="00DC43BB" w:rsidP="00DC43BB">
      <w:pPr>
        <w:pStyle w:val="ab"/>
        <w:ind w:firstLine="567"/>
        <w:jc w:val="both"/>
        <w:rPr>
          <w:lang w:val="uk-UA"/>
        </w:rPr>
      </w:pPr>
    </w:p>
    <w:p w:rsidR="00DF6509" w:rsidRPr="00501DA3" w:rsidRDefault="00DF6509" w:rsidP="00DF6509">
      <w:pPr>
        <w:spacing w:line="299" w:lineRule="exact"/>
        <w:ind w:right="-20" w:firstLine="540"/>
        <w:jc w:val="both"/>
        <w:rPr>
          <w:color w:val="000000"/>
          <w:sz w:val="26"/>
          <w:szCs w:val="26"/>
          <w:lang w:val="uk-UA"/>
        </w:rPr>
      </w:pPr>
      <w:r w:rsidRPr="00D84C06">
        <w:rPr>
          <w:spacing w:val="3"/>
          <w:szCs w:val="28"/>
          <w:lang w:val="uk-UA"/>
        </w:rPr>
        <w:t xml:space="preserve">- </w:t>
      </w:r>
      <w:r w:rsidRPr="00D84C06">
        <w:rPr>
          <w:color w:val="000000"/>
          <w:spacing w:val="-1"/>
          <w:szCs w:val="28"/>
          <w:lang w:val="uk-UA"/>
        </w:rPr>
        <w:t xml:space="preserve">в сумі </w:t>
      </w:r>
      <w:r w:rsidR="00854710">
        <w:rPr>
          <w:color w:val="000000"/>
          <w:spacing w:val="-1"/>
          <w:szCs w:val="28"/>
          <w:lang w:val="uk-UA"/>
        </w:rPr>
        <w:t>920</w:t>
      </w:r>
      <w:r w:rsidRPr="00D84C06">
        <w:rPr>
          <w:color w:val="000000"/>
          <w:spacing w:val="-1"/>
          <w:szCs w:val="28"/>
          <w:lang w:val="uk-UA"/>
        </w:rPr>
        <w:t xml:space="preserve"> (</w:t>
      </w:r>
      <w:r w:rsidR="00D65DDA">
        <w:rPr>
          <w:color w:val="000000"/>
          <w:spacing w:val="-1"/>
          <w:szCs w:val="28"/>
          <w:lang w:val="uk-UA"/>
        </w:rPr>
        <w:t>дев’ятсот двадцять</w:t>
      </w:r>
      <w:r w:rsidRPr="00D84C06">
        <w:rPr>
          <w:color w:val="000000"/>
          <w:spacing w:val="-1"/>
          <w:szCs w:val="28"/>
          <w:lang w:val="uk-UA"/>
        </w:rPr>
        <w:t xml:space="preserve">) </w:t>
      </w:r>
      <w:proofErr w:type="spellStart"/>
      <w:r w:rsidRPr="00D84C06">
        <w:rPr>
          <w:color w:val="000000"/>
          <w:spacing w:val="-1"/>
          <w:szCs w:val="28"/>
          <w:lang w:val="uk-UA"/>
        </w:rPr>
        <w:t>грн</w:t>
      </w:r>
      <w:proofErr w:type="spellEnd"/>
      <w:r w:rsidRPr="00D84C06">
        <w:rPr>
          <w:color w:val="000000"/>
          <w:spacing w:val="-1"/>
          <w:szCs w:val="28"/>
          <w:lang w:val="uk-UA"/>
        </w:rPr>
        <w:t xml:space="preserve"> 00 коп. </w:t>
      </w:r>
      <w:proofErr w:type="spellStart"/>
      <w:r w:rsidRPr="00D84C06">
        <w:rPr>
          <w:color w:val="000000"/>
          <w:spacing w:val="-1"/>
          <w:szCs w:val="28"/>
          <w:lang w:val="uk-UA"/>
        </w:rPr>
        <w:t>ФОП</w:t>
      </w:r>
      <w:proofErr w:type="spellEnd"/>
      <w:r w:rsidRPr="00D84C06">
        <w:rPr>
          <w:color w:val="000000"/>
          <w:spacing w:val="-1"/>
          <w:szCs w:val="28"/>
          <w:lang w:val="uk-UA"/>
        </w:rPr>
        <w:t xml:space="preserve"> Д</w:t>
      </w:r>
      <w:r w:rsidR="00F6509E">
        <w:rPr>
          <w:color w:val="000000"/>
          <w:spacing w:val="-1"/>
          <w:szCs w:val="28"/>
          <w:lang w:val="uk-UA"/>
        </w:rPr>
        <w:t>…</w:t>
      </w:r>
      <w:r w:rsidRPr="00880628">
        <w:rPr>
          <w:color w:val="000000"/>
          <w:spacing w:val="-1"/>
          <w:szCs w:val="28"/>
          <w:lang w:val="uk-UA"/>
        </w:rPr>
        <w:t>.</w:t>
      </w:r>
    </w:p>
    <w:p w:rsidR="00D31B65" w:rsidRPr="00605664" w:rsidRDefault="00D31B65" w:rsidP="00D31B65">
      <w:pPr>
        <w:pStyle w:val="a6"/>
        <w:tabs>
          <w:tab w:val="clear" w:pos="4677"/>
          <w:tab w:val="clear" w:pos="9355"/>
        </w:tabs>
        <w:ind w:left="708"/>
        <w:rPr>
          <w:b/>
          <w:bCs/>
        </w:rPr>
      </w:pPr>
    </w:p>
    <w:p w:rsidR="004B4C3E" w:rsidRPr="00D31B65" w:rsidRDefault="00773D39" w:rsidP="00634E8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4B4C3E" w:rsidRPr="00605664">
        <w:rPr>
          <w:szCs w:val="28"/>
          <w:lang w:val="uk-UA"/>
        </w:rPr>
        <w:t xml:space="preserve">. Контроль за виконанням </w:t>
      </w:r>
      <w:r w:rsidR="00B476E2" w:rsidRPr="00605664">
        <w:rPr>
          <w:szCs w:val="28"/>
          <w:lang w:val="uk-UA"/>
        </w:rPr>
        <w:t xml:space="preserve">цього </w:t>
      </w:r>
      <w:r w:rsidR="004B4C3E" w:rsidRPr="00605664">
        <w:rPr>
          <w:szCs w:val="28"/>
          <w:lang w:val="uk-UA"/>
        </w:rPr>
        <w:t xml:space="preserve">розпорядження </w:t>
      </w:r>
      <w:r w:rsidR="00B476E2" w:rsidRPr="00605664">
        <w:rPr>
          <w:szCs w:val="28"/>
          <w:lang w:val="uk-UA"/>
        </w:rPr>
        <w:t>залишаю за собою</w:t>
      </w:r>
      <w:r w:rsidR="00116EF9" w:rsidRPr="00605664">
        <w:rPr>
          <w:szCs w:val="28"/>
          <w:lang w:val="uk-UA"/>
        </w:rPr>
        <w:t>.</w:t>
      </w:r>
    </w:p>
    <w:p w:rsidR="00C8066F" w:rsidRPr="00D31B65" w:rsidRDefault="00C8066F" w:rsidP="00D929DF">
      <w:pPr>
        <w:pStyle w:val="a6"/>
        <w:tabs>
          <w:tab w:val="clear" w:pos="4677"/>
          <w:tab w:val="clear" w:pos="9355"/>
        </w:tabs>
        <w:rPr>
          <w:b/>
        </w:rPr>
      </w:pPr>
    </w:p>
    <w:p w:rsidR="004B4C3E" w:rsidRPr="00D31B65" w:rsidRDefault="004B4C3E" w:rsidP="00D929DF">
      <w:pPr>
        <w:pStyle w:val="a6"/>
        <w:tabs>
          <w:tab w:val="clear" w:pos="4677"/>
          <w:tab w:val="clear" w:pos="9355"/>
        </w:tabs>
        <w:rPr>
          <w:b/>
        </w:rPr>
      </w:pPr>
    </w:p>
    <w:p w:rsidR="00E329E1" w:rsidRPr="00D31B65" w:rsidRDefault="00E329E1" w:rsidP="00D929DF">
      <w:pPr>
        <w:pStyle w:val="a6"/>
        <w:tabs>
          <w:tab w:val="clear" w:pos="4677"/>
          <w:tab w:val="clear" w:pos="9355"/>
        </w:tabs>
        <w:rPr>
          <w:b/>
        </w:rPr>
      </w:pPr>
    </w:p>
    <w:p w:rsidR="00F805C9" w:rsidRDefault="00DF6509" w:rsidP="00D929DF">
      <w:pPr>
        <w:pStyle w:val="a6"/>
        <w:tabs>
          <w:tab w:val="clear" w:pos="4677"/>
          <w:tab w:val="clear" w:pos="9355"/>
        </w:tabs>
      </w:pPr>
      <w:r>
        <w:rPr>
          <w:b/>
        </w:rPr>
        <w:t xml:space="preserve">Перший заступник голови       </w:t>
      </w:r>
      <w:r w:rsidR="0063467C">
        <w:rPr>
          <w:b/>
        </w:rPr>
        <w:t xml:space="preserve">                                        </w:t>
      </w:r>
      <w:r>
        <w:rPr>
          <w:b/>
        </w:rPr>
        <w:t xml:space="preserve">   Олексій </w:t>
      </w:r>
      <w:r w:rsidR="003242C6">
        <w:rPr>
          <w:b/>
        </w:rPr>
        <w:t>ЛИБА</w:t>
      </w:r>
    </w:p>
    <w:p w:rsidR="0020110A" w:rsidRDefault="0020110A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D84C06" w:rsidRDefault="00D84C06" w:rsidP="00F805C9">
      <w:pPr>
        <w:pStyle w:val="a6"/>
        <w:tabs>
          <w:tab w:val="clear" w:pos="4677"/>
          <w:tab w:val="clear" w:pos="9355"/>
        </w:tabs>
        <w:ind w:left="708"/>
      </w:pPr>
    </w:p>
    <w:p w:rsidR="00D84C06" w:rsidRDefault="00D84C06" w:rsidP="00F805C9">
      <w:pPr>
        <w:pStyle w:val="a6"/>
        <w:tabs>
          <w:tab w:val="clear" w:pos="4677"/>
          <w:tab w:val="clear" w:pos="9355"/>
        </w:tabs>
        <w:ind w:left="708"/>
      </w:pPr>
    </w:p>
    <w:p w:rsidR="00D84C06" w:rsidRDefault="00D84C06" w:rsidP="00F805C9">
      <w:pPr>
        <w:pStyle w:val="a6"/>
        <w:tabs>
          <w:tab w:val="clear" w:pos="4677"/>
          <w:tab w:val="clear" w:pos="9355"/>
        </w:tabs>
        <w:ind w:left="708"/>
      </w:pPr>
    </w:p>
    <w:p w:rsidR="00D84C06" w:rsidRDefault="00D84C06" w:rsidP="00F805C9">
      <w:pPr>
        <w:pStyle w:val="a6"/>
        <w:tabs>
          <w:tab w:val="clear" w:pos="4677"/>
          <w:tab w:val="clear" w:pos="9355"/>
        </w:tabs>
        <w:ind w:left="708"/>
      </w:pPr>
    </w:p>
    <w:p w:rsidR="00954788" w:rsidRDefault="00954788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94214F" w:rsidRDefault="0094214F" w:rsidP="00F805C9">
      <w:pPr>
        <w:pStyle w:val="a6"/>
        <w:tabs>
          <w:tab w:val="clear" w:pos="4677"/>
          <w:tab w:val="clear" w:pos="9355"/>
        </w:tabs>
        <w:ind w:left="708"/>
      </w:pPr>
    </w:p>
    <w:p w:rsidR="00BC6608" w:rsidRDefault="00BC6608" w:rsidP="00497DED">
      <w:pPr>
        <w:pStyle w:val="a6"/>
        <w:tabs>
          <w:tab w:val="left" w:pos="708"/>
        </w:tabs>
        <w:spacing w:line="360" w:lineRule="auto"/>
        <w:ind w:left="5760"/>
        <w:rPr>
          <w:b/>
        </w:rPr>
      </w:pPr>
    </w:p>
    <w:p w:rsidR="00F6509E" w:rsidRDefault="00F6509E" w:rsidP="00497DED">
      <w:pPr>
        <w:pStyle w:val="a6"/>
        <w:tabs>
          <w:tab w:val="left" w:pos="708"/>
        </w:tabs>
        <w:spacing w:line="360" w:lineRule="auto"/>
        <w:ind w:left="5760"/>
        <w:rPr>
          <w:b/>
        </w:rPr>
      </w:pPr>
    </w:p>
    <w:p w:rsidR="00F6509E" w:rsidRDefault="00F6509E" w:rsidP="00497DED">
      <w:pPr>
        <w:pStyle w:val="a6"/>
        <w:tabs>
          <w:tab w:val="left" w:pos="708"/>
        </w:tabs>
        <w:spacing w:line="360" w:lineRule="auto"/>
        <w:ind w:left="5760"/>
        <w:rPr>
          <w:b/>
        </w:rPr>
      </w:pPr>
    </w:p>
    <w:p w:rsidR="00F6509E" w:rsidRDefault="00F6509E" w:rsidP="00497DED">
      <w:pPr>
        <w:pStyle w:val="a6"/>
        <w:tabs>
          <w:tab w:val="left" w:pos="708"/>
        </w:tabs>
        <w:spacing w:line="360" w:lineRule="auto"/>
        <w:ind w:left="5760"/>
        <w:rPr>
          <w:b/>
        </w:rPr>
      </w:pPr>
    </w:p>
    <w:p w:rsidR="00F6509E" w:rsidRDefault="00F6509E" w:rsidP="00497DED">
      <w:pPr>
        <w:pStyle w:val="a6"/>
        <w:tabs>
          <w:tab w:val="left" w:pos="708"/>
        </w:tabs>
        <w:spacing w:line="360" w:lineRule="auto"/>
        <w:ind w:left="5760"/>
        <w:rPr>
          <w:b/>
        </w:rPr>
      </w:pPr>
    </w:p>
    <w:p w:rsidR="00F6509E" w:rsidRDefault="00F6509E" w:rsidP="00497DED">
      <w:pPr>
        <w:pStyle w:val="a6"/>
        <w:tabs>
          <w:tab w:val="left" w:pos="708"/>
        </w:tabs>
        <w:spacing w:line="360" w:lineRule="auto"/>
        <w:ind w:left="5760"/>
        <w:rPr>
          <w:b/>
        </w:rPr>
      </w:pPr>
    </w:p>
    <w:p w:rsidR="00F6509E" w:rsidRDefault="00F6509E" w:rsidP="00497DED">
      <w:pPr>
        <w:pStyle w:val="a6"/>
        <w:tabs>
          <w:tab w:val="left" w:pos="708"/>
        </w:tabs>
        <w:spacing w:line="360" w:lineRule="auto"/>
        <w:ind w:left="5760"/>
        <w:rPr>
          <w:b/>
        </w:rPr>
      </w:pPr>
    </w:p>
    <w:p w:rsidR="00F6509E" w:rsidRDefault="00F6509E" w:rsidP="00497DED">
      <w:pPr>
        <w:pStyle w:val="a6"/>
        <w:tabs>
          <w:tab w:val="left" w:pos="708"/>
        </w:tabs>
        <w:spacing w:line="360" w:lineRule="auto"/>
        <w:ind w:left="5760"/>
        <w:rPr>
          <w:b/>
        </w:rPr>
      </w:pPr>
    </w:p>
    <w:p w:rsidR="00497DED" w:rsidRPr="00C650B0" w:rsidRDefault="00497DED" w:rsidP="00497DED">
      <w:pPr>
        <w:pStyle w:val="a6"/>
        <w:tabs>
          <w:tab w:val="left" w:pos="708"/>
        </w:tabs>
        <w:spacing w:line="360" w:lineRule="auto"/>
        <w:ind w:left="5760"/>
        <w:rPr>
          <w:b/>
        </w:rPr>
      </w:pPr>
      <w:r w:rsidRPr="00C650B0">
        <w:rPr>
          <w:b/>
        </w:rPr>
        <w:t>Додаток 1</w:t>
      </w:r>
    </w:p>
    <w:p w:rsidR="00497DED" w:rsidRPr="00C650B0" w:rsidRDefault="00497DED" w:rsidP="00497DED">
      <w:pPr>
        <w:pStyle w:val="a6"/>
        <w:tabs>
          <w:tab w:val="left" w:pos="708"/>
        </w:tabs>
        <w:ind w:left="5760"/>
        <w:rPr>
          <w:b/>
        </w:rPr>
      </w:pPr>
      <w:r w:rsidRPr="00C650B0">
        <w:rPr>
          <w:b/>
        </w:rPr>
        <w:t>до розпорядження голови</w:t>
      </w:r>
    </w:p>
    <w:p w:rsidR="00497DED" w:rsidRPr="00C650B0" w:rsidRDefault="00497DED" w:rsidP="00497DED">
      <w:pPr>
        <w:pStyle w:val="a6"/>
        <w:tabs>
          <w:tab w:val="left" w:pos="708"/>
        </w:tabs>
        <w:ind w:left="5760"/>
        <w:rPr>
          <w:b/>
        </w:rPr>
      </w:pPr>
      <w:r w:rsidRPr="00C650B0">
        <w:rPr>
          <w:b/>
        </w:rPr>
        <w:t xml:space="preserve">райдержадміністрації </w:t>
      </w:r>
    </w:p>
    <w:p w:rsidR="00497DED" w:rsidRPr="00C650B0" w:rsidRDefault="0063467C" w:rsidP="00497DED">
      <w:pPr>
        <w:pStyle w:val="a6"/>
        <w:tabs>
          <w:tab w:val="left" w:pos="708"/>
        </w:tabs>
        <w:ind w:left="5760"/>
        <w:rPr>
          <w:b/>
        </w:rPr>
      </w:pPr>
      <w:r>
        <w:rPr>
          <w:b/>
        </w:rPr>
        <w:t>13.11.2019</w:t>
      </w:r>
      <w:r w:rsidR="00B3696E">
        <w:rPr>
          <w:b/>
        </w:rPr>
        <w:t xml:space="preserve">  № </w:t>
      </w:r>
      <w:r w:rsidR="00977146">
        <w:rPr>
          <w:b/>
        </w:rPr>
        <w:t>474</w:t>
      </w:r>
    </w:p>
    <w:p w:rsidR="00497DED" w:rsidRPr="00C650B0" w:rsidRDefault="00497DED" w:rsidP="00497DED">
      <w:pPr>
        <w:pStyle w:val="a6"/>
        <w:tabs>
          <w:tab w:val="clear" w:pos="4677"/>
          <w:tab w:val="clear" w:pos="9355"/>
        </w:tabs>
      </w:pPr>
    </w:p>
    <w:p w:rsidR="008D5B31" w:rsidRDefault="00497DED" w:rsidP="001474D3">
      <w:pPr>
        <w:jc w:val="center"/>
        <w:rPr>
          <w:b/>
          <w:lang w:val="uk-UA"/>
        </w:rPr>
      </w:pPr>
      <w:r w:rsidRPr="00C650B0">
        <w:rPr>
          <w:b/>
          <w:lang w:val="uk-UA"/>
        </w:rPr>
        <w:t>СПИСОК</w:t>
      </w:r>
    </w:p>
    <w:p w:rsidR="00694703" w:rsidRDefault="00497DED" w:rsidP="001474D3">
      <w:pPr>
        <w:jc w:val="center"/>
        <w:rPr>
          <w:b/>
          <w:bCs/>
          <w:lang w:val="uk-UA"/>
        </w:rPr>
      </w:pPr>
      <w:r w:rsidRPr="00C650B0">
        <w:rPr>
          <w:b/>
          <w:lang w:val="uk-UA"/>
        </w:rPr>
        <w:t xml:space="preserve">для  нагородження </w:t>
      </w:r>
      <w:r w:rsidR="008D5B31" w:rsidRPr="00C650B0">
        <w:rPr>
          <w:b/>
          <w:lang w:val="uk-UA"/>
        </w:rPr>
        <w:t xml:space="preserve">з нагоди </w:t>
      </w:r>
      <w:r w:rsidR="008D5B31" w:rsidRPr="00C650B0">
        <w:rPr>
          <w:b/>
          <w:bCs/>
          <w:lang w:val="uk-UA"/>
        </w:rPr>
        <w:t xml:space="preserve">Дня  працівників </w:t>
      </w:r>
    </w:p>
    <w:p w:rsidR="008D5B31" w:rsidRDefault="008D5B31" w:rsidP="001474D3">
      <w:pPr>
        <w:jc w:val="center"/>
        <w:rPr>
          <w:b/>
          <w:lang w:val="uk-UA"/>
        </w:rPr>
      </w:pPr>
      <w:r w:rsidRPr="00C650B0">
        <w:rPr>
          <w:b/>
          <w:bCs/>
          <w:lang w:val="uk-UA"/>
        </w:rPr>
        <w:t xml:space="preserve">сільського господарства </w:t>
      </w:r>
    </w:p>
    <w:p w:rsidR="00D84E0B" w:rsidRPr="001745EC" w:rsidRDefault="00A461D8" w:rsidP="001474D3">
      <w:pPr>
        <w:jc w:val="center"/>
        <w:rPr>
          <w:b/>
          <w:bCs/>
          <w:lang w:val="uk-UA"/>
        </w:rPr>
      </w:pPr>
      <w:r w:rsidRPr="001745EC">
        <w:rPr>
          <w:b/>
          <w:lang w:val="uk-UA"/>
        </w:rPr>
        <w:t>подякою</w:t>
      </w:r>
      <w:r w:rsidR="00890DB0" w:rsidRPr="001745EC">
        <w:rPr>
          <w:b/>
          <w:lang w:val="uk-UA"/>
        </w:rPr>
        <w:t>Сватівської райдержадмін</w:t>
      </w:r>
      <w:r w:rsidR="00EE6401" w:rsidRPr="001745EC">
        <w:rPr>
          <w:b/>
          <w:lang w:val="uk-UA"/>
        </w:rPr>
        <w:t>і</w:t>
      </w:r>
      <w:r w:rsidR="00890DB0" w:rsidRPr="001745EC">
        <w:rPr>
          <w:b/>
          <w:lang w:val="uk-UA"/>
        </w:rPr>
        <w:t xml:space="preserve">страції </w:t>
      </w:r>
    </w:p>
    <w:p w:rsidR="00C650B0" w:rsidRPr="001745EC" w:rsidRDefault="00C650B0" w:rsidP="001474D3">
      <w:pPr>
        <w:jc w:val="center"/>
        <w:rPr>
          <w:b/>
          <w:bCs/>
          <w:sz w:val="16"/>
          <w:szCs w:val="16"/>
          <w:lang w:val="uk-UA"/>
        </w:rPr>
      </w:pPr>
    </w:p>
    <w:p w:rsidR="00BC6608" w:rsidRPr="001745EC" w:rsidRDefault="00BC6608" w:rsidP="003D0B25">
      <w:pPr>
        <w:ind w:left="-142" w:right="-105"/>
        <w:rPr>
          <w:b/>
          <w:lang w:val="uk-UA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3686"/>
        <w:gridCol w:w="5527"/>
      </w:tblGrid>
      <w:tr w:rsidR="002A6A86" w:rsidRPr="001745EC" w:rsidTr="001745EC">
        <w:tc>
          <w:tcPr>
            <w:tcW w:w="676" w:type="dxa"/>
          </w:tcPr>
          <w:p w:rsidR="002A6A86" w:rsidRPr="001745EC" w:rsidRDefault="002A6A86" w:rsidP="00BC6AB4">
            <w:pPr>
              <w:ind w:right="-105"/>
              <w:jc w:val="center"/>
              <w:rPr>
                <w:lang w:val="uk-UA"/>
              </w:rPr>
            </w:pPr>
            <w:r w:rsidRPr="001745EC">
              <w:rPr>
                <w:lang w:val="uk-UA"/>
              </w:rPr>
              <w:t>1</w:t>
            </w:r>
          </w:p>
        </w:tc>
        <w:tc>
          <w:tcPr>
            <w:tcW w:w="3686" w:type="dxa"/>
          </w:tcPr>
          <w:p w:rsidR="002A6A86" w:rsidRPr="001745EC" w:rsidRDefault="002A6A86" w:rsidP="00694703">
            <w:pPr>
              <w:ind w:right="-105"/>
              <w:rPr>
                <w:szCs w:val="28"/>
                <w:lang w:val="uk-UA"/>
              </w:rPr>
            </w:pPr>
            <w:r w:rsidRPr="001745EC">
              <w:rPr>
                <w:lang w:val="uk-UA"/>
              </w:rPr>
              <w:t>БІРЮКОВА Олена</w:t>
            </w:r>
          </w:p>
        </w:tc>
        <w:tc>
          <w:tcPr>
            <w:tcW w:w="5527" w:type="dxa"/>
          </w:tcPr>
          <w:p w:rsidR="002A6A86" w:rsidRPr="001745EC" w:rsidRDefault="002A6A86" w:rsidP="00385F3C">
            <w:pPr>
              <w:jc w:val="both"/>
              <w:rPr>
                <w:lang w:val="uk-UA"/>
              </w:rPr>
            </w:pPr>
            <w:r w:rsidRPr="001745EC">
              <w:rPr>
                <w:lang w:val="uk-UA"/>
              </w:rPr>
              <w:t>заступник голови СФГ «Пролісок» з економіки</w:t>
            </w:r>
          </w:p>
          <w:p w:rsidR="002A6A86" w:rsidRPr="001745EC" w:rsidRDefault="002A6A86" w:rsidP="00385F3C">
            <w:pPr>
              <w:jc w:val="both"/>
              <w:rPr>
                <w:szCs w:val="28"/>
                <w:lang w:val="uk-UA"/>
              </w:rPr>
            </w:pPr>
          </w:p>
        </w:tc>
      </w:tr>
      <w:tr w:rsidR="002A6A86" w:rsidRPr="001745EC" w:rsidTr="001745EC">
        <w:tc>
          <w:tcPr>
            <w:tcW w:w="676" w:type="dxa"/>
          </w:tcPr>
          <w:p w:rsidR="002A6A86" w:rsidRPr="001745EC" w:rsidRDefault="002A6A86" w:rsidP="00BC6AB4">
            <w:pPr>
              <w:ind w:right="-105"/>
              <w:jc w:val="center"/>
              <w:rPr>
                <w:lang w:val="uk-UA"/>
              </w:rPr>
            </w:pPr>
            <w:r w:rsidRPr="001745EC">
              <w:rPr>
                <w:lang w:val="uk-UA"/>
              </w:rPr>
              <w:t>2</w:t>
            </w:r>
          </w:p>
        </w:tc>
        <w:tc>
          <w:tcPr>
            <w:tcW w:w="3686" w:type="dxa"/>
          </w:tcPr>
          <w:p w:rsidR="002A6A86" w:rsidRPr="001745EC" w:rsidRDefault="002A6A86" w:rsidP="00694703">
            <w:pPr>
              <w:ind w:right="-105"/>
              <w:rPr>
                <w:b/>
                <w:lang w:val="uk-UA"/>
              </w:rPr>
            </w:pPr>
            <w:r w:rsidRPr="001745EC">
              <w:rPr>
                <w:lang w:val="uk-UA"/>
              </w:rPr>
              <w:t>ВАКУЛА Юрій</w:t>
            </w:r>
          </w:p>
        </w:tc>
        <w:tc>
          <w:tcPr>
            <w:tcW w:w="5527" w:type="dxa"/>
          </w:tcPr>
          <w:p w:rsidR="002A6A86" w:rsidRPr="001745EC" w:rsidRDefault="002A6A86" w:rsidP="003D0B25">
            <w:pPr>
              <w:ind w:right="-105"/>
              <w:rPr>
                <w:szCs w:val="28"/>
                <w:lang w:val="uk-UA"/>
              </w:rPr>
            </w:pPr>
            <w:r w:rsidRPr="001745EC">
              <w:rPr>
                <w:lang w:val="uk-UA"/>
              </w:rPr>
              <w:t xml:space="preserve">слюсар з ремонту сільськогосподарських машин та устаткування </w:t>
            </w:r>
            <w:r w:rsidRPr="001745EC">
              <w:rPr>
                <w:szCs w:val="28"/>
                <w:lang w:val="uk-UA"/>
              </w:rPr>
              <w:t>ПП СВФ «Агро»</w:t>
            </w:r>
          </w:p>
          <w:p w:rsidR="002A6A86" w:rsidRPr="001745EC" w:rsidRDefault="002A6A86" w:rsidP="003D0B25">
            <w:pPr>
              <w:ind w:right="-105"/>
              <w:rPr>
                <w:b/>
                <w:lang w:val="uk-UA"/>
              </w:rPr>
            </w:pPr>
          </w:p>
        </w:tc>
      </w:tr>
      <w:tr w:rsidR="002A6A86" w:rsidRPr="001745EC" w:rsidTr="001745EC">
        <w:tc>
          <w:tcPr>
            <w:tcW w:w="676" w:type="dxa"/>
          </w:tcPr>
          <w:p w:rsidR="002A6A86" w:rsidRPr="001745EC" w:rsidRDefault="002A6A86" w:rsidP="00BC6AB4">
            <w:pPr>
              <w:ind w:right="-105"/>
              <w:jc w:val="center"/>
              <w:rPr>
                <w:lang w:val="uk-UA"/>
              </w:rPr>
            </w:pPr>
            <w:r w:rsidRPr="001745EC">
              <w:rPr>
                <w:lang w:val="uk-UA"/>
              </w:rPr>
              <w:t>3</w:t>
            </w:r>
          </w:p>
        </w:tc>
        <w:tc>
          <w:tcPr>
            <w:tcW w:w="3686" w:type="dxa"/>
          </w:tcPr>
          <w:p w:rsidR="002A6A86" w:rsidRPr="001745EC" w:rsidRDefault="002A6A86" w:rsidP="00694703">
            <w:pPr>
              <w:ind w:right="-105"/>
              <w:rPr>
                <w:b/>
                <w:lang w:val="uk-UA"/>
              </w:rPr>
            </w:pPr>
            <w:r w:rsidRPr="001745EC">
              <w:rPr>
                <w:lang w:val="uk-UA"/>
              </w:rPr>
              <w:t>ВАХНИК Олена</w:t>
            </w:r>
          </w:p>
        </w:tc>
        <w:tc>
          <w:tcPr>
            <w:tcW w:w="5527" w:type="dxa"/>
          </w:tcPr>
          <w:p w:rsidR="002A6A86" w:rsidRPr="001745EC" w:rsidRDefault="002A6A86" w:rsidP="004500B0">
            <w:pPr>
              <w:ind w:right="-105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тваринниця СФГ «Каштан»</w:t>
            </w:r>
          </w:p>
          <w:p w:rsidR="002A6A86" w:rsidRPr="001745EC" w:rsidRDefault="002A6A86" w:rsidP="004500B0">
            <w:pPr>
              <w:ind w:right="-105"/>
              <w:rPr>
                <w:b/>
                <w:lang w:val="uk-UA"/>
              </w:rPr>
            </w:pPr>
          </w:p>
        </w:tc>
      </w:tr>
      <w:tr w:rsidR="002A6A86" w:rsidRPr="001745EC" w:rsidTr="001745EC">
        <w:tc>
          <w:tcPr>
            <w:tcW w:w="676" w:type="dxa"/>
          </w:tcPr>
          <w:p w:rsidR="002A6A86" w:rsidRPr="001745EC" w:rsidRDefault="002A6A86" w:rsidP="00BC6AB4">
            <w:pPr>
              <w:ind w:right="-105"/>
              <w:jc w:val="center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4</w:t>
            </w:r>
          </w:p>
        </w:tc>
        <w:tc>
          <w:tcPr>
            <w:tcW w:w="3686" w:type="dxa"/>
          </w:tcPr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 xml:space="preserve">ГАПОЧКАПетро </w:t>
            </w:r>
          </w:p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5527" w:type="dxa"/>
          </w:tcPr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юрист ФГ «Стельмахівське»</w:t>
            </w:r>
          </w:p>
        </w:tc>
      </w:tr>
      <w:tr w:rsidR="002A6A86" w:rsidRPr="001745EC" w:rsidTr="001745EC">
        <w:tc>
          <w:tcPr>
            <w:tcW w:w="676" w:type="dxa"/>
          </w:tcPr>
          <w:p w:rsidR="002A6A86" w:rsidRPr="001745EC" w:rsidRDefault="002A6A86" w:rsidP="00BC6AB4">
            <w:pPr>
              <w:ind w:right="-105"/>
              <w:jc w:val="center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5</w:t>
            </w:r>
          </w:p>
        </w:tc>
        <w:tc>
          <w:tcPr>
            <w:tcW w:w="3686" w:type="dxa"/>
          </w:tcPr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 xml:space="preserve">ЗАВГОРОДНІЙ Олександр </w:t>
            </w:r>
          </w:p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5527" w:type="dxa"/>
          </w:tcPr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механізатор ППА «</w:t>
            </w:r>
            <w:proofErr w:type="spellStart"/>
            <w:r w:rsidRPr="001745EC">
              <w:rPr>
                <w:szCs w:val="28"/>
                <w:lang w:val="uk-UA"/>
              </w:rPr>
              <w:t>Мілуватська</w:t>
            </w:r>
            <w:proofErr w:type="spellEnd"/>
            <w:r w:rsidRPr="001745EC">
              <w:rPr>
                <w:szCs w:val="28"/>
                <w:lang w:val="uk-UA"/>
              </w:rPr>
              <w:t>»</w:t>
            </w:r>
          </w:p>
        </w:tc>
      </w:tr>
      <w:tr w:rsidR="002A6A86" w:rsidRPr="001745EC" w:rsidTr="001745EC">
        <w:tc>
          <w:tcPr>
            <w:tcW w:w="676" w:type="dxa"/>
          </w:tcPr>
          <w:p w:rsidR="002A6A86" w:rsidRPr="001745EC" w:rsidRDefault="002A6A86" w:rsidP="00BC6AB4">
            <w:pPr>
              <w:ind w:right="-105"/>
              <w:jc w:val="center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6</w:t>
            </w:r>
          </w:p>
        </w:tc>
        <w:tc>
          <w:tcPr>
            <w:tcW w:w="3686" w:type="dxa"/>
          </w:tcPr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 xml:space="preserve">ЗІНЧЕНКОІгор </w:t>
            </w:r>
          </w:p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5527" w:type="dxa"/>
          </w:tcPr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агроном ППА «</w:t>
            </w:r>
            <w:proofErr w:type="spellStart"/>
            <w:r w:rsidRPr="001745EC">
              <w:rPr>
                <w:szCs w:val="28"/>
                <w:lang w:val="uk-UA"/>
              </w:rPr>
              <w:t>Гончарівська</w:t>
            </w:r>
            <w:proofErr w:type="spellEnd"/>
            <w:r w:rsidRPr="001745EC">
              <w:rPr>
                <w:szCs w:val="28"/>
                <w:lang w:val="uk-UA"/>
              </w:rPr>
              <w:t>»</w:t>
            </w:r>
          </w:p>
        </w:tc>
      </w:tr>
      <w:tr w:rsidR="002A6A86" w:rsidRPr="001745EC" w:rsidTr="001745EC">
        <w:tc>
          <w:tcPr>
            <w:tcW w:w="676" w:type="dxa"/>
          </w:tcPr>
          <w:p w:rsidR="002A6A86" w:rsidRPr="001745EC" w:rsidRDefault="006660A5" w:rsidP="00BC6AB4">
            <w:pPr>
              <w:ind w:right="-105"/>
              <w:jc w:val="center"/>
              <w:rPr>
                <w:lang w:val="uk-UA"/>
              </w:rPr>
            </w:pPr>
            <w:r w:rsidRPr="001745EC">
              <w:rPr>
                <w:lang w:val="uk-UA"/>
              </w:rPr>
              <w:t>7</w:t>
            </w:r>
          </w:p>
        </w:tc>
        <w:tc>
          <w:tcPr>
            <w:tcW w:w="3686" w:type="dxa"/>
          </w:tcPr>
          <w:p w:rsidR="002A6A86" w:rsidRPr="001745EC" w:rsidRDefault="002A6A86" w:rsidP="00694703">
            <w:pPr>
              <w:ind w:right="-105"/>
              <w:rPr>
                <w:b/>
                <w:lang w:val="uk-UA"/>
              </w:rPr>
            </w:pPr>
            <w:r w:rsidRPr="001745EC">
              <w:rPr>
                <w:szCs w:val="28"/>
                <w:lang w:val="uk-UA"/>
              </w:rPr>
              <w:t>КАНЦЕДАЛ Світлана</w:t>
            </w:r>
          </w:p>
        </w:tc>
        <w:tc>
          <w:tcPr>
            <w:tcW w:w="5527" w:type="dxa"/>
          </w:tcPr>
          <w:p w:rsidR="002A6A86" w:rsidRPr="001745EC" w:rsidRDefault="002A6A86" w:rsidP="003D0B25">
            <w:pPr>
              <w:ind w:right="-105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оператор машинного доїння СФГ «Каштан»</w:t>
            </w:r>
          </w:p>
          <w:p w:rsidR="002A6A86" w:rsidRPr="001745EC" w:rsidRDefault="002A6A86" w:rsidP="003D0B25">
            <w:pPr>
              <w:ind w:right="-105"/>
              <w:rPr>
                <w:b/>
                <w:lang w:val="uk-UA"/>
              </w:rPr>
            </w:pPr>
          </w:p>
        </w:tc>
      </w:tr>
      <w:tr w:rsidR="002A6A86" w:rsidRPr="001745EC" w:rsidTr="001745EC">
        <w:tc>
          <w:tcPr>
            <w:tcW w:w="676" w:type="dxa"/>
          </w:tcPr>
          <w:p w:rsidR="002A6A86" w:rsidRPr="001745EC" w:rsidRDefault="006660A5" w:rsidP="00BC6AB4">
            <w:pPr>
              <w:ind w:right="-105"/>
              <w:jc w:val="center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8</w:t>
            </w:r>
          </w:p>
        </w:tc>
        <w:tc>
          <w:tcPr>
            <w:tcW w:w="3686" w:type="dxa"/>
          </w:tcPr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 xml:space="preserve">КУШНАРЬОВ Олександр </w:t>
            </w:r>
          </w:p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5527" w:type="dxa"/>
          </w:tcPr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голова ФГ «</w:t>
            </w:r>
            <w:proofErr w:type="spellStart"/>
            <w:r w:rsidRPr="001745EC">
              <w:rPr>
                <w:szCs w:val="28"/>
                <w:lang w:val="uk-UA"/>
              </w:rPr>
              <w:t>Свистунівське</w:t>
            </w:r>
            <w:proofErr w:type="spellEnd"/>
            <w:r w:rsidRPr="001745EC">
              <w:rPr>
                <w:szCs w:val="28"/>
                <w:lang w:val="uk-UA"/>
              </w:rPr>
              <w:t>»</w:t>
            </w:r>
          </w:p>
        </w:tc>
      </w:tr>
      <w:tr w:rsidR="002A6A86" w:rsidRPr="001745EC" w:rsidTr="001745EC">
        <w:tc>
          <w:tcPr>
            <w:tcW w:w="676" w:type="dxa"/>
          </w:tcPr>
          <w:p w:rsidR="002A6A86" w:rsidRPr="001745EC" w:rsidRDefault="006660A5" w:rsidP="00BC6AB4">
            <w:pPr>
              <w:ind w:right="-105"/>
              <w:jc w:val="center"/>
              <w:rPr>
                <w:lang w:val="uk-UA"/>
              </w:rPr>
            </w:pPr>
            <w:r w:rsidRPr="001745EC">
              <w:rPr>
                <w:lang w:val="uk-UA"/>
              </w:rPr>
              <w:t>9</w:t>
            </w:r>
          </w:p>
        </w:tc>
        <w:tc>
          <w:tcPr>
            <w:tcW w:w="3686" w:type="dxa"/>
          </w:tcPr>
          <w:p w:rsidR="002A6A86" w:rsidRPr="001745EC" w:rsidRDefault="002A6A86" w:rsidP="00694703">
            <w:pPr>
              <w:ind w:right="-105"/>
              <w:rPr>
                <w:b/>
                <w:lang w:val="uk-UA"/>
              </w:rPr>
            </w:pPr>
            <w:r w:rsidRPr="001745EC">
              <w:rPr>
                <w:lang w:val="uk-UA"/>
              </w:rPr>
              <w:t>ЛЕЛЮК Наталія</w:t>
            </w:r>
          </w:p>
        </w:tc>
        <w:tc>
          <w:tcPr>
            <w:tcW w:w="5527" w:type="dxa"/>
          </w:tcPr>
          <w:p w:rsidR="002A6A86" w:rsidRPr="001745EC" w:rsidRDefault="002A6A86" w:rsidP="003D0B25">
            <w:pPr>
              <w:ind w:right="-105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оператор машинного доїння ТОВ АФ «Слобожанська»</w:t>
            </w:r>
          </w:p>
          <w:p w:rsidR="002A6A86" w:rsidRPr="001745EC" w:rsidRDefault="002A6A86" w:rsidP="003D0B25">
            <w:pPr>
              <w:ind w:right="-105"/>
              <w:rPr>
                <w:b/>
                <w:lang w:val="uk-UA"/>
              </w:rPr>
            </w:pPr>
          </w:p>
        </w:tc>
      </w:tr>
      <w:tr w:rsidR="002A6A86" w:rsidRPr="001745EC" w:rsidTr="001745EC">
        <w:tc>
          <w:tcPr>
            <w:tcW w:w="676" w:type="dxa"/>
          </w:tcPr>
          <w:p w:rsidR="002A6A86" w:rsidRPr="001745EC" w:rsidRDefault="006660A5" w:rsidP="00BC6AB4">
            <w:pPr>
              <w:ind w:right="-105"/>
              <w:jc w:val="center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10</w:t>
            </w:r>
          </w:p>
        </w:tc>
        <w:tc>
          <w:tcPr>
            <w:tcW w:w="3686" w:type="dxa"/>
          </w:tcPr>
          <w:p w:rsidR="002A6A86" w:rsidRPr="001745EC" w:rsidRDefault="002A6A86" w:rsidP="002A6A86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 xml:space="preserve">МИХАЙЛІНВолодимир </w:t>
            </w:r>
          </w:p>
        </w:tc>
        <w:tc>
          <w:tcPr>
            <w:tcW w:w="5527" w:type="dxa"/>
          </w:tcPr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бригадир механізаторів ППА «</w:t>
            </w:r>
            <w:proofErr w:type="spellStart"/>
            <w:r w:rsidRPr="001745EC">
              <w:rPr>
                <w:szCs w:val="28"/>
                <w:lang w:val="uk-UA"/>
              </w:rPr>
              <w:t>Гончарівська</w:t>
            </w:r>
            <w:proofErr w:type="spellEnd"/>
            <w:r w:rsidRPr="001745EC">
              <w:rPr>
                <w:szCs w:val="28"/>
                <w:lang w:val="uk-UA"/>
              </w:rPr>
              <w:t>»</w:t>
            </w:r>
          </w:p>
        </w:tc>
      </w:tr>
      <w:tr w:rsidR="002A6A86" w:rsidRPr="001745EC" w:rsidTr="001745EC">
        <w:tc>
          <w:tcPr>
            <w:tcW w:w="676" w:type="dxa"/>
          </w:tcPr>
          <w:p w:rsidR="002A6A86" w:rsidRPr="001745EC" w:rsidRDefault="006660A5" w:rsidP="00BC6AB4">
            <w:pPr>
              <w:ind w:right="-105"/>
              <w:jc w:val="center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11</w:t>
            </w:r>
          </w:p>
        </w:tc>
        <w:tc>
          <w:tcPr>
            <w:tcW w:w="3686" w:type="dxa"/>
          </w:tcPr>
          <w:p w:rsidR="001745EC" w:rsidRDefault="002A6A86" w:rsidP="002A6A86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МОХНИЦЬКИЙ Володимир</w:t>
            </w:r>
          </w:p>
          <w:p w:rsidR="002A6A86" w:rsidRPr="001745EC" w:rsidRDefault="002A6A86" w:rsidP="002A6A86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5527" w:type="dxa"/>
          </w:tcPr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водій ППА «</w:t>
            </w:r>
            <w:proofErr w:type="spellStart"/>
            <w:r w:rsidRPr="001745EC">
              <w:rPr>
                <w:szCs w:val="28"/>
                <w:lang w:val="uk-UA"/>
              </w:rPr>
              <w:t>Мілуватська</w:t>
            </w:r>
            <w:proofErr w:type="spellEnd"/>
            <w:r w:rsidRPr="001745EC">
              <w:rPr>
                <w:szCs w:val="28"/>
                <w:lang w:val="uk-UA"/>
              </w:rPr>
              <w:t>»</w:t>
            </w:r>
          </w:p>
        </w:tc>
      </w:tr>
      <w:tr w:rsidR="002A6A86" w:rsidRPr="001745EC" w:rsidTr="001745EC">
        <w:tc>
          <w:tcPr>
            <w:tcW w:w="676" w:type="dxa"/>
          </w:tcPr>
          <w:p w:rsidR="002A6A86" w:rsidRPr="001745EC" w:rsidRDefault="006660A5" w:rsidP="00BC6AB4">
            <w:pPr>
              <w:ind w:right="-105"/>
              <w:jc w:val="center"/>
              <w:rPr>
                <w:lang w:val="uk-UA"/>
              </w:rPr>
            </w:pPr>
            <w:r w:rsidRPr="001745EC">
              <w:rPr>
                <w:lang w:val="uk-UA"/>
              </w:rPr>
              <w:t>12</w:t>
            </w:r>
          </w:p>
        </w:tc>
        <w:tc>
          <w:tcPr>
            <w:tcW w:w="3686" w:type="dxa"/>
          </w:tcPr>
          <w:p w:rsidR="002A6A86" w:rsidRPr="001745EC" w:rsidRDefault="002A6A86" w:rsidP="00694703">
            <w:pPr>
              <w:ind w:right="-105"/>
              <w:rPr>
                <w:b/>
                <w:lang w:val="uk-UA"/>
              </w:rPr>
            </w:pPr>
            <w:r w:rsidRPr="001745EC">
              <w:rPr>
                <w:szCs w:val="28"/>
                <w:lang w:val="uk-UA"/>
              </w:rPr>
              <w:t>НОВОХАЦЬКИЙ Сергій</w:t>
            </w:r>
          </w:p>
        </w:tc>
        <w:tc>
          <w:tcPr>
            <w:tcW w:w="5527" w:type="dxa"/>
          </w:tcPr>
          <w:p w:rsidR="002A6A86" w:rsidRPr="001745EC" w:rsidRDefault="002A6A86" w:rsidP="00385F3C">
            <w:pPr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тваринник ТОВ АФ «Слобожанська»</w:t>
            </w:r>
          </w:p>
          <w:p w:rsidR="002A6A86" w:rsidRPr="001745EC" w:rsidRDefault="002A6A86" w:rsidP="00385F3C">
            <w:pPr>
              <w:jc w:val="both"/>
              <w:rPr>
                <w:b/>
                <w:lang w:val="uk-UA"/>
              </w:rPr>
            </w:pPr>
          </w:p>
        </w:tc>
      </w:tr>
      <w:tr w:rsidR="002A6A86" w:rsidRPr="001745EC" w:rsidTr="001745EC">
        <w:tc>
          <w:tcPr>
            <w:tcW w:w="676" w:type="dxa"/>
          </w:tcPr>
          <w:p w:rsidR="002A6A86" w:rsidRPr="001745EC" w:rsidRDefault="006660A5" w:rsidP="00BC6AB4">
            <w:pPr>
              <w:ind w:right="-105"/>
              <w:jc w:val="center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13</w:t>
            </w:r>
          </w:p>
        </w:tc>
        <w:tc>
          <w:tcPr>
            <w:tcW w:w="3686" w:type="dxa"/>
          </w:tcPr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 xml:space="preserve">ОНИШКОПавло </w:t>
            </w:r>
          </w:p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5527" w:type="dxa"/>
          </w:tcPr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голова СФГ «Мрія»</w:t>
            </w:r>
          </w:p>
        </w:tc>
      </w:tr>
      <w:tr w:rsidR="002A6A86" w:rsidRPr="001745EC" w:rsidTr="001745EC">
        <w:tc>
          <w:tcPr>
            <w:tcW w:w="676" w:type="dxa"/>
          </w:tcPr>
          <w:p w:rsidR="002A6A86" w:rsidRPr="001745EC" w:rsidRDefault="006660A5" w:rsidP="00BC6AB4">
            <w:pPr>
              <w:ind w:right="-105"/>
              <w:jc w:val="center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14</w:t>
            </w:r>
          </w:p>
        </w:tc>
        <w:tc>
          <w:tcPr>
            <w:tcW w:w="3686" w:type="dxa"/>
          </w:tcPr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ПОДОЛЯКА Ігор</w:t>
            </w:r>
          </w:p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5527" w:type="dxa"/>
          </w:tcPr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голова ФГ «Аркада»</w:t>
            </w:r>
          </w:p>
        </w:tc>
      </w:tr>
      <w:tr w:rsidR="002A6A86" w:rsidRPr="001745EC" w:rsidTr="001745EC">
        <w:tc>
          <w:tcPr>
            <w:tcW w:w="676" w:type="dxa"/>
          </w:tcPr>
          <w:p w:rsidR="002A6A86" w:rsidRPr="001745EC" w:rsidRDefault="006660A5" w:rsidP="00BC6AB4">
            <w:pPr>
              <w:ind w:right="-105"/>
              <w:jc w:val="center"/>
              <w:rPr>
                <w:lang w:val="uk-UA"/>
              </w:rPr>
            </w:pPr>
            <w:r w:rsidRPr="001745EC">
              <w:rPr>
                <w:lang w:val="uk-UA"/>
              </w:rPr>
              <w:t>15</w:t>
            </w:r>
          </w:p>
        </w:tc>
        <w:tc>
          <w:tcPr>
            <w:tcW w:w="3686" w:type="dxa"/>
          </w:tcPr>
          <w:p w:rsidR="002A6A86" w:rsidRPr="001745EC" w:rsidRDefault="002A6A86" w:rsidP="00694703">
            <w:pPr>
              <w:ind w:right="-105"/>
              <w:rPr>
                <w:lang w:val="uk-UA"/>
              </w:rPr>
            </w:pPr>
            <w:r w:rsidRPr="001745EC">
              <w:rPr>
                <w:lang w:val="uk-UA"/>
              </w:rPr>
              <w:t>ПОНОМАРЬОВ Анатолій</w:t>
            </w:r>
          </w:p>
        </w:tc>
        <w:tc>
          <w:tcPr>
            <w:tcW w:w="5527" w:type="dxa"/>
          </w:tcPr>
          <w:p w:rsidR="002A6A86" w:rsidRPr="001745EC" w:rsidRDefault="002A6A86" w:rsidP="00895AE0">
            <w:pPr>
              <w:jc w:val="both"/>
              <w:rPr>
                <w:lang w:val="uk-UA"/>
              </w:rPr>
            </w:pPr>
            <w:r w:rsidRPr="001745EC">
              <w:rPr>
                <w:lang w:val="uk-UA"/>
              </w:rPr>
              <w:t>водій автомашин ППА «Шанс»</w:t>
            </w:r>
          </w:p>
          <w:p w:rsidR="002A6A86" w:rsidRPr="001745EC" w:rsidRDefault="002A6A86" w:rsidP="00895AE0">
            <w:pPr>
              <w:jc w:val="both"/>
              <w:rPr>
                <w:lang w:val="uk-UA"/>
              </w:rPr>
            </w:pPr>
          </w:p>
        </w:tc>
      </w:tr>
      <w:tr w:rsidR="002A6A86" w:rsidRPr="001745EC" w:rsidTr="001745EC">
        <w:tc>
          <w:tcPr>
            <w:tcW w:w="676" w:type="dxa"/>
          </w:tcPr>
          <w:p w:rsidR="002A6A86" w:rsidRPr="001745EC" w:rsidRDefault="006660A5" w:rsidP="00BC6AB4">
            <w:pPr>
              <w:ind w:right="-105"/>
              <w:jc w:val="center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16</w:t>
            </w:r>
          </w:p>
        </w:tc>
        <w:tc>
          <w:tcPr>
            <w:tcW w:w="3686" w:type="dxa"/>
          </w:tcPr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 xml:space="preserve">ПОРОКАГригорій </w:t>
            </w:r>
          </w:p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5527" w:type="dxa"/>
          </w:tcPr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механізатор СФГ «Прогрес-10»</w:t>
            </w:r>
          </w:p>
        </w:tc>
      </w:tr>
      <w:tr w:rsidR="002A6A86" w:rsidRPr="001745EC" w:rsidTr="001745EC">
        <w:tc>
          <w:tcPr>
            <w:tcW w:w="676" w:type="dxa"/>
          </w:tcPr>
          <w:p w:rsidR="002A6A86" w:rsidRPr="001745EC" w:rsidRDefault="006660A5" w:rsidP="00BC6AB4">
            <w:pPr>
              <w:ind w:right="-105"/>
              <w:jc w:val="center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17</w:t>
            </w:r>
          </w:p>
        </w:tc>
        <w:tc>
          <w:tcPr>
            <w:tcW w:w="3686" w:type="dxa"/>
          </w:tcPr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ПРОСКУРІН Віктор</w:t>
            </w:r>
          </w:p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5527" w:type="dxa"/>
          </w:tcPr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lastRenderedPageBreak/>
              <w:t>голова ФГ «Батьківщина»</w:t>
            </w:r>
          </w:p>
        </w:tc>
      </w:tr>
      <w:tr w:rsidR="002A6A86" w:rsidRPr="001745EC" w:rsidTr="001745EC">
        <w:tc>
          <w:tcPr>
            <w:tcW w:w="676" w:type="dxa"/>
          </w:tcPr>
          <w:p w:rsidR="002A6A86" w:rsidRPr="001745EC" w:rsidRDefault="006660A5" w:rsidP="00BC6AB4">
            <w:pPr>
              <w:ind w:right="-105"/>
              <w:jc w:val="center"/>
              <w:rPr>
                <w:lang w:val="uk-UA"/>
              </w:rPr>
            </w:pPr>
            <w:r w:rsidRPr="001745EC">
              <w:rPr>
                <w:lang w:val="uk-UA"/>
              </w:rPr>
              <w:lastRenderedPageBreak/>
              <w:t>18</w:t>
            </w:r>
          </w:p>
        </w:tc>
        <w:tc>
          <w:tcPr>
            <w:tcW w:w="3686" w:type="dxa"/>
          </w:tcPr>
          <w:p w:rsidR="002A6A86" w:rsidRPr="001745EC" w:rsidRDefault="002A6A86" w:rsidP="00694703">
            <w:pPr>
              <w:ind w:right="-105"/>
              <w:rPr>
                <w:b/>
                <w:lang w:val="uk-UA"/>
              </w:rPr>
            </w:pPr>
            <w:r w:rsidRPr="001745EC">
              <w:rPr>
                <w:lang w:val="uk-UA"/>
              </w:rPr>
              <w:t>СОЛОДКА Олена</w:t>
            </w:r>
          </w:p>
        </w:tc>
        <w:tc>
          <w:tcPr>
            <w:tcW w:w="5527" w:type="dxa"/>
          </w:tcPr>
          <w:p w:rsidR="002A6A86" w:rsidRPr="001745EC" w:rsidRDefault="002A6A86" w:rsidP="004500B0">
            <w:pPr>
              <w:ind w:right="-105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тваринниця ПП СВФ «Агро»</w:t>
            </w:r>
          </w:p>
          <w:p w:rsidR="002A6A86" w:rsidRPr="001745EC" w:rsidRDefault="002A6A86" w:rsidP="004500B0">
            <w:pPr>
              <w:ind w:right="-105"/>
              <w:rPr>
                <w:b/>
                <w:lang w:val="uk-UA"/>
              </w:rPr>
            </w:pPr>
          </w:p>
        </w:tc>
      </w:tr>
      <w:tr w:rsidR="002A6A86" w:rsidRPr="001745EC" w:rsidTr="001745EC">
        <w:tc>
          <w:tcPr>
            <w:tcW w:w="676" w:type="dxa"/>
          </w:tcPr>
          <w:p w:rsidR="002A6A86" w:rsidRPr="001745EC" w:rsidRDefault="006660A5" w:rsidP="00BC6AB4">
            <w:pPr>
              <w:ind w:right="-105"/>
              <w:jc w:val="center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19</w:t>
            </w:r>
          </w:p>
        </w:tc>
        <w:tc>
          <w:tcPr>
            <w:tcW w:w="3686" w:type="dxa"/>
          </w:tcPr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ЧЕРНЕЦЬКИЙ Олександр</w:t>
            </w:r>
          </w:p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5527" w:type="dxa"/>
          </w:tcPr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голова ФГ «Адоніс Агро»</w:t>
            </w:r>
          </w:p>
        </w:tc>
      </w:tr>
      <w:tr w:rsidR="002A6A86" w:rsidRPr="001745EC" w:rsidTr="001745EC">
        <w:tc>
          <w:tcPr>
            <w:tcW w:w="676" w:type="dxa"/>
          </w:tcPr>
          <w:p w:rsidR="002A6A86" w:rsidRPr="001745EC" w:rsidRDefault="006660A5" w:rsidP="00BC6AB4">
            <w:pPr>
              <w:ind w:right="-105"/>
              <w:jc w:val="center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20</w:t>
            </w:r>
          </w:p>
        </w:tc>
        <w:tc>
          <w:tcPr>
            <w:tcW w:w="3686" w:type="dxa"/>
          </w:tcPr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 xml:space="preserve">ШАМРАЙ Володимир </w:t>
            </w:r>
          </w:p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5527" w:type="dxa"/>
          </w:tcPr>
          <w:p w:rsidR="002A6A86" w:rsidRPr="001745EC" w:rsidRDefault="002A6A86" w:rsidP="0063467C">
            <w:pPr>
              <w:contextualSpacing/>
              <w:jc w:val="both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інженер СФГ «Прогрес-10»</w:t>
            </w:r>
          </w:p>
        </w:tc>
      </w:tr>
      <w:tr w:rsidR="002A6A86" w:rsidTr="001745EC">
        <w:tc>
          <w:tcPr>
            <w:tcW w:w="676" w:type="dxa"/>
          </w:tcPr>
          <w:p w:rsidR="002A6A86" w:rsidRPr="001745EC" w:rsidRDefault="006660A5" w:rsidP="00BC6AB4">
            <w:pPr>
              <w:ind w:right="-105"/>
              <w:jc w:val="center"/>
              <w:rPr>
                <w:lang w:val="uk-UA"/>
              </w:rPr>
            </w:pPr>
            <w:r w:rsidRPr="001745EC">
              <w:rPr>
                <w:lang w:val="uk-UA"/>
              </w:rPr>
              <w:t>21</w:t>
            </w:r>
          </w:p>
        </w:tc>
        <w:tc>
          <w:tcPr>
            <w:tcW w:w="3686" w:type="dxa"/>
          </w:tcPr>
          <w:p w:rsidR="002A6A86" w:rsidRPr="001745EC" w:rsidRDefault="002A6A86" w:rsidP="00694703">
            <w:pPr>
              <w:ind w:right="-105"/>
              <w:rPr>
                <w:b/>
                <w:lang w:val="uk-UA"/>
              </w:rPr>
            </w:pPr>
            <w:r w:rsidRPr="001745EC">
              <w:rPr>
                <w:szCs w:val="28"/>
                <w:lang w:val="uk-UA"/>
              </w:rPr>
              <w:t>ШЕВЧЕНКО Маргарита</w:t>
            </w:r>
          </w:p>
        </w:tc>
        <w:tc>
          <w:tcPr>
            <w:tcW w:w="5527" w:type="dxa"/>
          </w:tcPr>
          <w:p w:rsidR="002A6A86" w:rsidRDefault="002A6A86" w:rsidP="003D0B25">
            <w:pPr>
              <w:ind w:right="-105"/>
              <w:rPr>
                <w:szCs w:val="28"/>
                <w:lang w:val="uk-UA"/>
              </w:rPr>
            </w:pPr>
            <w:r w:rsidRPr="001745EC">
              <w:rPr>
                <w:szCs w:val="28"/>
                <w:lang w:val="uk-UA"/>
              </w:rPr>
              <w:t>оператор машинного доїння ППА «Лан»</w:t>
            </w:r>
          </w:p>
          <w:p w:rsidR="002A6A86" w:rsidRDefault="002A6A86" w:rsidP="003D0B25">
            <w:pPr>
              <w:ind w:right="-105"/>
              <w:rPr>
                <w:b/>
                <w:lang w:val="uk-UA"/>
              </w:rPr>
            </w:pPr>
          </w:p>
        </w:tc>
      </w:tr>
      <w:tr w:rsidR="002A6A86" w:rsidTr="001745EC">
        <w:tc>
          <w:tcPr>
            <w:tcW w:w="676" w:type="dxa"/>
          </w:tcPr>
          <w:p w:rsidR="002A6A86" w:rsidRPr="00BC6AB4" w:rsidRDefault="006660A5" w:rsidP="00BC6AB4">
            <w:pPr>
              <w:ind w:right="-10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686" w:type="dxa"/>
          </w:tcPr>
          <w:p w:rsidR="002A6A86" w:rsidRDefault="002A6A86" w:rsidP="00694703">
            <w:pPr>
              <w:ind w:right="-105"/>
              <w:rPr>
                <w:lang w:val="uk-UA"/>
              </w:rPr>
            </w:pPr>
            <w:r>
              <w:rPr>
                <w:lang w:val="uk-UA"/>
              </w:rPr>
              <w:t>ШУЛЬЖЕНКО Сергій</w:t>
            </w:r>
          </w:p>
        </w:tc>
        <w:tc>
          <w:tcPr>
            <w:tcW w:w="5527" w:type="dxa"/>
          </w:tcPr>
          <w:p w:rsidR="002A6A86" w:rsidRDefault="002A6A86" w:rsidP="00895A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тракторист-машиніст ППА «Шанс»</w:t>
            </w:r>
          </w:p>
          <w:p w:rsidR="002A6A86" w:rsidRDefault="002A6A86" w:rsidP="00895AE0">
            <w:pPr>
              <w:jc w:val="both"/>
              <w:rPr>
                <w:lang w:val="uk-UA"/>
              </w:rPr>
            </w:pPr>
          </w:p>
        </w:tc>
      </w:tr>
    </w:tbl>
    <w:p w:rsidR="008D5B31" w:rsidRDefault="008D5B31" w:rsidP="00734095">
      <w:pPr>
        <w:jc w:val="center"/>
        <w:rPr>
          <w:b/>
          <w:lang w:val="uk-UA"/>
        </w:rPr>
      </w:pPr>
    </w:p>
    <w:p w:rsidR="00734095" w:rsidRDefault="008D5B31" w:rsidP="00734095">
      <w:pPr>
        <w:jc w:val="center"/>
        <w:rPr>
          <w:b/>
          <w:bCs/>
          <w:lang w:val="uk-UA"/>
        </w:rPr>
      </w:pPr>
      <w:r>
        <w:rPr>
          <w:b/>
          <w:lang w:val="uk-UA"/>
        </w:rPr>
        <w:t>грамотою</w:t>
      </w:r>
      <w:r w:rsidR="00734095">
        <w:rPr>
          <w:b/>
          <w:lang w:val="uk-UA"/>
        </w:rPr>
        <w:t xml:space="preserve">Сватівської райдержадміністрації </w:t>
      </w:r>
    </w:p>
    <w:p w:rsidR="00734095" w:rsidRDefault="00734095" w:rsidP="003D0B25">
      <w:pPr>
        <w:ind w:left="-142" w:right="-105"/>
        <w:rPr>
          <w:b/>
          <w:lang w:val="uk-UA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686"/>
        <w:gridCol w:w="5386"/>
      </w:tblGrid>
      <w:tr w:rsidR="00734095" w:rsidTr="007D3346">
        <w:tc>
          <w:tcPr>
            <w:tcW w:w="817" w:type="dxa"/>
          </w:tcPr>
          <w:p w:rsidR="00734095" w:rsidRPr="00BC6AB4" w:rsidRDefault="001745EC" w:rsidP="00BC6AB4">
            <w:pPr>
              <w:ind w:right="-10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686" w:type="dxa"/>
          </w:tcPr>
          <w:p w:rsidR="00734095" w:rsidRDefault="00BC6AB4" w:rsidP="0018510C">
            <w:pPr>
              <w:ind w:left="-108" w:right="-105"/>
              <w:rPr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="00694703">
              <w:rPr>
                <w:szCs w:val="28"/>
                <w:lang w:val="uk-UA"/>
              </w:rPr>
              <w:t>АДЬКОВА</w:t>
            </w:r>
            <w:r w:rsidR="00734095">
              <w:rPr>
                <w:szCs w:val="28"/>
                <w:lang w:val="uk-UA"/>
              </w:rPr>
              <w:t xml:space="preserve"> Олен</w:t>
            </w:r>
            <w:r>
              <w:rPr>
                <w:szCs w:val="28"/>
                <w:lang w:val="uk-UA"/>
              </w:rPr>
              <w:t>а</w:t>
            </w:r>
          </w:p>
        </w:tc>
        <w:tc>
          <w:tcPr>
            <w:tcW w:w="5386" w:type="dxa"/>
          </w:tcPr>
          <w:p w:rsidR="00734095" w:rsidRDefault="00734095" w:rsidP="0018510C">
            <w:pPr>
              <w:ind w:left="-108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телятниц</w:t>
            </w:r>
            <w:r w:rsidR="00BC6AB4">
              <w:rPr>
                <w:szCs w:val="28"/>
                <w:lang w:val="uk-UA"/>
              </w:rPr>
              <w:t xml:space="preserve">я </w:t>
            </w:r>
            <w:r>
              <w:rPr>
                <w:szCs w:val="28"/>
                <w:lang w:val="uk-UA"/>
              </w:rPr>
              <w:t>ППА «Лан»</w:t>
            </w:r>
          </w:p>
        </w:tc>
      </w:tr>
    </w:tbl>
    <w:p w:rsidR="00734095" w:rsidRDefault="00734095" w:rsidP="003D0B25">
      <w:pPr>
        <w:ind w:left="-142" w:right="-105"/>
        <w:rPr>
          <w:b/>
          <w:lang w:val="uk-UA"/>
        </w:rPr>
      </w:pPr>
    </w:p>
    <w:p w:rsidR="00734095" w:rsidRDefault="00734095" w:rsidP="003D0B25">
      <w:pPr>
        <w:ind w:left="-142" w:right="-105"/>
        <w:rPr>
          <w:b/>
          <w:lang w:val="uk-UA"/>
        </w:rPr>
      </w:pPr>
    </w:p>
    <w:p w:rsidR="007D27E5" w:rsidRPr="00521798" w:rsidRDefault="007D27E5" w:rsidP="007D27E5">
      <w:pPr>
        <w:ind w:left="-142" w:right="-105"/>
        <w:rPr>
          <w:lang w:val="uk-UA"/>
        </w:rPr>
      </w:pPr>
      <w:r w:rsidRPr="00521798">
        <w:rPr>
          <w:lang w:val="uk-UA"/>
        </w:rPr>
        <w:t xml:space="preserve">Заступник керівника апарату – </w:t>
      </w:r>
    </w:p>
    <w:p w:rsidR="007D27E5" w:rsidRPr="00521798" w:rsidRDefault="007D27E5" w:rsidP="007D27E5">
      <w:pPr>
        <w:ind w:left="-142" w:right="-105"/>
        <w:rPr>
          <w:lang w:val="uk-UA"/>
        </w:rPr>
      </w:pPr>
      <w:r w:rsidRPr="00521798">
        <w:rPr>
          <w:lang w:val="uk-UA"/>
        </w:rPr>
        <w:t>начальник відділу організаційно -</w:t>
      </w:r>
    </w:p>
    <w:p w:rsidR="007D27E5" w:rsidRPr="00521798" w:rsidRDefault="007D27E5" w:rsidP="007D27E5">
      <w:pPr>
        <w:ind w:left="-142" w:right="-105"/>
        <w:rPr>
          <w:lang w:val="uk-UA"/>
        </w:rPr>
      </w:pPr>
      <w:r w:rsidRPr="00521798">
        <w:rPr>
          <w:lang w:val="uk-UA"/>
        </w:rPr>
        <w:t xml:space="preserve">аналітичної роботи, інформаційної </w:t>
      </w:r>
    </w:p>
    <w:p w:rsidR="007D27E5" w:rsidRPr="00521798" w:rsidRDefault="007D27E5" w:rsidP="007D27E5">
      <w:pPr>
        <w:ind w:left="-142" w:right="-105"/>
        <w:rPr>
          <w:lang w:val="uk-UA"/>
        </w:rPr>
      </w:pPr>
      <w:r w:rsidRPr="00521798">
        <w:rPr>
          <w:lang w:val="uk-UA"/>
        </w:rPr>
        <w:t xml:space="preserve">діяльності та звуків з громадськістю </w:t>
      </w:r>
    </w:p>
    <w:p w:rsidR="007D27E5" w:rsidRPr="00521798" w:rsidRDefault="007D27E5" w:rsidP="007D27E5">
      <w:pPr>
        <w:ind w:left="-142" w:right="-105"/>
        <w:rPr>
          <w:lang w:val="uk-UA"/>
        </w:rPr>
      </w:pPr>
      <w:r w:rsidRPr="00521798">
        <w:rPr>
          <w:lang w:val="uk-UA"/>
        </w:rPr>
        <w:t>апарату райдержадміністрації</w:t>
      </w:r>
      <w:r w:rsidRPr="00521798">
        <w:rPr>
          <w:lang w:val="uk-UA"/>
        </w:rPr>
        <w:tab/>
      </w:r>
      <w:r w:rsidRPr="00521798">
        <w:rPr>
          <w:lang w:val="uk-UA"/>
        </w:rPr>
        <w:tab/>
      </w:r>
      <w:r w:rsidRPr="00521798">
        <w:rPr>
          <w:lang w:val="uk-UA"/>
        </w:rPr>
        <w:tab/>
        <w:t>Оксана ЛІТВІНОВА-ФЕНЬ</w:t>
      </w:r>
    </w:p>
    <w:p w:rsidR="00E5373F" w:rsidRDefault="00E5373F" w:rsidP="00CA7976">
      <w:pPr>
        <w:pStyle w:val="a6"/>
        <w:tabs>
          <w:tab w:val="left" w:pos="708"/>
        </w:tabs>
        <w:spacing w:line="360" w:lineRule="auto"/>
        <w:ind w:left="5760"/>
        <w:rPr>
          <w:b/>
        </w:rPr>
      </w:pPr>
    </w:p>
    <w:p w:rsidR="00023C13" w:rsidRDefault="00023C13" w:rsidP="00CA7976">
      <w:pPr>
        <w:ind w:right="5149"/>
        <w:rPr>
          <w:lang w:val="uk-UA"/>
        </w:rPr>
      </w:pPr>
    </w:p>
    <w:p w:rsidR="00023C13" w:rsidRDefault="00023C13" w:rsidP="00CA7976">
      <w:pPr>
        <w:ind w:right="5149"/>
        <w:rPr>
          <w:lang w:val="uk-UA"/>
        </w:rPr>
      </w:pPr>
    </w:p>
    <w:p w:rsidR="001745EC" w:rsidRDefault="001745EC" w:rsidP="00CA7976">
      <w:pPr>
        <w:ind w:right="5149"/>
        <w:rPr>
          <w:lang w:val="uk-UA"/>
        </w:rPr>
      </w:pPr>
    </w:p>
    <w:p w:rsidR="001745EC" w:rsidRDefault="001745EC" w:rsidP="00CA7976">
      <w:pPr>
        <w:ind w:right="5149"/>
        <w:rPr>
          <w:lang w:val="uk-UA"/>
        </w:rPr>
      </w:pPr>
    </w:p>
    <w:p w:rsidR="001745EC" w:rsidRDefault="001745EC" w:rsidP="00CA7976">
      <w:pPr>
        <w:ind w:right="5149"/>
        <w:rPr>
          <w:lang w:val="uk-UA"/>
        </w:rPr>
      </w:pPr>
    </w:p>
    <w:p w:rsidR="001745EC" w:rsidRDefault="001745EC" w:rsidP="00CA7976">
      <w:pPr>
        <w:ind w:right="5149"/>
        <w:rPr>
          <w:lang w:val="uk-UA"/>
        </w:rPr>
      </w:pPr>
    </w:p>
    <w:p w:rsidR="001745EC" w:rsidRDefault="001745EC" w:rsidP="00CA7976">
      <w:pPr>
        <w:ind w:right="5149"/>
        <w:rPr>
          <w:lang w:val="uk-UA"/>
        </w:rPr>
      </w:pPr>
    </w:p>
    <w:p w:rsidR="001745EC" w:rsidRDefault="001745EC" w:rsidP="00CA7976">
      <w:pPr>
        <w:ind w:right="5149"/>
        <w:rPr>
          <w:lang w:val="uk-UA"/>
        </w:rPr>
      </w:pPr>
    </w:p>
    <w:p w:rsidR="001745EC" w:rsidRDefault="001745EC" w:rsidP="00CA7976">
      <w:pPr>
        <w:ind w:right="5149"/>
        <w:rPr>
          <w:lang w:val="uk-UA"/>
        </w:rPr>
      </w:pPr>
    </w:p>
    <w:p w:rsidR="001745EC" w:rsidRDefault="001745EC" w:rsidP="00CA7976">
      <w:pPr>
        <w:ind w:right="5149"/>
        <w:rPr>
          <w:lang w:val="uk-UA"/>
        </w:rPr>
      </w:pPr>
    </w:p>
    <w:p w:rsidR="001745EC" w:rsidRDefault="001745EC" w:rsidP="00CA7976">
      <w:pPr>
        <w:ind w:right="5149"/>
        <w:rPr>
          <w:lang w:val="uk-UA"/>
        </w:rPr>
      </w:pPr>
    </w:p>
    <w:p w:rsidR="001745EC" w:rsidRDefault="001745EC" w:rsidP="00CA7976">
      <w:pPr>
        <w:ind w:right="5149"/>
        <w:rPr>
          <w:lang w:val="uk-UA"/>
        </w:rPr>
      </w:pPr>
    </w:p>
    <w:p w:rsidR="001745EC" w:rsidRDefault="001745EC" w:rsidP="00CA7976">
      <w:pPr>
        <w:ind w:right="5149"/>
        <w:rPr>
          <w:lang w:val="uk-UA"/>
        </w:rPr>
      </w:pPr>
    </w:p>
    <w:p w:rsidR="001745EC" w:rsidRDefault="001745EC" w:rsidP="00CA7976">
      <w:pPr>
        <w:ind w:right="5149"/>
        <w:rPr>
          <w:lang w:val="uk-UA"/>
        </w:rPr>
      </w:pPr>
    </w:p>
    <w:p w:rsidR="001745EC" w:rsidRDefault="001745EC" w:rsidP="00CA7976">
      <w:pPr>
        <w:ind w:right="5149"/>
        <w:rPr>
          <w:lang w:val="uk-UA"/>
        </w:rPr>
      </w:pPr>
    </w:p>
    <w:p w:rsidR="001745EC" w:rsidRDefault="001745EC" w:rsidP="00CA7976">
      <w:pPr>
        <w:ind w:right="5149"/>
        <w:rPr>
          <w:lang w:val="uk-UA"/>
        </w:rPr>
      </w:pPr>
    </w:p>
    <w:p w:rsidR="001745EC" w:rsidRDefault="001745EC" w:rsidP="00CA7976">
      <w:pPr>
        <w:ind w:right="5149"/>
        <w:rPr>
          <w:lang w:val="uk-UA"/>
        </w:rPr>
      </w:pPr>
    </w:p>
    <w:p w:rsidR="001745EC" w:rsidRDefault="001745EC" w:rsidP="00CA7976">
      <w:pPr>
        <w:ind w:right="5149"/>
        <w:rPr>
          <w:lang w:val="uk-UA"/>
        </w:rPr>
      </w:pPr>
    </w:p>
    <w:p w:rsidR="001745EC" w:rsidRDefault="001745EC" w:rsidP="00CA7976">
      <w:pPr>
        <w:ind w:right="5149"/>
        <w:rPr>
          <w:lang w:val="uk-UA"/>
        </w:rPr>
      </w:pPr>
    </w:p>
    <w:p w:rsidR="001745EC" w:rsidRDefault="001745EC" w:rsidP="00CA7976">
      <w:pPr>
        <w:ind w:right="5149"/>
        <w:rPr>
          <w:lang w:val="uk-UA"/>
        </w:rPr>
      </w:pPr>
    </w:p>
    <w:p w:rsidR="001745EC" w:rsidRDefault="001745EC" w:rsidP="00CA7976">
      <w:pPr>
        <w:ind w:right="5149"/>
        <w:rPr>
          <w:lang w:val="uk-UA"/>
        </w:rPr>
      </w:pPr>
    </w:p>
    <w:p w:rsidR="001745EC" w:rsidRDefault="001745EC" w:rsidP="00CA7976">
      <w:pPr>
        <w:ind w:right="5149"/>
        <w:rPr>
          <w:lang w:val="uk-UA"/>
        </w:rPr>
      </w:pPr>
    </w:p>
    <w:p w:rsidR="001745EC" w:rsidRDefault="001745EC" w:rsidP="00CA7976">
      <w:pPr>
        <w:ind w:right="5149"/>
        <w:rPr>
          <w:lang w:val="uk-UA"/>
        </w:rPr>
      </w:pPr>
    </w:p>
    <w:p w:rsidR="001745EC" w:rsidRDefault="001745EC" w:rsidP="00CA7976">
      <w:pPr>
        <w:ind w:right="5149"/>
        <w:rPr>
          <w:lang w:val="uk-UA"/>
        </w:rPr>
      </w:pPr>
    </w:p>
    <w:p w:rsidR="001745EC" w:rsidRDefault="001745EC" w:rsidP="00CA7976">
      <w:pPr>
        <w:ind w:right="5149"/>
        <w:rPr>
          <w:lang w:val="uk-UA"/>
        </w:rPr>
      </w:pPr>
      <w:bookmarkStart w:id="0" w:name="_GoBack"/>
      <w:bookmarkEnd w:id="0"/>
    </w:p>
    <w:p w:rsidR="00883660" w:rsidRPr="00C650B0" w:rsidRDefault="001B7C35" w:rsidP="007978E7">
      <w:pPr>
        <w:pStyle w:val="a6"/>
        <w:tabs>
          <w:tab w:val="clear" w:pos="4677"/>
          <w:tab w:val="clear" w:pos="9355"/>
        </w:tabs>
        <w:spacing w:line="360" w:lineRule="auto"/>
        <w:ind w:left="5052" w:firstLine="708"/>
        <w:rPr>
          <w:b/>
        </w:rPr>
      </w:pPr>
      <w:r w:rsidRPr="00C650B0">
        <w:rPr>
          <w:b/>
        </w:rPr>
        <w:lastRenderedPageBreak/>
        <w:t xml:space="preserve">Додаток </w:t>
      </w:r>
      <w:r w:rsidR="00023C13">
        <w:rPr>
          <w:b/>
        </w:rPr>
        <w:t>2</w:t>
      </w:r>
    </w:p>
    <w:p w:rsidR="00883660" w:rsidRPr="00C650B0" w:rsidRDefault="00883660" w:rsidP="0020110A">
      <w:pPr>
        <w:pStyle w:val="a6"/>
        <w:tabs>
          <w:tab w:val="clear" w:pos="4677"/>
          <w:tab w:val="clear" w:pos="9355"/>
        </w:tabs>
        <w:ind w:left="5760"/>
        <w:rPr>
          <w:b/>
        </w:rPr>
      </w:pPr>
      <w:r w:rsidRPr="00C650B0">
        <w:rPr>
          <w:b/>
        </w:rPr>
        <w:t>до розпорядження голови</w:t>
      </w:r>
    </w:p>
    <w:p w:rsidR="00883660" w:rsidRPr="00C650B0" w:rsidRDefault="00883660" w:rsidP="0020110A">
      <w:pPr>
        <w:pStyle w:val="a6"/>
        <w:tabs>
          <w:tab w:val="clear" w:pos="4677"/>
          <w:tab w:val="clear" w:pos="9355"/>
        </w:tabs>
        <w:ind w:left="5760"/>
        <w:rPr>
          <w:b/>
        </w:rPr>
      </w:pPr>
      <w:r w:rsidRPr="00C650B0">
        <w:rPr>
          <w:b/>
        </w:rPr>
        <w:t>райдержадміністрації</w:t>
      </w:r>
    </w:p>
    <w:p w:rsidR="00883660" w:rsidRPr="00C650B0" w:rsidRDefault="0063467C" w:rsidP="0020110A">
      <w:pPr>
        <w:pStyle w:val="a6"/>
        <w:tabs>
          <w:tab w:val="clear" w:pos="4677"/>
          <w:tab w:val="clear" w:pos="9355"/>
        </w:tabs>
        <w:spacing w:line="360" w:lineRule="auto"/>
        <w:ind w:left="5760"/>
        <w:rPr>
          <w:b/>
        </w:rPr>
      </w:pPr>
      <w:r>
        <w:rPr>
          <w:b/>
        </w:rPr>
        <w:t>13.11.2019</w:t>
      </w:r>
      <w:r w:rsidR="001D3811" w:rsidRPr="00C650B0">
        <w:rPr>
          <w:b/>
        </w:rPr>
        <w:t xml:space="preserve"> № </w:t>
      </w:r>
      <w:r w:rsidR="00977146">
        <w:rPr>
          <w:b/>
        </w:rPr>
        <w:t>474</w:t>
      </w:r>
    </w:p>
    <w:p w:rsidR="00883660" w:rsidRPr="00C650B0" w:rsidRDefault="00883660" w:rsidP="00883660">
      <w:pPr>
        <w:pStyle w:val="a6"/>
        <w:tabs>
          <w:tab w:val="clear" w:pos="4677"/>
          <w:tab w:val="clear" w:pos="9355"/>
        </w:tabs>
        <w:ind w:left="5984"/>
      </w:pPr>
    </w:p>
    <w:p w:rsidR="00883660" w:rsidRDefault="00883660" w:rsidP="00883660">
      <w:pPr>
        <w:pStyle w:val="a6"/>
        <w:tabs>
          <w:tab w:val="clear" w:pos="4677"/>
          <w:tab w:val="clear" w:pos="9355"/>
        </w:tabs>
        <w:ind w:left="5984"/>
      </w:pPr>
    </w:p>
    <w:p w:rsidR="00883660" w:rsidRDefault="00883660" w:rsidP="00883660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Кошторис </w:t>
      </w:r>
    </w:p>
    <w:p w:rsidR="0018510C" w:rsidRDefault="00383457" w:rsidP="00997AA8">
      <w:pPr>
        <w:pStyle w:val="a6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bCs/>
        </w:rPr>
        <w:t>в</w:t>
      </w:r>
      <w:r w:rsidR="00883660">
        <w:rPr>
          <w:b/>
          <w:bCs/>
        </w:rPr>
        <w:t>итрат</w:t>
      </w:r>
      <w:r>
        <w:rPr>
          <w:b/>
          <w:bCs/>
        </w:rPr>
        <w:t>,</w:t>
      </w:r>
      <w:r w:rsidR="00883660">
        <w:rPr>
          <w:b/>
          <w:bCs/>
        </w:rPr>
        <w:t xml:space="preserve"> пов’язаних з</w:t>
      </w:r>
      <w:r w:rsidR="00570D22">
        <w:rPr>
          <w:b/>
          <w:bCs/>
        </w:rPr>
        <w:t xml:space="preserve"> відзначенням </w:t>
      </w:r>
      <w:r w:rsidR="00997AA8" w:rsidRPr="001474D3">
        <w:rPr>
          <w:b/>
          <w:szCs w:val="28"/>
        </w:rPr>
        <w:t xml:space="preserve">Дня працівників </w:t>
      </w:r>
    </w:p>
    <w:p w:rsidR="00997AA8" w:rsidRPr="00997AA8" w:rsidRDefault="00997AA8" w:rsidP="00997AA8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  <w:r w:rsidRPr="001474D3">
        <w:rPr>
          <w:b/>
          <w:szCs w:val="28"/>
        </w:rPr>
        <w:t xml:space="preserve">сільського господарства </w:t>
      </w:r>
    </w:p>
    <w:p w:rsidR="00883660" w:rsidRDefault="00883660" w:rsidP="00883660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883660" w:rsidRDefault="00883660" w:rsidP="00883660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</w:p>
    <w:p w:rsidR="004B4C3E" w:rsidRPr="00BE78CF" w:rsidRDefault="004B4C3E" w:rsidP="004B4C3E">
      <w:pPr>
        <w:pStyle w:val="a6"/>
        <w:tabs>
          <w:tab w:val="left" w:pos="708"/>
        </w:tabs>
        <w:rPr>
          <w:i/>
        </w:rPr>
      </w:pPr>
      <w:r w:rsidRPr="00BE78CF">
        <w:rPr>
          <w:i/>
        </w:rPr>
        <w:t>Придбання:</w:t>
      </w:r>
    </w:p>
    <w:p w:rsidR="006C3FF5" w:rsidRDefault="006C3FF5" w:rsidP="004B4C3E">
      <w:pPr>
        <w:pStyle w:val="a6"/>
        <w:tabs>
          <w:tab w:val="left" w:pos="708"/>
        </w:tabs>
      </w:pPr>
    </w:p>
    <w:p w:rsidR="004B4C3E" w:rsidRPr="00BE78CF" w:rsidRDefault="00570D22" w:rsidP="004B4C3E">
      <w:pPr>
        <w:pStyle w:val="a6"/>
        <w:tabs>
          <w:tab w:val="left" w:pos="708"/>
        </w:tabs>
      </w:pPr>
      <w:r>
        <w:t>1. Квітів</w:t>
      </w:r>
      <w:r>
        <w:tab/>
      </w:r>
      <w:r w:rsidR="009E72A9">
        <w:t>40</w:t>
      </w:r>
      <w:r w:rsidR="00BA1241">
        <w:t xml:space="preserve">,00 </w:t>
      </w:r>
      <w:proofErr w:type="spellStart"/>
      <w:r w:rsidR="00BA1241">
        <w:t>грн</w:t>
      </w:r>
      <w:proofErr w:type="spellEnd"/>
      <w:r w:rsidR="00BA1241">
        <w:t xml:space="preserve"> х </w:t>
      </w:r>
      <w:r w:rsidR="00BA0BE4">
        <w:t>23</w:t>
      </w:r>
      <w:r w:rsidR="00714CBB">
        <w:t>шт.</w:t>
      </w:r>
      <w:r w:rsidR="00A03585" w:rsidRPr="00BE78CF">
        <w:t>=</w:t>
      </w:r>
      <w:r w:rsidR="00C74140">
        <w:t>920</w:t>
      </w:r>
      <w:r w:rsidR="004B4C3E" w:rsidRPr="00BE78CF">
        <w:t xml:space="preserve">,00 </w:t>
      </w:r>
      <w:proofErr w:type="spellStart"/>
      <w:r w:rsidR="004B4C3E" w:rsidRPr="00BE78CF">
        <w:t>грн</w:t>
      </w:r>
      <w:proofErr w:type="spellEnd"/>
    </w:p>
    <w:p w:rsidR="004B4C3E" w:rsidRDefault="00997AA8" w:rsidP="004B4C3E">
      <w:pPr>
        <w:pStyle w:val="a6"/>
        <w:tabs>
          <w:tab w:val="left" w:pos="708"/>
        </w:tabs>
      </w:pPr>
      <w:r>
        <w:t>2. Бл</w:t>
      </w:r>
      <w:r w:rsidR="00890DB0">
        <w:t>анків подяк</w:t>
      </w:r>
      <w:r w:rsidR="009E72A9">
        <w:t>7,0</w:t>
      </w:r>
      <w:r w:rsidR="007E7663" w:rsidRPr="00BE78CF">
        <w:t xml:space="preserve">0 </w:t>
      </w:r>
      <w:proofErr w:type="spellStart"/>
      <w:r w:rsidR="007E7663" w:rsidRPr="00BE78CF">
        <w:t>грн</w:t>
      </w:r>
      <w:r w:rsidR="00C74140">
        <w:t>х</w:t>
      </w:r>
      <w:proofErr w:type="spellEnd"/>
      <w:r w:rsidR="00C74140">
        <w:t xml:space="preserve"> 22</w:t>
      </w:r>
      <w:r w:rsidR="00BA1241">
        <w:t xml:space="preserve"> шт</w:t>
      </w:r>
      <w:r w:rsidR="00F53D61">
        <w:t>.</w:t>
      </w:r>
      <w:r w:rsidR="00F24356">
        <w:t xml:space="preserve"> = </w:t>
      </w:r>
      <w:r w:rsidR="00C74140">
        <w:t>154</w:t>
      </w:r>
      <w:r w:rsidR="00A37612">
        <w:t>,0</w:t>
      </w:r>
      <w:r w:rsidR="004B4C3E" w:rsidRPr="00BE78CF">
        <w:t xml:space="preserve">0 </w:t>
      </w:r>
      <w:proofErr w:type="spellStart"/>
      <w:r w:rsidR="004B4C3E" w:rsidRPr="00BE78CF">
        <w:t>грн</w:t>
      </w:r>
      <w:proofErr w:type="spellEnd"/>
    </w:p>
    <w:p w:rsidR="00893AAB" w:rsidRDefault="00EF5796" w:rsidP="004B4C3E">
      <w:pPr>
        <w:pStyle w:val="a6"/>
        <w:tabs>
          <w:tab w:val="left" w:pos="708"/>
        </w:tabs>
      </w:pPr>
      <w:r>
        <w:t xml:space="preserve">3. Бланків грамот                                      7,00 </w:t>
      </w:r>
      <w:proofErr w:type="spellStart"/>
      <w:r>
        <w:t>грн</w:t>
      </w:r>
      <w:proofErr w:type="spellEnd"/>
      <w:r>
        <w:t xml:space="preserve"> х 1 </w:t>
      </w:r>
      <w:r w:rsidR="00BA1241">
        <w:t xml:space="preserve">шт. </w:t>
      </w:r>
      <w:r>
        <w:t xml:space="preserve">= </w:t>
      </w:r>
      <w:r w:rsidR="006D65D2">
        <w:t>7</w:t>
      </w:r>
      <w:r w:rsidR="006C3FF5">
        <w:t xml:space="preserve">,00 </w:t>
      </w:r>
      <w:proofErr w:type="spellStart"/>
      <w:r w:rsidR="006C3FF5">
        <w:t>грн</w:t>
      </w:r>
      <w:proofErr w:type="spellEnd"/>
    </w:p>
    <w:p w:rsidR="00102C6C" w:rsidRDefault="00714CBB" w:rsidP="004B4C3E">
      <w:pPr>
        <w:pStyle w:val="a6"/>
        <w:tabs>
          <w:tab w:val="left" w:pos="708"/>
        </w:tabs>
      </w:pPr>
      <w:r>
        <w:rPr>
          <w:lang w:val="ru-RU"/>
        </w:rPr>
        <w:t>4</w:t>
      </w:r>
      <w:r w:rsidR="004C2655">
        <w:t>. Рамок</w:t>
      </w:r>
      <w:r w:rsidR="00265593">
        <w:t xml:space="preserve">40,00 </w:t>
      </w:r>
      <w:proofErr w:type="spellStart"/>
      <w:r w:rsidR="00265593">
        <w:t>грн</w:t>
      </w:r>
      <w:proofErr w:type="spellEnd"/>
      <w:r w:rsidR="00265593">
        <w:t xml:space="preserve"> х </w:t>
      </w:r>
      <w:r w:rsidR="00C74140">
        <w:t>23</w:t>
      </w:r>
      <w:r w:rsidR="00265593">
        <w:t xml:space="preserve">шт. </w:t>
      </w:r>
      <w:r w:rsidR="00A37612">
        <w:t xml:space="preserve">= </w:t>
      </w:r>
      <w:r w:rsidR="00C74140">
        <w:t>92</w:t>
      </w:r>
      <w:r w:rsidR="00A37612">
        <w:t>0</w:t>
      </w:r>
      <w:r w:rsidR="00102C6C" w:rsidRPr="00BE78CF">
        <w:t xml:space="preserve">,00 </w:t>
      </w:r>
      <w:proofErr w:type="spellStart"/>
      <w:r w:rsidR="00102C6C" w:rsidRPr="00BE78CF">
        <w:t>грн</w:t>
      </w:r>
      <w:proofErr w:type="spellEnd"/>
    </w:p>
    <w:p w:rsidR="00A411F0" w:rsidRDefault="00714CBB" w:rsidP="004B4C3E">
      <w:pPr>
        <w:pStyle w:val="a6"/>
        <w:tabs>
          <w:tab w:val="left" w:pos="708"/>
        </w:tabs>
      </w:pPr>
      <w:r>
        <w:t>5</w:t>
      </w:r>
      <w:r w:rsidR="00A37612">
        <w:t xml:space="preserve">. </w:t>
      </w:r>
      <w:r w:rsidR="006C3FF5">
        <w:t>Ваз для квітів</w:t>
      </w:r>
      <w:r w:rsidR="002A6B20">
        <w:t>25</w:t>
      </w:r>
      <w:r w:rsidR="009E72A9">
        <w:t>0</w:t>
      </w:r>
      <w:r w:rsidR="002A6B20">
        <w:t xml:space="preserve">,00 </w:t>
      </w:r>
      <w:proofErr w:type="spellStart"/>
      <w:r w:rsidR="002A6B20">
        <w:t>грн</w:t>
      </w:r>
      <w:proofErr w:type="spellEnd"/>
      <w:r w:rsidR="002A6B20">
        <w:t xml:space="preserve"> х 7 шт.</w:t>
      </w:r>
      <w:r w:rsidR="00A37612">
        <w:t xml:space="preserve"> =</w:t>
      </w:r>
      <w:r w:rsidR="00D43056">
        <w:t xml:space="preserve"> 1750</w:t>
      </w:r>
      <w:r w:rsidR="00D90B12">
        <w:t xml:space="preserve">,00 </w:t>
      </w:r>
      <w:proofErr w:type="spellStart"/>
      <w:r w:rsidR="00D90B12">
        <w:t>грн</w:t>
      </w:r>
      <w:proofErr w:type="spellEnd"/>
    </w:p>
    <w:p w:rsidR="00714CBB" w:rsidRDefault="007D3346" w:rsidP="004B4C3E">
      <w:pPr>
        <w:pStyle w:val="a6"/>
        <w:tabs>
          <w:tab w:val="left" w:pos="708"/>
        </w:tabs>
      </w:pPr>
      <w:r>
        <w:t>6. Наборів</w:t>
      </w:r>
      <w:r w:rsidR="00714CBB">
        <w:t xml:space="preserve"> чарок                                                  </w:t>
      </w:r>
      <w:r w:rsidR="00F24356">
        <w:t xml:space="preserve">230,00 </w:t>
      </w:r>
      <w:proofErr w:type="spellStart"/>
      <w:r w:rsidR="00F24356">
        <w:t>грн</w:t>
      </w:r>
      <w:proofErr w:type="spellEnd"/>
      <w:r w:rsidR="00F24356">
        <w:t xml:space="preserve"> х 4 шт. = </w:t>
      </w:r>
      <w:r w:rsidR="00D43056">
        <w:t>920</w:t>
      </w:r>
      <w:r w:rsidR="00D45D1D">
        <w:t>,00</w:t>
      </w:r>
      <w:r w:rsidR="00D43056">
        <w:t>грн</w:t>
      </w:r>
    </w:p>
    <w:p w:rsidR="00A411F0" w:rsidRDefault="00BA0BE4" w:rsidP="004B4C3E">
      <w:pPr>
        <w:pStyle w:val="a6"/>
        <w:tabs>
          <w:tab w:val="left" w:pos="708"/>
        </w:tabs>
      </w:pPr>
      <w:r>
        <w:t xml:space="preserve">7. Термосів                                                 </w:t>
      </w:r>
      <w:r w:rsidR="00AF688B">
        <w:t xml:space="preserve">          150,00 </w:t>
      </w:r>
      <w:proofErr w:type="spellStart"/>
      <w:r w:rsidR="00AF688B">
        <w:t>грн</w:t>
      </w:r>
      <w:proofErr w:type="spellEnd"/>
      <w:r w:rsidR="00AF688B">
        <w:t xml:space="preserve"> х 12 шт. =1800,00 </w:t>
      </w:r>
      <w:proofErr w:type="spellStart"/>
      <w:r w:rsidR="00AF688B">
        <w:t>грн</w:t>
      </w:r>
      <w:proofErr w:type="spellEnd"/>
    </w:p>
    <w:p w:rsidR="004B4C3E" w:rsidRPr="00BE78CF" w:rsidRDefault="004B4C3E" w:rsidP="004B4C3E">
      <w:pPr>
        <w:pStyle w:val="a6"/>
        <w:tabs>
          <w:tab w:val="clear" w:pos="4677"/>
          <w:tab w:val="clear" w:pos="9355"/>
        </w:tabs>
        <w:ind w:left="708"/>
        <w:rPr>
          <w:b/>
          <w:bCs/>
        </w:rPr>
      </w:pPr>
    </w:p>
    <w:p w:rsidR="004B4C3E" w:rsidRPr="00BE78CF" w:rsidRDefault="004B4C3E" w:rsidP="004B4C3E">
      <w:pPr>
        <w:pStyle w:val="a6"/>
        <w:tabs>
          <w:tab w:val="clear" w:pos="4677"/>
          <w:tab w:val="clear" w:pos="9355"/>
        </w:tabs>
        <w:ind w:left="708"/>
        <w:rPr>
          <w:b/>
          <w:bCs/>
        </w:rPr>
      </w:pPr>
    </w:p>
    <w:p w:rsidR="004B4C3E" w:rsidRPr="00D90B12" w:rsidRDefault="00E61B9A" w:rsidP="004B4C3E">
      <w:pPr>
        <w:pStyle w:val="a6"/>
        <w:tabs>
          <w:tab w:val="clear" w:pos="4677"/>
          <w:tab w:val="clear" w:pos="9355"/>
        </w:tabs>
        <w:ind w:left="1417" w:firstLine="1"/>
        <w:rPr>
          <w:b/>
          <w:bCs/>
        </w:rPr>
      </w:pPr>
      <w:r w:rsidRPr="00D90B12">
        <w:rPr>
          <w:b/>
          <w:bCs/>
        </w:rPr>
        <w:t xml:space="preserve">Всього: </w:t>
      </w:r>
      <w:r w:rsidR="008B61D3">
        <w:rPr>
          <w:b/>
          <w:szCs w:val="28"/>
        </w:rPr>
        <w:t>6471</w:t>
      </w:r>
      <w:r w:rsidR="00D75011" w:rsidRPr="0020173C">
        <w:rPr>
          <w:b/>
          <w:szCs w:val="28"/>
        </w:rPr>
        <w:t xml:space="preserve"> (</w:t>
      </w:r>
      <w:r w:rsidR="004152B6">
        <w:rPr>
          <w:b/>
          <w:szCs w:val="28"/>
        </w:rPr>
        <w:t>шість тисяч чотириста сімдесят одна</w:t>
      </w:r>
      <w:r w:rsidR="0020173C" w:rsidRPr="0020173C">
        <w:rPr>
          <w:b/>
          <w:szCs w:val="28"/>
        </w:rPr>
        <w:t xml:space="preserve">) </w:t>
      </w:r>
      <w:proofErr w:type="spellStart"/>
      <w:r w:rsidR="0020173C" w:rsidRPr="0020173C">
        <w:rPr>
          <w:b/>
          <w:szCs w:val="28"/>
        </w:rPr>
        <w:t>грн</w:t>
      </w:r>
      <w:proofErr w:type="spellEnd"/>
      <w:r w:rsidR="0020173C" w:rsidRPr="0020173C">
        <w:rPr>
          <w:b/>
          <w:szCs w:val="28"/>
        </w:rPr>
        <w:t xml:space="preserve"> 0</w:t>
      </w:r>
      <w:r w:rsidRPr="0020173C">
        <w:rPr>
          <w:b/>
          <w:szCs w:val="28"/>
        </w:rPr>
        <w:t>0 коп.</w:t>
      </w:r>
    </w:p>
    <w:p w:rsidR="004B4C3E" w:rsidRPr="00D90B12" w:rsidRDefault="004B4C3E" w:rsidP="004B4C3E">
      <w:pPr>
        <w:pStyle w:val="a6"/>
        <w:tabs>
          <w:tab w:val="clear" w:pos="4677"/>
          <w:tab w:val="clear" w:pos="9355"/>
        </w:tabs>
        <w:rPr>
          <w:b/>
        </w:rPr>
      </w:pPr>
    </w:p>
    <w:p w:rsidR="004B4C3E" w:rsidRPr="00BE78CF" w:rsidRDefault="004B4C3E" w:rsidP="004B4C3E">
      <w:pPr>
        <w:pStyle w:val="a6"/>
        <w:tabs>
          <w:tab w:val="clear" w:pos="4677"/>
          <w:tab w:val="clear" w:pos="9355"/>
        </w:tabs>
      </w:pPr>
    </w:p>
    <w:p w:rsidR="007D27E5" w:rsidRPr="00521798" w:rsidRDefault="007D27E5" w:rsidP="007D27E5">
      <w:pPr>
        <w:ind w:left="-142" w:right="-105"/>
        <w:rPr>
          <w:lang w:val="uk-UA"/>
        </w:rPr>
      </w:pPr>
      <w:r w:rsidRPr="00521798">
        <w:rPr>
          <w:lang w:val="uk-UA"/>
        </w:rPr>
        <w:t xml:space="preserve">Заступник керівника апарату – </w:t>
      </w:r>
    </w:p>
    <w:p w:rsidR="007D27E5" w:rsidRPr="00521798" w:rsidRDefault="007D27E5" w:rsidP="007D27E5">
      <w:pPr>
        <w:ind w:left="-142" w:right="-105"/>
        <w:rPr>
          <w:lang w:val="uk-UA"/>
        </w:rPr>
      </w:pPr>
      <w:r w:rsidRPr="00521798">
        <w:rPr>
          <w:lang w:val="uk-UA"/>
        </w:rPr>
        <w:t>начальник відділу організаційно -</w:t>
      </w:r>
    </w:p>
    <w:p w:rsidR="007D27E5" w:rsidRPr="00521798" w:rsidRDefault="007D27E5" w:rsidP="007D27E5">
      <w:pPr>
        <w:ind w:left="-142" w:right="-105"/>
        <w:rPr>
          <w:lang w:val="uk-UA"/>
        </w:rPr>
      </w:pPr>
      <w:r w:rsidRPr="00521798">
        <w:rPr>
          <w:lang w:val="uk-UA"/>
        </w:rPr>
        <w:t xml:space="preserve">аналітичної роботи, інформаційної </w:t>
      </w:r>
    </w:p>
    <w:p w:rsidR="007D27E5" w:rsidRPr="00521798" w:rsidRDefault="007D27E5" w:rsidP="007D27E5">
      <w:pPr>
        <w:ind w:left="-142" w:right="-105"/>
        <w:rPr>
          <w:lang w:val="uk-UA"/>
        </w:rPr>
      </w:pPr>
      <w:r w:rsidRPr="00521798">
        <w:rPr>
          <w:lang w:val="uk-UA"/>
        </w:rPr>
        <w:t xml:space="preserve">діяльності та звуків з громадськістю </w:t>
      </w:r>
    </w:p>
    <w:p w:rsidR="007D27E5" w:rsidRPr="00521798" w:rsidRDefault="007D27E5" w:rsidP="007D27E5">
      <w:pPr>
        <w:ind w:left="-142" w:right="-105"/>
        <w:rPr>
          <w:lang w:val="uk-UA"/>
        </w:rPr>
      </w:pPr>
      <w:r w:rsidRPr="00521798">
        <w:rPr>
          <w:lang w:val="uk-UA"/>
        </w:rPr>
        <w:t>апарату райдержадміністрації</w:t>
      </w:r>
      <w:r w:rsidRPr="00521798">
        <w:rPr>
          <w:lang w:val="uk-UA"/>
        </w:rPr>
        <w:tab/>
      </w:r>
      <w:r w:rsidRPr="00521798">
        <w:rPr>
          <w:lang w:val="uk-UA"/>
        </w:rPr>
        <w:tab/>
      </w:r>
      <w:r w:rsidRPr="00521798">
        <w:rPr>
          <w:lang w:val="uk-UA"/>
        </w:rPr>
        <w:tab/>
        <w:t>Оксана ЛІТВІНОВА-ФЕНЬ</w:t>
      </w:r>
    </w:p>
    <w:p w:rsidR="004B4C3E" w:rsidRPr="00BE78CF" w:rsidRDefault="004B4C3E" w:rsidP="004B4C3E">
      <w:pPr>
        <w:pStyle w:val="a6"/>
        <w:tabs>
          <w:tab w:val="clear" w:pos="4677"/>
          <w:tab w:val="clear" w:pos="9355"/>
        </w:tabs>
      </w:pPr>
    </w:p>
    <w:p w:rsidR="00883660" w:rsidRDefault="00883660" w:rsidP="00F24BB5">
      <w:pPr>
        <w:jc w:val="both"/>
        <w:rPr>
          <w:b/>
          <w:lang w:val="uk-UA"/>
        </w:rPr>
      </w:pPr>
    </w:p>
    <w:p w:rsidR="0010190A" w:rsidRDefault="0010190A" w:rsidP="00F24BB5">
      <w:pPr>
        <w:jc w:val="both"/>
        <w:rPr>
          <w:b/>
          <w:lang w:val="uk-UA"/>
        </w:rPr>
      </w:pPr>
    </w:p>
    <w:p w:rsidR="0010190A" w:rsidRDefault="0010190A" w:rsidP="00F24BB5">
      <w:pPr>
        <w:jc w:val="both"/>
        <w:rPr>
          <w:b/>
          <w:lang w:val="uk-UA"/>
        </w:rPr>
      </w:pPr>
    </w:p>
    <w:p w:rsidR="0010190A" w:rsidRDefault="0010190A" w:rsidP="00F24BB5">
      <w:pPr>
        <w:jc w:val="both"/>
        <w:rPr>
          <w:b/>
          <w:lang w:val="uk-UA"/>
        </w:rPr>
      </w:pPr>
    </w:p>
    <w:p w:rsidR="00A63339" w:rsidRDefault="00A63339" w:rsidP="00F24BB5">
      <w:pPr>
        <w:jc w:val="both"/>
        <w:rPr>
          <w:b/>
          <w:lang w:val="uk-UA"/>
        </w:rPr>
      </w:pPr>
    </w:p>
    <w:p w:rsidR="00A63339" w:rsidRDefault="00A63339" w:rsidP="00F24BB5">
      <w:pPr>
        <w:jc w:val="both"/>
        <w:rPr>
          <w:b/>
          <w:lang w:val="uk-UA"/>
        </w:rPr>
      </w:pPr>
    </w:p>
    <w:p w:rsidR="00A63339" w:rsidRDefault="00A63339" w:rsidP="00F24BB5">
      <w:pPr>
        <w:jc w:val="both"/>
        <w:rPr>
          <w:b/>
          <w:lang w:val="uk-UA"/>
        </w:rPr>
      </w:pPr>
    </w:p>
    <w:p w:rsidR="00A63339" w:rsidRDefault="00A63339" w:rsidP="00F24BB5">
      <w:pPr>
        <w:jc w:val="both"/>
        <w:rPr>
          <w:b/>
          <w:lang w:val="uk-UA"/>
        </w:rPr>
      </w:pPr>
    </w:p>
    <w:p w:rsidR="00A63339" w:rsidRDefault="00A63339" w:rsidP="00F24BB5">
      <w:pPr>
        <w:jc w:val="both"/>
        <w:rPr>
          <w:b/>
          <w:lang w:val="uk-UA"/>
        </w:rPr>
      </w:pPr>
    </w:p>
    <w:p w:rsidR="00794786" w:rsidRDefault="00794786" w:rsidP="00F24BB5">
      <w:pPr>
        <w:jc w:val="both"/>
        <w:rPr>
          <w:b/>
          <w:lang w:val="uk-UA"/>
        </w:rPr>
      </w:pPr>
    </w:p>
    <w:p w:rsidR="00794786" w:rsidRDefault="00794786" w:rsidP="00F24BB5">
      <w:pPr>
        <w:jc w:val="both"/>
        <w:rPr>
          <w:b/>
          <w:lang w:val="uk-UA"/>
        </w:rPr>
      </w:pPr>
    </w:p>
    <w:p w:rsidR="00794786" w:rsidRDefault="00794786" w:rsidP="00F24BB5">
      <w:pPr>
        <w:jc w:val="both"/>
        <w:rPr>
          <w:b/>
          <w:lang w:val="uk-UA"/>
        </w:rPr>
      </w:pPr>
    </w:p>
    <w:p w:rsidR="00985BD0" w:rsidRDefault="00985BD0" w:rsidP="00F24BB5">
      <w:pPr>
        <w:jc w:val="both"/>
        <w:rPr>
          <w:b/>
          <w:lang w:val="uk-UA"/>
        </w:rPr>
      </w:pPr>
    </w:p>
    <w:p w:rsidR="00794786" w:rsidRDefault="00794786" w:rsidP="00F24BB5">
      <w:pPr>
        <w:jc w:val="both"/>
        <w:rPr>
          <w:b/>
          <w:lang w:val="uk-UA"/>
        </w:rPr>
      </w:pPr>
    </w:p>
    <w:p w:rsidR="00794786" w:rsidRDefault="00794786" w:rsidP="00F24BB5">
      <w:pPr>
        <w:jc w:val="both"/>
        <w:rPr>
          <w:b/>
          <w:lang w:val="uk-UA"/>
        </w:rPr>
      </w:pPr>
    </w:p>
    <w:p w:rsidR="009E72A9" w:rsidRDefault="009E72A9" w:rsidP="00F24BB5">
      <w:pPr>
        <w:jc w:val="both"/>
        <w:rPr>
          <w:b/>
          <w:lang w:val="uk-UA"/>
        </w:rPr>
      </w:pPr>
    </w:p>
    <w:p w:rsidR="009E72A9" w:rsidRDefault="009E72A9" w:rsidP="00F24BB5">
      <w:pPr>
        <w:jc w:val="both"/>
        <w:rPr>
          <w:b/>
          <w:lang w:val="uk-UA"/>
        </w:rPr>
      </w:pPr>
    </w:p>
    <w:sectPr w:rsidR="009E72A9" w:rsidSect="00F6509E">
      <w:pgSz w:w="11906" w:h="16838"/>
      <w:pgMar w:top="3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252"/>
    <w:multiLevelType w:val="hybridMultilevel"/>
    <w:tmpl w:val="289E835E"/>
    <w:lvl w:ilvl="0" w:tplc="A6A6C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16D9D"/>
    <w:multiLevelType w:val="hybridMultilevel"/>
    <w:tmpl w:val="716A70DA"/>
    <w:lvl w:ilvl="0" w:tplc="1EF4C3C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5533878"/>
    <w:multiLevelType w:val="singleLevel"/>
    <w:tmpl w:val="78C8FD8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F070ADB"/>
    <w:multiLevelType w:val="hybridMultilevel"/>
    <w:tmpl w:val="A0161982"/>
    <w:lvl w:ilvl="0" w:tplc="A1CA5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312B4"/>
    <w:multiLevelType w:val="hybridMultilevel"/>
    <w:tmpl w:val="9182B2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A2160D"/>
    <w:multiLevelType w:val="hybridMultilevel"/>
    <w:tmpl w:val="73923AE2"/>
    <w:lvl w:ilvl="0" w:tplc="3FAAE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593103"/>
    <w:multiLevelType w:val="hybridMultilevel"/>
    <w:tmpl w:val="B720C01A"/>
    <w:lvl w:ilvl="0" w:tplc="D18EBE9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92486"/>
    <w:rsid w:val="000016D7"/>
    <w:rsid w:val="00001A87"/>
    <w:rsid w:val="00001BF9"/>
    <w:rsid w:val="00001CFD"/>
    <w:rsid w:val="000076FD"/>
    <w:rsid w:val="00021759"/>
    <w:rsid w:val="00023BF6"/>
    <w:rsid w:val="00023C13"/>
    <w:rsid w:val="00027408"/>
    <w:rsid w:val="0003597C"/>
    <w:rsid w:val="00037807"/>
    <w:rsid w:val="00042776"/>
    <w:rsid w:val="00044B20"/>
    <w:rsid w:val="00044C42"/>
    <w:rsid w:val="00045D0F"/>
    <w:rsid w:val="00047FA7"/>
    <w:rsid w:val="0005124F"/>
    <w:rsid w:val="00056251"/>
    <w:rsid w:val="00060250"/>
    <w:rsid w:val="00060A06"/>
    <w:rsid w:val="00061E0A"/>
    <w:rsid w:val="00062965"/>
    <w:rsid w:val="00070845"/>
    <w:rsid w:val="00070A5C"/>
    <w:rsid w:val="00072C9C"/>
    <w:rsid w:val="000756D8"/>
    <w:rsid w:val="0008000B"/>
    <w:rsid w:val="00085637"/>
    <w:rsid w:val="00091339"/>
    <w:rsid w:val="00093405"/>
    <w:rsid w:val="000945F1"/>
    <w:rsid w:val="000948B5"/>
    <w:rsid w:val="000A0727"/>
    <w:rsid w:val="000A13D8"/>
    <w:rsid w:val="000A4DC9"/>
    <w:rsid w:val="000A6E36"/>
    <w:rsid w:val="000A7DA7"/>
    <w:rsid w:val="000B3906"/>
    <w:rsid w:val="000B4F36"/>
    <w:rsid w:val="000B598F"/>
    <w:rsid w:val="000C33BF"/>
    <w:rsid w:val="000C489C"/>
    <w:rsid w:val="000C4FB3"/>
    <w:rsid w:val="000D32BB"/>
    <w:rsid w:val="000E2412"/>
    <w:rsid w:val="000E64A9"/>
    <w:rsid w:val="000F303C"/>
    <w:rsid w:val="000F4C25"/>
    <w:rsid w:val="0010190A"/>
    <w:rsid w:val="00102217"/>
    <w:rsid w:val="00102C6C"/>
    <w:rsid w:val="001050EC"/>
    <w:rsid w:val="001101A7"/>
    <w:rsid w:val="0011262B"/>
    <w:rsid w:val="00112C95"/>
    <w:rsid w:val="00115FB7"/>
    <w:rsid w:val="00116EF9"/>
    <w:rsid w:val="00123D2B"/>
    <w:rsid w:val="001242E5"/>
    <w:rsid w:val="001304C1"/>
    <w:rsid w:val="001431AC"/>
    <w:rsid w:val="001474D3"/>
    <w:rsid w:val="0015473C"/>
    <w:rsid w:val="001629DA"/>
    <w:rsid w:val="0016472B"/>
    <w:rsid w:val="0016539A"/>
    <w:rsid w:val="00166B08"/>
    <w:rsid w:val="00172E85"/>
    <w:rsid w:val="001737CB"/>
    <w:rsid w:val="001741EE"/>
    <w:rsid w:val="001745EC"/>
    <w:rsid w:val="001812F8"/>
    <w:rsid w:val="00183B5D"/>
    <w:rsid w:val="0018510C"/>
    <w:rsid w:val="00190631"/>
    <w:rsid w:val="001950B9"/>
    <w:rsid w:val="00197331"/>
    <w:rsid w:val="001A04C0"/>
    <w:rsid w:val="001A25E8"/>
    <w:rsid w:val="001A2862"/>
    <w:rsid w:val="001A3F27"/>
    <w:rsid w:val="001B1F79"/>
    <w:rsid w:val="001B21D4"/>
    <w:rsid w:val="001B52EC"/>
    <w:rsid w:val="001B5692"/>
    <w:rsid w:val="001B7B9B"/>
    <w:rsid w:val="001B7C35"/>
    <w:rsid w:val="001C51AC"/>
    <w:rsid w:val="001D030C"/>
    <w:rsid w:val="001D1304"/>
    <w:rsid w:val="001D1983"/>
    <w:rsid w:val="001D3069"/>
    <w:rsid w:val="001D3811"/>
    <w:rsid w:val="001D6CDC"/>
    <w:rsid w:val="001D6E60"/>
    <w:rsid w:val="001E5D15"/>
    <w:rsid w:val="001E6C65"/>
    <w:rsid w:val="001F24F3"/>
    <w:rsid w:val="0020110A"/>
    <w:rsid w:val="0020173C"/>
    <w:rsid w:val="00206BAE"/>
    <w:rsid w:val="00207CAC"/>
    <w:rsid w:val="00216AFA"/>
    <w:rsid w:val="00216C89"/>
    <w:rsid w:val="00216E72"/>
    <w:rsid w:val="00220797"/>
    <w:rsid w:val="00234359"/>
    <w:rsid w:val="00236217"/>
    <w:rsid w:val="00253AFA"/>
    <w:rsid w:val="00253E4F"/>
    <w:rsid w:val="002557E9"/>
    <w:rsid w:val="00256141"/>
    <w:rsid w:val="00257C09"/>
    <w:rsid w:val="002637FA"/>
    <w:rsid w:val="00264FA7"/>
    <w:rsid w:val="00265593"/>
    <w:rsid w:val="0026567C"/>
    <w:rsid w:val="002673A7"/>
    <w:rsid w:val="00276770"/>
    <w:rsid w:val="00284A1C"/>
    <w:rsid w:val="00284C2C"/>
    <w:rsid w:val="0028577D"/>
    <w:rsid w:val="002873DB"/>
    <w:rsid w:val="00291A03"/>
    <w:rsid w:val="0029770B"/>
    <w:rsid w:val="002A5A50"/>
    <w:rsid w:val="002A6A86"/>
    <w:rsid w:val="002A6B20"/>
    <w:rsid w:val="002B1290"/>
    <w:rsid w:val="002B4021"/>
    <w:rsid w:val="002C00B2"/>
    <w:rsid w:val="002C295C"/>
    <w:rsid w:val="002C60F8"/>
    <w:rsid w:val="002C73F7"/>
    <w:rsid w:val="002C7E5D"/>
    <w:rsid w:val="002D3FB6"/>
    <w:rsid w:val="002D7508"/>
    <w:rsid w:val="002E5369"/>
    <w:rsid w:val="002E7859"/>
    <w:rsid w:val="002F1D00"/>
    <w:rsid w:val="00302029"/>
    <w:rsid w:val="00311486"/>
    <w:rsid w:val="00314877"/>
    <w:rsid w:val="003242C6"/>
    <w:rsid w:val="003256DE"/>
    <w:rsid w:val="0032631F"/>
    <w:rsid w:val="0032758E"/>
    <w:rsid w:val="0033129C"/>
    <w:rsid w:val="00334647"/>
    <w:rsid w:val="003363B9"/>
    <w:rsid w:val="00336A41"/>
    <w:rsid w:val="00336BBC"/>
    <w:rsid w:val="00342CE8"/>
    <w:rsid w:val="003430DE"/>
    <w:rsid w:val="00347080"/>
    <w:rsid w:val="00354A18"/>
    <w:rsid w:val="00360F03"/>
    <w:rsid w:val="00362335"/>
    <w:rsid w:val="0036358D"/>
    <w:rsid w:val="0036672E"/>
    <w:rsid w:val="0037348C"/>
    <w:rsid w:val="00380F6E"/>
    <w:rsid w:val="003832D8"/>
    <w:rsid w:val="00383457"/>
    <w:rsid w:val="00383AE7"/>
    <w:rsid w:val="00385F3C"/>
    <w:rsid w:val="00386673"/>
    <w:rsid w:val="003A7484"/>
    <w:rsid w:val="003B0193"/>
    <w:rsid w:val="003B151B"/>
    <w:rsid w:val="003B44F2"/>
    <w:rsid w:val="003B506D"/>
    <w:rsid w:val="003B6C08"/>
    <w:rsid w:val="003C00EB"/>
    <w:rsid w:val="003C1279"/>
    <w:rsid w:val="003C268C"/>
    <w:rsid w:val="003C6A88"/>
    <w:rsid w:val="003C6ADF"/>
    <w:rsid w:val="003C7F2F"/>
    <w:rsid w:val="003D0B25"/>
    <w:rsid w:val="003D1F01"/>
    <w:rsid w:val="003D223B"/>
    <w:rsid w:val="003D7127"/>
    <w:rsid w:val="003E135B"/>
    <w:rsid w:val="003F2520"/>
    <w:rsid w:val="003F709A"/>
    <w:rsid w:val="004002B0"/>
    <w:rsid w:val="00400ACC"/>
    <w:rsid w:val="00407D29"/>
    <w:rsid w:val="004152B6"/>
    <w:rsid w:val="004179F9"/>
    <w:rsid w:val="004209BA"/>
    <w:rsid w:val="00425253"/>
    <w:rsid w:val="00434C3A"/>
    <w:rsid w:val="00437820"/>
    <w:rsid w:val="00440234"/>
    <w:rsid w:val="00440BE0"/>
    <w:rsid w:val="00441943"/>
    <w:rsid w:val="0044709E"/>
    <w:rsid w:val="004471D6"/>
    <w:rsid w:val="004500B0"/>
    <w:rsid w:val="00454DEF"/>
    <w:rsid w:val="00464A49"/>
    <w:rsid w:val="00466173"/>
    <w:rsid w:val="00466C45"/>
    <w:rsid w:val="00470591"/>
    <w:rsid w:val="0047244A"/>
    <w:rsid w:val="00472A9A"/>
    <w:rsid w:val="004749B1"/>
    <w:rsid w:val="00480B8D"/>
    <w:rsid w:val="00486127"/>
    <w:rsid w:val="00487BCA"/>
    <w:rsid w:val="0049120D"/>
    <w:rsid w:val="00493404"/>
    <w:rsid w:val="004943BD"/>
    <w:rsid w:val="00495D75"/>
    <w:rsid w:val="004970B8"/>
    <w:rsid w:val="00497DED"/>
    <w:rsid w:val="004A08C7"/>
    <w:rsid w:val="004A50D0"/>
    <w:rsid w:val="004B0F05"/>
    <w:rsid w:val="004B4AA4"/>
    <w:rsid w:val="004B4C3E"/>
    <w:rsid w:val="004B544C"/>
    <w:rsid w:val="004C1950"/>
    <w:rsid w:val="004C1C26"/>
    <w:rsid w:val="004C2655"/>
    <w:rsid w:val="004D425E"/>
    <w:rsid w:val="004D7815"/>
    <w:rsid w:val="004E25BA"/>
    <w:rsid w:val="004E7D02"/>
    <w:rsid w:val="004F2A61"/>
    <w:rsid w:val="004F4987"/>
    <w:rsid w:val="00502267"/>
    <w:rsid w:val="00502B86"/>
    <w:rsid w:val="00503BA8"/>
    <w:rsid w:val="00504929"/>
    <w:rsid w:val="00506A13"/>
    <w:rsid w:val="0051023F"/>
    <w:rsid w:val="00515DF3"/>
    <w:rsid w:val="00516989"/>
    <w:rsid w:val="0052027F"/>
    <w:rsid w:val="005202FF"/>
    <w:rsid w:val="0052629F"/>
    <w:rsid w:val="00526945"/>
    <w:rsid w:val="005275C1"/>
    <w:rsid w:val="00531C3C"/>
    <w:rsid w:val="0053249D"/>
    <w:rsid w:val="0054030C"/>
    <w:rsid w:val="005449BF"/>
    <w:rsid w:val="005470EE"/>
    <w:rsid w:val="00564C65"/>
    <w:rsid w:val="00565F67"/>
    <w:rsid w:val="00570D22"/>
    <w:rsid w:val="0057768D"/>
    <w:rsid w:val="005810ED"/>
    <w:rsid w:val="0058458A"/>
    <w:rsid w:val="005948A1"/>
    <w:rsid w:val="005D25B8"/>
    <w:rsid w:val="005D27C8"/>
    <w:rsid w:val="005D3A77"/>
    <w:rsid w:val="005E36E6"/>
    <w:rsid w:val="005E7CFE"/>
    <w:rsid w:val="005F15EB"/>
    <w:rsid w:val="00605664"/>
    <w:rsid w:val="00612C6F"/>
    <w:rsid w:val="00621E58"/>
    <w:rsid w:val="006247FF"/>
    <w:rsid w:val="006303B5"/>
    <w:rsid w:val="00630B44"/>
    <w:rsid w:val="0063467C"/>
    <w:rsid w:val="00634E80"/>
    <w:rsid w:val="0064783F"/>
    <w:rsid w:val="006570AC"/>
    <w:rsid w:val="00660C06"/>
    <w:rsid w:val="006638C8"/>
    <w:rsid w:val="00664A78"/>
    <w:rsid w:val="00665201"/>
    <w:rsid w:val="006660A5"/>
    <w:rsid w:val="00671131"/>
    <w:rsid w:val="00676F6E"/>
    <w:rsid w:val="00677372"/>
    <w:rsid w:val="006777F9"/>
    <w:rsid w:val="00692486"/>
    <w:rsid w:val="00694703"/>
    <w:rsid w:val="006976D7"/>
    <w:rsid w:val="006A48F7"/>
    <w:rsid w:val="006A5F66"/>
    <w:rsid w:val="006B7872"/>
    <w:rsid w:val="006C2A58"/>
    <w:rsid w:val="006C3FF5"/>
    <w:rsid w:val="006C6658"/>
    <w:rsid w:val="006C6FD6"/>
    <w:rsid w:val="006C7A6F"/>
    <w:rsid w:val="006D65D2"/>
    <w:rsid w:val="006F6FA0"/>
    <w:rsid w:val="006F7CEA"/>
    <w:rsid w:val="00703455"/>
    <w:rsid w:val="00706461"/>
    <w:rsid w:val="00706F40"/>
    <w:rsid w:val="00714CBB"/>
    <w:rsid w:val="00715A04"/>
    <w:rsid w:val="007256AF"/>
    <w:rsid w:val="007262E8"/>
    <w:rsid w:val="00727227"/>
    <w:rsid w:val="00734095"/>
    <w:rsid w:val="00737388"/>
    <w:rsid w:val="007440DD"/>
    <w:rsid w:val="007445D8"/>
    <w:rsid w:val="0075127F"/>
    <w:rsid w:val="00754906"/>
    <w:rsid w:val="00762B9A"/>
    <w:rsid w:val="00765720"/>
    <w:rsid w:val="00770122"/>
    <w:rsid w:val="00773D39"/>
    <w:rsid w:val="00776339"/>
    <w:rsid w:val="00777190"/>
    <w:rsid w:val="00782A4F"/>
    <w:rsid w:val="00783402"/>
    <w:rsid w:val="00791C47"/>
    <w:rsid w:val="00794786"/>
    <w:rsid w:val="007949AF"/>
    <w:rsid w:val="007978E7"/>
    <w:rsid w:val="007A0FD8"/>
    <w:rsid w:val="007A1C4A"/>
    <w:rsid w:val="007C012F"/>
    <w:rsid w:val="007C4B18"/>
    <w:rsid w:val="007D1C8B"/>
    <w:rsid w:val="007D26FE"/>
    <w:rsid w:val="007D27E5"/>
    <w:rsid w:val="007D3346"/>
    <w:rsid w:val="007D56A4"/>
    <w:rsid w:val="007D6415"/>
    <w:rsid w:val="007E2130"/>
    <w:rsid w:val="007E2521"/>
    <w:rsid w:val="007E503E"/>
    <w:rsid w:val="007E61F8"/>
    <w:rsid w:val="007E7663"/>
    <w:rsid w:val="007F0575"/>
    <w:rsid w:val="007F7537"/>
    <w:rsid w:val="00800EB3"/>
    <w:rsid w:val="00802710"/>
    <w:rsid w:val="008053FA"/>
    <w:rsid w:val="00806EE2"/>
    <w:rsid w:val="00820482"/>
    <w:rsid w:val="00827AEB"/>
    <w:rsid w:val="00830FF0"/>
    <w:rsid w:val="00847CED"/>
    <w:rsid w:val="00847D1D"/>
    <w:rsid w:val="0085351C"/>
    <w:rsid w:val="00854710"/>
    <w:rsid w:val="0086108B"/>
    <w:rsid w:val="00861352"/>
    <w:rsid w:val="00865C67"/>
    <w:rsid w:val="00866AB5"/>
    <w:rsid w:val="00876D48"/>
    <w:rsid w:val="008815B7"/>
    <w:rsid w:val="00882790"/>
    <w:rsid w:val="00882B70"/>
    <w:rsid w:val="00882F20"/>
    <w:rsid w:val="00883660"/>
    <w:rsid w:val="00886C3A"/>
    <w:rsid w:val="00890DB0"/>
    <w:rsid w:val="00893AAB"/>
    <w:rsid w:val="00895AE0"/>
    <w:rsid w:val="0089766F"/>
    <w:rsid w:val="008A7920"/>
    <w:rsid w:val="008B4CE0"/>
    <w:rsid w:val="008B61D3"/>
    <w:rsid w:val="008B7278"/>
    <w:rsid w:val="008C3630"/>
    <w:rsid w:val="008D2B19"/>
    <w:rsid w:val="008D362D"/>
    <w:rsid w:val="008D5291"/>
    <w:rsid w:val="008D5B31"/>
    <w:rsid w:val="008D65DC"/>
    <w:rsid w:val="008D7624"/>
    <w:rsid w:val="008E170F"/>
    <w:rsid w:val="008E23E4"/>
    <w:rsid w:val="008F0E41"/>
    <w:rsid w:val="008F54BD"/>
    <w:rsid w:val="00902D82"/>
    <w:rsid w:val="0092507E"/>
    <w:rsid w:val="009302F1"/>
    <w:rsid w:val="00930FAF"/>
    <w:rsid w:val="00940738"/>
    <w:rsid w:val="0094214F"/>
    <w:rsid w:val="00954788"/>
    <w:rsid w:val="009573BA"/>
    <w:rsid w:val="0096578C"/>
    <w:rsid w:val="00965E8B"/>
    <w:rsid w:val="00972D55"/>
    <w:rsid w:val="00974CA5"/>
    <w:rsid w:val="00977146"/>
    <w:rsid w:val="00985BD0"/>
    <w:rsid w:val="00985E9E"/>
    <w:rsid w:val="009928D3"/>
    <w:rsid w:val="00993C25"/>
    <w:rsid w:val="00997AA8"/>
    <w:rsid w:val="009A0924"/>
    <w:rsid w:val="009A78D6"/>
    <w:rsid w:val="009B4AB7"/>
    <w:rsid w:val="009B62AD"/>
    <w:rsid w:val="009C0F9B"/>
    <w:rsid w:val="009C251A"/>
    <w:rsid w:val="009C2BF2"/>
    <w:rsid w:val="009C386B"/>
    <w:rsid w:val="009C5FF7"/>
    <w:rsid w:val="009C6AED"/>
    <w:rsid w:val="009D508D"/>
    <w:rsid w:val="009E282E"/>
    <w:rsid w:val="009E2928"/>
    <w:rsid w:val="009E6497"/>
    <w:rsid w:val="009E6747"/>
    <w:rsid w:val="009E72A9"/>
    <w:rsid w:val="009F3F08"/>
    <w:rsid w:val="00A03585"/>
    <w:rsid w:val="00A04280"/>
    <w:rsid w:val="00A20D26"/>
    <w:rsid w:val="00A24412"/>
    <w:rsid w:val="00A30678"/>
    <w:rsid w:val="00A31722"/>
    <w:rsid w:val="00A33562"/>
    <w:rsid w:val="00A34311"/>
    <w:rsid w:val="00A364D5"/>
    <w:rsid w:val="00A37612"/>
    <w:rsid w:val="00A411F0"/>
    <w:rsid w:val="00A42F29"/>
    <w:rsid w:val="00A434C4"/>
    <w:rsid w:val="00A461D8"/>
    <w:rsid w:val="00A56CD5"/>
    <w:rsid w:val="00A5713A"/>
    <w:rsid w:val="00A61CE1"/>
    <w:rsid w:val="00A63339"/>
    <w:rsid w:val="00A635FB"/>
    <w:rsid w:val="00A64343"/>
    <w:rsid w:val="00A65527"/>
    <w:rsid w:val="00A65765"/>
    <w:rsid w:val="00A70391"/>
    <w:rsid w:val="00A83B0C"/>
    <w:rsid w:val="00AA0E7B"/>
    <w:rsid w:val="00AA35A3"/>
    <w:rsid w:val="00AA4D6F"/>
    <w:rsid w:val="00AA68FC"/>
    <w:rsid w:val="00AB142B"/>
    <w:rsid w:val="00AB630D"/>
    <w:rsid w:val="00AB7EA3"/>
    <w:rsid w:val="00AC19E2"/>
    <w:rsid w:val="00AC6B7C"/>
    <w:rsid w:val="00AD4C0A"/>
    <w:rsid w:val="00AD6BE0"/>
    <w:rsid w:val="00AE0836"/>
    <w:rsid w:val="00AE1F96"/>
    <w:rsid w:val="00AE59BB"/>
    <w:rsid w:val="00AF0A5F"/>
    <w:rsid w:val="00AF688B"/>
    <w:rsid w:val="00AF752C"/>
    <w:rsid w:val="00B07D7A"/>
    <w:rsid w:val="00B1225D"/>
    <w:rsid w:val="00B21058"/>
    <w:rsid w:val="00B23667"/>
    <w:rsid w:val="00B34AE6"/>
    <w:rsid w:val="00B3696E"/>
    <w:rsid w:val="00B40D36"/>
    <w:rsid w:val="00B476E2"/>
    <w:rsid w:val="00B54F3C"/>
    <w:rsid w:val="00B555AE"/>
    <w:rsid w:val="00B55F88"/>
    <w:rsid w:val="00B614FF"/>
    <w:rsid w:val="00B62EB4"/>
    <w:rsid w:val="00B62FF3"/>
    <w:rsid w:val="00B63516"/>
    <w:rsid w:val="00B7005D"/>
    <w:rsid w:val="00B7126E"/>
    <w:rsid w:val="00B71A56"/>
    <w:rsid w:val="00B80EC9"/>
    <w:rsid w:val="00B919AB"/>
    <w:rsid w:val="00B93E8C"/>
    <w:rsid w:val="00B95D56"/>
    <w:rsid w:val="00B963EC"/>
    <w:rsid w:val="00BA0BE4"/>
    <w:rsid w:val="00BA1241"/>
    <w:rsid w:val="00BA342C"/>
    <w:rsid w:val="00BA5B72"/>
    <w:rsid w:val="00BA710F"/>
    <w:rsid w:val="00BB2319"/>
    <w:rsid w:val="00BB261C"/>
    <w:rsid w:val="00BB2707"/>
    <w:rsid w:val="00BB5512"/>
    <w:rsid w:val="00BC0078"/>
    <w:rsid w:val="00BC216E"/>
    <w:rsid w:val="00BC6608"/>
    <w:rsid w:val="00BC6AB4"/>
    <w:rsid w:val="00BC6DA0"/>
    <w:rsid w:val="00BE265C"/>
    <w:rsid w:val="00BE5CC1"/>
    <w:rsid w:val="00BE6D2F"/>
    <w:rsid w:val="00BE78CF"/>
    <w:rsid w:val="00BE7DA3"/>
    <w:rsid w:val="00C03E2B"/>
    <w:rsid w:val="00C06D60"/>
    <w:rsid w:val="00C10FCA"/>
    <w:rsid w:val="00C12FDA"/>
    <w:rsid w:val="00C221E1"/>
    <w:rsid w:val="00C22730"/>
    <w:rsid w:val="00C34C31"/>
    <w:rsid w:val="00C35B50"/>
    <w:rsid w:val="00C37827"/>
    <w:rsid w:val="00C37FDE"/>
    <w:rsid w:val="00C506DB"/>
    <w:rsid w:val="00C626F8"/>
    <w:rsid w:val="00C64A83"/>
    <w:rsid w:val="00C650B0"/>
    <w:rsid w:val="00C66846"/>
    <w:rsid w:val="00C66951"/>
    <w:rsid w:val="00C74140"/>
    <w:rsid w:val="00C8066F"/>
    <w:rsid w:val="00C81A40"/>
    <w:rsid w:val="00C82143"/>
    <w:rsid w:val="00C86E65"/>
    <w:rsid w:val="00CA213D"/>
    <w:rsid w:val="00CA7976"/>
    <w:rsid w:val="00CB519D"/>
    <w:rsid w:val="00CB7FBD"/>
    <w:rsid w:val="00CC020D"/>
    <w:rsid w:val="00CC25E6"/>
    <w:rsid w:val="00CC313A"/>
    <w:rsid w:val="00CC7903"/>
    <w:rsid w:val="00CC7982"/>
    <w:rsid w:val="00CD4763"/>
    <w:rsid w:val="00CD54D7"/>
    <w:rsid w:val="00CD6146"/>
    <w:rsid w:val="00CE06B8"/>
    <w:rsid w:val="00CE41C3"/>
    <w:rsid w:val="00CF1466"/>
    <w:rsid w:val="00CF3A35"/>
    <w:rsid w:val="00CF5650"/>
    <w:rsid w:val="00D02484"/>
    <w:rsid w:val="00D073C7"/>
    <w:rsid w:val="00D13E4B"/>
    <w:rsid w:val="00D15585"/>
    <w:rsid w:val="00D156EB"/>
    <w:rsid w:val="00D16970"/>
    <w:rsid w:val="00D21773"/>
    <w:rsid w:val="00D30658"/>
    <w:rsid w:val="00D31B65"/>
    <w:rsid w:val="00D34BF1"/>
    <w:rsid w:val="00D40184"/>
    <w:rsid w:val="00D43056"/>
    <w:rsid w:val="00D43868"/>
    <w:rsid w:val="00D45D1D"/>
    <w:rsid w:val="00D465DD"/>
    <w:rsid w:val="00D510BD"/>
    <w:rsid w:val="00D5798B"/>
    <w:rsid w:val="00D61892"/>
    <w:rsid w:val="00D62508"/>
    <w:rsid w:val="00D65DDA"/>
    <w:rsid w:val="00D66D77"/>
    <w:rsid w:val="00D6742A"/>
    <w:rsid w:val="00D70495"/>
    <w:rsid w:val="00D75011"/>
    <w:rsid w:val="00D778CA"/>
    <w:rsid w:val="00D80821"/>
    <w:rsid w:val="00D813B4"/>
    <w:rsid w:val="00D83E9D"/>
    <w:rsid w:val="00D84C06"/>
    <w:rsid w:val="00D84E0B"/>
    <w:rsid w:val="00D87406"/>
    <w:rsid w:val="00D90B12"/>
    <w:rsid w:val="00D91972"/>
    <w:rsid w:val="00D929DF"/>
    <w:rsid w:val="00D95DAE"/>
    <w:rsid w:val="00DA037C"/>
    <w:rsid w:val="00DB57D6"/>
    <w:rsid w:val="00DC01EB"/>
    <w:rsid w:val="00DC280E"/>
    <w:rsid w:val="00DC43BB"/>
    <w:rsid w:val="00DD12D8"/>
    <w:rsid w:val="00DD1FF0"/>
    <w:rsid w:val="00DD49D6"/>
    <w:rsid w:val="00DE1756"/>
    <w:rsid w:val="00DE71EF"/>
    <w:rsid w:val="00DF0D1D"/>
    <w:rsid w:val="00DF6509"/>
    <w:rsid w:val="00DF6CBA"/>
    <w:rsid w:val="00E00A74"/>
    <w:rsid w:val="00E05CB2"/>
    <w:rsid w:val="00E10413"/>
    <w:rsid w:val="00E204BC"/>
    <w:rsid w:val="00E2101F"/>
    <w:rsid w:val="00E21161"/>
    <w:rsid w:val="00E24A5B"/>
    <w:rsid w:val="00E30536"/>
    <w:rsid w:val="00E329E1"/>
    <w:rsid w:val="00E519F3"/>
    <w:rsid w:val="00E5373F"/>
    <w:rsid w:val="00E61B9A"/>
    <w:rsid w:val="00E6600D"/>
    <w:rsid w:val="00E7053C"/>
    <w:rsid w:val="00E70C1F"/>
    <w:rsid w:val="00E7383B"/>
    <w:rsid w:val="00E73C78"/>
    <w:rsid w:val="00E75626"/>
    <w:rsid w:val="00E76FDE"/>
    <w:rsid w:val="00E84B49"/>
    <w:rsid w:val="00E87E6E"/>
    <w:rsid w:val="00E97147"/>
    <w:rsid w:val="00EA7A50"/>
    <w:rsid w:val="00EB23E0"/>
    <w:rsid w:val="00EB4101"/>
    <w:rsid w:val="00ED12C2"/>
    <w:rsid w:val="00ED13B1"/>
    <w:rsid w:val="00ED373D"/>
    <w:rsid w:val="00ED611F"/>
    <w:rsid w:val="00ED6A93"/>
    <w:rsid w:val="00EE2B2B"/>
    <w:rsid w:val="00EE2D81"/>
    <w:rsid w:val="00EE3109"/>
    <w:rsid w:val="00EE6401"/>
    <w:rsid w:val="00EF3155"/>
    <w:rsid w:val="00EF33E5"/>
    <w:rsid w:val="00EF4F97"/>
    <w:rsid w:val="00EF5796"/>
    <w:rsid w:val="00F01658"/>
    <w:rsid w:val="00F01A01"/>
    <w:rsid w:val="00F04640"/>
    <w:rsid w:val="00F05B37"/>
    <w:rsid w:val="00F124AC"/>
    <w:rsid w:val="00F165BA"/>
    <w:rsid w:val="00F220AC"/>
    <w:rsid w:val="00F240D1"/>
    <w:rsid w:val="00F24356"/>
    <w:rsid w:val="00F24BB5"/>
    <w:rsid w:val="00F31FA9"/>
    <w:rsid w:val="00F31FE6"/>
    <w:rsid w:val="00F350F5"/>
    <w:rsid w:val="00F36858"/>
    <w:rsid w:val="00F373F8"/>
    <w:rsid w:val="00F45504"/>
    <w:rsid w:val="00F51D5D"/>
    <w:rsid w:val="00F51E93"/>
    <w:rsid w:val="00F53D61"/>
    <w:rsid w:val="00F6509E"/>
    <w:rsid w:val="00F6588D"/>
    <w:rsid w:val="00F65A2D"/>
    <w:rsid w:val="00F66798"/>
    <w:rsid w:val="00F67197"/>
    <w:rsid w:val="00F713DB"/>
    <w:rsid w:val="00F801DD"/>
    <w:rsid w:val="00F803C0"/>
    <w:rsid w:val="00F80425"/>
    <w:rsid w:val="00F805C9"/>
    <w:rsid w:val="00F83959"/>
    <w:rsid w:val="00F87BC0"/>
    <w:rsid w:val="00F959A6"/>
    <w:rsid w:val="00FA4E01"/>
    <w:rsid w:val="00FC0A52"/>
    <w:rsid w:val="00FC6ABB"/>
    <w:rsid w:val="00FD0937"/>
    <w:rsid w:val="00FD15A5"/>
    <w:rsid w:val="00FD368C"/>
    <w:rsid w:val="00FE240E"/>
    <w:rsid w:val="00FE53D1"/>
    <w:rsid w:val="00FE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B5D"/>
    <w:rPr>
      <w:sz w:val="28"/>
      <w:szCs w:val="24"/>
    </w:rPr>
  </w:style>
  <w:style w:type="paragraph" w:styleId="1">
    <w:name w:val="heading 1"/>
    <w:basedOn w:val="a"/>
    <w:next w:val="a"/>
    <w:qFormat/>
    <w:rsid w:val="0010190A"/>
    <w:pPr>
      <w:keepNext/>
      <w:outlineLvl w:val="0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3B5D"/>
    <w:pPr>
      <w:jc w:val="center"/>
    </w:pPr>
    <w:rPr>
      <w:lang w:val="uk-UA"/>
    </w:rPr>
  </w:style>
  <w:style w:type="character" w:styleId="a4">
    <w:name w:val="Hyperlink"/>
    <w:rsid w:val="00183B5D"/>
    <w:rPr>
      <w:color w:val="0000FF"/>
      <w:u w:val="single"/>
    </w:rPr>
  </w:style>
  <w:style w:type="table" w:styleId="a5">
    <w:name w:val="Table Grid"/>
    <w:basedOn w:val="a1"/>
    <w:uiPriority w:val="59"/>
    <w:rsid w:val="00001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83660"/>
    <w:pPr>
      <w:tabs>
        <w:tab w:val="center" w:pos="4677"/>
        <w:tab w:val="right" w:pos="9355"/>
      </w:tabs>
    </w:pPr>
    <w:rPr>
      <w:lang w:val="uk-UA"/>
    </w:rPr>
  </w:style>
  <w:style w:type="paragraph" w:styleId="a8">
    <w:name w:val="Title"/>
    <w:basedOn w:val="a"/>
    <w:qFormat/>
    <w:rsid w:val="0010190A"/>
    <w:pPr>
      <w:jc w:val="center"/>
    </w:pPr>
    <w:rPr>
      <w:b/>
      <w:sz w:val="36"/>
      <w:szCs w:val="20"/>
      <w:lang w:val="uk-UA"/>
    </w:rPr>
  </w:style>
  <w:style w:type="paragraph" w:customStyle="1" w:styleId="a9">
    <w:name w:val="Знак Знак Знак Знак"/>
    <w:basedOn w:val="a"/>
    <w:rsid w:val="001B1F79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FA4E0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4B4C3E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4B4C3E"/>
    <w:rPr>
      <w:sz w:val="28"/>
      <w:szCs w:val="24"/>
      <w:lang w:val="uk-UA"/>
    </w:rPr>
  </w:style>
  <w:style w:type="paragraph" w:customStyle="1" w:styleId="Default">
    <w:name w:val="Default"/>
    <w:rsid w:val="00634E8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b">
    <w:name w:val="No Spacing"/>
    <w:qFormat/>
    <w:rsid w:val="00DC43BB"/>
    <w:rPr>
      <w:sz w:val="28"/>
      <w:szCs w:val="24"/>
    </w:rPr>
  </w:style>
  <w:style w:type="paragraph" w:styleId="ac">
    <w:name w:val="Balloon Text"/>
    <w:basedOn w:val="a"/>
    <w:link w:val="ad"/>
    <w:rsid w:val="00023C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23C13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qFormat/>
    <w:rsid w:val="00531C3C"/>
    <w:pPr>
      <w:keepNext/>
      <w:keepLines/>
      <w:widowControl w:val="0"/>
      <w:spacing w:before="360" w:after="80"/>
    </w:pPr>
    <w:rPr>
      <w:rFonts w:ascii="Georgia" w:eastAsia="Georgia" w:hAnsi="Georgia"/>
      <w:i/>
      <w:color w:val="666666"/>
      <w:sz w:val="48"/>
      <w:szCs w:val="48"/>
      <w:lang w:val="uk-UA"/>
    </w:rPr>
  </w:style>
  <w:style w:type="character" w:customStyle="1" w:styleId="af">
    <w:name w:val="Подзаголовок Знак"/>
    <w:basedOn w:val="a0"/>
    <w:link w:val="ae"/>
    <w:rsid w:val="00531C3C"/>
    <w:rPr>
      <w:rFonts w:ascii="Georgia" w:eastAsia="Georgia" w:hAnsi="Georgia"/>
      <w:i/>
      <w:color w:val="666666"/>
      <w:sz w:val="48"/>
      <w:szCs w:val="4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B5D"/>
    <w:rPr>
      <w:sz w:val="28"/>
      <w:szCs w:val="24"/>
    </w:rPr>
  </w:style>
  <w:style w:type="paragraph" w:styleId="1">
    <w:name w:val="heading 1"/>
    <w:basedOn w:val="a"/>
    <w:next w:val="a"/>
    <w:qFormat/>
    <w:rsid w:val="0010190A"/>
    <w:pPr>
      <w:keepNext/>
      <w:outlineLvl w:val="0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3B5D"/>
    <w:pPr>
      <w:jc w:val="center"/>
    </w:pPr>
    <w:rPr>
      <w:lang w:val="uk-UA"/>
    </w:rPr>
  </w:style>
  <w:style w:type="character" w:styleId="a4">
    <w:name w:val="Hyperlink"/>
    <w:rsid w:val="00183B5D"/>
    <w:rPr>
      <w:color w:val="0000FF"/>
      <w:u w:val="single"/>
    </w:rPr>
  </w:style>
  <w:style w:type="table" w:styleId="a5">
    <w:name w:val="Table Grid"/>
    <w:basedOn w:val="a1"/>
    <w:uiPriority w:val="59"/>
    <w:rsid w:val="0000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83660"/>
    <w:pPr>
      <w:tabs>
        <w:tab w:val="center" w:pos="4677"/>
        <w:tab w:val="right" w:pos="9355"/>
      </w:tabs>
    </w:pPr>
    <w:rPr>
      <w:lang w:val="uk-UA"/>
    </w:rPr>
  </w:style>
  <w:style w:type="paragraph" w:styleId="a8">
    <w:name w:val="Title"/>
    <w:basedOn w:val="a"/>
    <w:qFormat/>
    <w:rsid w:val="0010190A"/>
    <w:pPr>
      <w:jc w:val="center"/>
    </w:pPr>
    <w:rPr>
      <w:b/>
      <w:sz w:val="36"/>
      <w:szCs w:val="20"/>
      <w:lang w:val="uk-UA"/>
    </w:rPr>
  </w:style>
  <w:style w:type="paragraph" w:customStyle="1" w:styleId="a9">
    <w:name w:val="Знак Знак Знак Знак"/>
    <w:basedOn w:val="a"/>
    <w:rsid w:val="001B1F79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FA4E0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4B4C3E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4B4C3E"/>
    <w:rPr>
      <w:sz w:val="28"/>
      <w:szCs w:val="24"/>
      <w:lang w:val="uk-UA"/>
    </w:rPr>
  </w:style>
  <w:style w:type="paragraph" w:customStyle="1" w:styleId="Default">
    <w:name w:val="Default"/>
    <w:rsid w:val="00634E8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b">
    <w:name w:val="No Spacing"/>
    <w:qFormat/>
    <w:rsid w:val="00DC43BB"/>
    <w:rPr>
      <w:sz w:val="28"/>
      <w:szCs w:val="24"/>
    </w:rPr>
  </w:style>
  <w:style w:type="paragraph" w:styleId="ac">
    <w:name w:val="Balloon Text"/>
    <w:basedOn w:val="a"/>
    <w:link w:val="ad"/>
    <w:rsid w:val="00023C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23C13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qFormat/>
    <w:rsid w:val="00531C3C"/>
    <w:pPr>
      <w:keepNext/>
      <w:keepLines/>
      <w:widowControl w:val="0"/>
      <w:spacing w:before="360" w:after="80"/>
    </w:pPr>
    <w:rPr>
      <w:rFonts w:ascii="Georgia" w:eastAsia="Georgia" w:hAnsi="Georgia"/>
      <w:i/>
      <w:color w:val="666666"/>
      <w:sz w:val="48"/>
      <w:szCs w:val="48"/>
      <w:lang w:val="uk-UA"/>
    </w:rPr>
  </w:style>
  <w:style w:type="character" w:customStyle="1" w:styleId="af">
    <w:name w:val="Подзаголовок Знак"/>
    <w:basedOn w:val="a0"/>
    <w:link w:val="ae"/>
    <w:rsid w:val="00531C3C"/>
    <w:rPr>
      <w:rFonts w:ascii="Georgia" w:eastAsia="Georgia" w:hAnsi="Georgia"/>
      <w:i/>
      <w:color w:val="666666"/>
      <w:sz w:val="48"/>
      <w:szCs w:val="4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73;&#1097;&#1080;&#1081;%20&#1086;&#1090;&#1076;&#1077;&#1083;\Application%20Data\Microsoft\&#1064;&#1072;&#1073;&#1083;&#1086;&#1085;&#1099;\&#1056;&#1054;&#1047;&#1055;&#1054;&#1056;&#1071;&#1044;&#1046;&#1045;&#1053;&#1053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26F4-98B9-4FF8-9CDF-7193E689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</Template>
  <TotalTime>182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Сватовской РГА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foox</cp:lastModifiedBy>
  <cp:revision>17</cp:revision>
  <cp:lastPrinted>2018-11-16T13:40:00Z</cp:lastPrinted>
  <dcterms:created xsi:type="dcterms:W3CDTF">2019-10-31T11:11:00Z</dcterms:created>
  <dcterms:modified xsi:type="dcterms:W3CDTF">2019-11-19T09:51:00Z</dcterms:modified>
</cp:coreProperties>
</file>