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42" w:rsidRPr="00986A14" w:rsidRDefault="00106C79" w:rsidP="00F20F42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476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42" w:rsidRPr="00986A14" w:rsidRDefault="00F20F42" w:rsidP="00F20F42">
      <w:pPr>
        <w:pStyle w:val="a4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20F42" w:rsidRPr="00986A14" w:rsidRDefault="00F20F42" w:rsidP="00F20F42">
      <w:pPr>
        <w:pStyle w:val="a4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20F42" w:rsidRPr="00986A14" w:rsidRDefault="00F20F42" w:rsidP="00F20F42">
      <w:pPr>
        <w:pStyle w:val="a4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20F42" w:rsidRPr="00986A14" w:rsidRDefault="00F20F42" w:rsidP="00F20F42">
      <w:pPr>
        <w:pStyle w:val="a4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20F42" w:rsidRPr="00986A14" w:rsidRDefault="00E12F90" w:rsidP="00F20F42">
      <w:pPr>
        <w:jc w:val="center"/>
        <w:rPr>
          <w:sz w:val="20"/>
          <w:lang w:val="uk-UA"/>
        </w:rPr>
      </w:pPr>
      <w:r w:rsidRPr="00E12F90">
        <w:rPr>
          <w:noProof/>
          <w:sz w:val="20"/>
          <w:lang w:val="uk-UA"/>
        </w:rPr>
        <w:pict>
          <v:line id="_x0000_s1026" style="position:absolute;left:0;text-align:left;z-index:251657728" from="0,6.2pt" to="486.2pt,6.2pt" strokeweight="4.5pt">
            <v:stroke linestyle="thickThin"/>
          </v:line>
        </w:pict>
      </w:r>
    </w:p>
    <w:p w:rsidR="00F20F42" w:rsidRPr="001F0598" w:rsidRDefault="00F606CE" w:rsidP="00F20F42">
      <w:pPr>
        <w:pStyle w:val="a3"/>
        <w:rPr>
          <w:b/>
          <w:lang w:val="uk-UA"/>
        </w:rPr>
      </w:pPr>
      <w:r>
        <w:rPr>
          <w:b/>
          <w:u w:val="single"/>
          <w:lang w:val="uk-UA"/>
        </w:rPr>
        <w:t>22.08.2018</w:t>
      </w:r>
      <w:r w:rsidR="00F20F42" w:rsidRPr="001F0598">
        <w:rPr>
          <w:b/>
          <w:lang w:val="uk-UA"/>
        </w:rPr>
        <w:tab/>
      </w:r>
      <w:r w:rsidR="001F0598" w:rsidRPr="001F0598">
        <w:rPr>
          <w:b/>
          <w:lang w:val="uk-UA"/>
        </w:rPr>
        <w:t>м. Сватове</w:t>
      </w:r>
      <w:r w:rsidR="007E7D8B">
        <w:rPr>
          <w:b/>
          <w:lang w:val="uk-UA"/>
        </w:rPr>
        <w:tab/>
      </w:r>
      <w:r w:rsidR="0074663D" w:rsidRPr="00725693">
        <w:rPr>
          <w:b/>
          <w:u w:val="single"/>
          <w:lang w:val="uk-UA"/>
        </w:rPr>
        <w:t xml:space="preserve">№ </w:t>
      </w:r>
      <w:r>
        <w:rPr>
          <w:b/>
          <w:u w:val="single"/>
          <w:lang w:val="uk-UA"/>
        </w:rPr>
        <w:t>610</w:t>
      </w:r>
    </w:p>
    <w:p w:rsidR="00F20F42" w:rsidRPr="00174FC5" w:rsidRDefault="00F20F42">
      <w:pPr>
        <w:rPr>
          <w:lang w:val="uk-UA"/>
        </w:rPr>
      </w:pPr>
    </w:p>
    <w:p w:rsidR="008D3A49" w:rsidRDefault="008D3A49" w:rsidP="00A274D3">
      <w:pPr>
        <w:rPr>
          <w:b/>
          <w:szCs w:val="28"/>
          <w:lang w:val="uk-UA"/>
        </w:rPr>
      </w:pPr>
    </w:p>
    <w:p w:rsidR="008D3A49" w:rsidRDefault="008D3A49" w:rsidP="00A274D3">
      <w:pPr>
        <w:rPr>
          <w:b/>
          <w:szCs w:val="28"/>
          <w:lang w:val="uk-UA"/>
        </w:rPr>
      </w:pPr>
    </w:p>
    <w:p w:rsidR="008D3A49" w:rsidRDefault="008D3A49" w:rsidP="00A274D3">
      <w:pPr>
        <w:rPr>
          <w:b/>
          <w:szCs w:val="28"/>
          <w:lang w:val="uk-UA"/>
        </w:rPr>
      </w:pPr>
    </w:p>
    <w:p w:rsidR="00253DB1" w:rsidRDefault="00A274D3" w:rsidP="00296533">
      <w:pPr>
        <w:pStyle w:val="3"/>
        <w:tabs>
          <w:tab w:val="left" w:pos="4301"/>
        </w:tabs>
        <w:ind w:right="4251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</w:t>
      </w:r>
      <w:r w:rsidR="008A02BB">
        <w:rPr>
          <w:b/>
          <w:sz w:val="28"/>
          <w:szCs w:val="28"/>
          <w:lang w:val="uk-UA"/>
        </w:rPr>
        <w:t xml:space="preserve"> помісячного розпису </w:t>
      </w:r>
      <w:r>
        <w:rPr>
          <w:b/>
          <w:sz w:val="28"/>
          <w:szCs w:val="28"/>
          <w:lang w:val="uk-UA"/>
        </w:rPr>
        <w:t>за</w:t>
      </w:r>
      <w:r w:rsidR="005320C3">
        <w:rPr>
          <w:b/>
          <w:sz w:val="28"/>
          <w:szCs w:val="28"/>
          <w:lang w:val="uk-UA"/>
        </w:rPr>
        <w:t xml:space="preserve">гального фонду відділу культури </w:t>
      </w:r>
      <w:r>
        <w:rPr>
          <w:b/>
          <w:sz w:val="28"/>
          <w:szCs w:val="28"/>
          <w:lang w:val="uk-UA"/>
        </w:rPr>
        <w:t>райдержадміністрації</w:t>
      </w:r>
    </w:p>
    <w:p w:rsidR="00A274D3" w:rsidRDefault="00A274D3" w:rsidP="00296533">
      <w:pPr>
        <w:pStyle w:val="3"/>
        <w:tabs>
          <w:tab w:val="left" w:pos="4301"/>
        </w:tabs>
        <w:ind w:right="4251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 w:rsidR="007B43BA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рік</w:t>
      </w:r>
    </w:p>
    <w:p w:rsidR="00A274D3" w:rsidRDefault="00A274D3" w:rsidP="00A274D3">
      <w:pPr>
        <w:pStyle w:val="3"/>
        <w:tabs>
          <w:tab w:val="left" w:pos="4301"/>
        </w:tabs>
        <w:ind w:right="4588"/>
        <w:rPr>
          <w:sz w:val="28"/>
          <w:szCs w:val="28"/>
          <w:lang w:val="uk-UA"/>
        </w:rPr>
      </w:pPr>
    </w:p>
    <w:p w:rsidR="000115EB" w:rsidRDefault="000115EB" w:rsidP="00A274D3">
      <w:pPr>
        <w:pStyle w:val="3"/>
        <w:tabs>
          <w:tab w:val="left" w:pos="4301"/>
        </w:tabs>
        <w:ind w:right="4588"/>
        <w:rPr>
          <w:sz w:val="28"/>
          <w:szCs w:val="28"/>
          <w:lang w:val="uk-UA"/>
        </w:rPr>
      </w:pPr>
    </w:p>
    <w:p w:rsidR="000115EB" w:rsidRDefault="000115EB" w:rsidP="00A274D3">
      <w:pPr>
        <w:pStyle w:val="3"/>
        <w:tabs>
          <w:tab w:val="left" w:pos="4301"/>
        </w:tabs>
        <w:ind w:right="4588"/>
        <w:rPr>
          <w:sz w:val="28"/>
          <w:szCs w:val="28"/>
          <w:lang w:val="uk-UA"/>
        </w:rPr>
      </w:pPr>
    </w:p>
    <w:p w:rsidR="00A274D3" w:rsidRDefault="00BE5666" w:rsidP="008A7131">
      <w:pPr>
        <w:ind w:firstLine="540"/>
        <w:jc w:val="both"/>
        <w:rPr>
          <w:lang w:val="uk-UA"/>
        </w:rPr>
      </w:pPr>
      <w:r>
        <w:rPr>
          <w:lang w:val="uk-UA"/>
        </w:rPr>
        <w:t>З метою ефект</w:t>
      </w:r>
      <w:r w:rsidR="00455C2A">
        <w:rPr>
          <w:lang w:val="uk-UA"/>
        </w:rPr>
        <w:t>ивного використання коштів</w:t>
      </w:r>
      <w:r w:rsidR="00AC04D7">
        <w:rPr>
          <w:lang w:val="uk-UA"/>
        </w:rPr>
        <w:t>,</w:t>
      </w:r>
      <w:r>
        <w:rPr>
          <w:lang w:val="uk-UA"/>
        </w:rPr>
        <w:t xml:space="preserve"> виділених відділу культури </w:t>
      </w:r>
      <w:r w:rsidR="001D769C">
        <w:rPr>
          <w:lang w:val="uk-UA"/>
        </w:rPr>
        <w:t>райдержадміністрації</w:t>
      </w:r>
      <w:r w:rsidR="006A782B">
        <w:rPr>
          <w:lang w:val="uk-UA"/>
        </w:rPr>
        <w:t xml:space="preserve">, </w:t>
      </w:r>
      <w:r w:rsidR="00AC04D7">
        <w:rPr>
          <w:lang w:val="uk-UA"/>
        </w:rPr>
        <w:t xml:space="preserve">необхідністю здійснення видатків </w:t>
      </w:r>
      <w:r w:rsidR="000C64FB">
        <w:rPr>
          <w:lang w:val="uk-UA"/>
        </w:rPr>
        <w:t xml:space="preserve">по </w:t>
      </w:r>
      <w:r w:rsidR="009E3965">
        <w:rPr>
          <w:lang w:val="uk-UA"/>
        </w:rPr>
        <w:t>КТКВ 1014082 «</w:t>
      </w:r>
      <w:r w:rsidR="00110E1B">
        <w:rPr>
          <w:lang w:val="uk-UA"/>
        </w:rPr>
        <w:t>Інш</w:t>
      </w:r>
      <w:r w:rsidR="007D1DE9">
        <w:rPr>
          <w:lang w:val="uk-UA"/>
        </w:rPr>
        <w:t>і</w:t>
      </w:r>
      <w:r w:rsidR="00110E1B">
        <w:rPr>
          <w:lang w:val="uk-UA"/>
        </w:rPr>
        <w:t xml:space="preserve"> заход</w:t>
      </w:r>
      <w:r w:rsidR="007D1DE9">
        <w:rPr>
          <w:lang w:val="uk-UA"/>
        </w:rPr>
        <w:t>и</w:t>
      </w:r>
      <w:r w:rsidR="00110E1B">
        <w:rPr>
          <w:lang w:val="uk-UA"/>
        </w:rPr>
        <w:t xml:space="preserve"> в галузі культури і мистецтва</w:t>
      </w:r>
      <w:r w:rsidR="007D1DE9">
        <w:rPr>
          <w:lang w:val="uk-UA"/>
        </w:rPr>
        <w:t>»</w:t>
      </w:r>
      <w:r w:rsidR="00086567">
        <w:rPr>
          <w:lang w:val="uk-UA"/>
        </w:rPr>
        <w:t>,</w:t>
      </w:r>
      <w:r w:rsidR="00C86F0E">
        <w:rPr>
          <w:lang w:val="uk-UA"/>
        </w:rPr>
        <w:t xml:space="preserve"> </w:t>
      </w:r>
      <w:r w:rsidR="00443F8B">
        <w:rPr>
          <w:szCs w:val="28"/>
          <w:lang w:val="uk-UA"/>
        </w:rPr>
        <w:t>відповідно</w:t>
      </w:r>
      <w:r w:rsidR="00235128">
        <w:rPr>
          <w:szCs w:val="28"/>
          <w:lang w:val="uk-UA"/>
        </w:rPr>
        <w:t xml:space="preserve"> </w:t>
      </w:r>
      <w:r w:rsidR="00A274D3" w:rsidRPr="00802567">
        <w:rPr>
          <w:szCs w:val="28"/>
          <w:lang w:val="uk-UA"/>
        </w:rPr>
        <w:t>до</w:t>
      </w:r>
      <w:r w:rsidR="00443F8B" w:rsidRPr="00802567">
        <w:rPr>
          <w:lang w:val="uk-UA"/>
        </w:rPr>
        <w:t xml:space="preserve"> рішення</w:t>
      </w:r>
      <w:r w:rsidR="00443F8B">
        <w:rPr>
          <w:lang w:val="uk-UA"/>
        </w:rPr>
        <w:t xml:space="preserve"> Сватівської</w:t>
      </w:r>
      <w:r w:rsidR="00235128">
        <w:rPr>
          <w:lang w:val="uk-UA"/>
        </w:rPr>
        <w:t xml:space="preserve"> </w:t>
      </w:r>
      <w:r w:rsidR="007E7D8B">
        <w:rPr>
          <w:lang w:val="uk-UA"/>
        </w:rPr>
        <w:t>районної ради від</w:t>
      </w:r>
      <w:r w:rsidR="00961CEC">
        <w:rPr>
          <w:lang w:val="uk-UA"/>
        </w:rPr>
        <w:t xml:space="preserve"> </w:t>
      </w:r>
      <w:r w:rsidR="007E7D8B">
        <w:rPr>
          <w:lang w:val="uk-UA"/>
        </w:rPr>
        <w:t>2</w:t>
      </w:r>
      <w:r w:rsidR="00B176A3">
        <w:rPr>
          <w:lang w:val="uk-UA"/>
        </w:rPr>
        <w:t>0</w:t>
      </w:r>
      <w:r w:rsidR="00443F8B">
        <w:rPr>
          <w:lang w:val="uk-UA"/>
        </w:rPr>
        <w:t xml:space="preserve"> </w:t>
      </w:r>
      <w:r w:rsidR="008D2FEE">
        <w:rPr>
          <w:lang w:val="uk-UA"/>
        </w:rPr>
        <w:t xml:space="preserve">грудня </w:t>
      </w:r>
      <w:r w:rsidR="007E7D8B">
        <w:rPr>
          <w:lang w:val="uk-UA"/>
        </w:rPr>
        <w:t>201</w:t>
      </w:r>
      <w:r w:rsidR="00B176A3">
        <w:rPr>
          <w:lang w:val="uk-UA"/>
        </w:rPr>
        <w:t>7</w:t>
      </w:r>
      <w:r w:rsidR="007E7D8B">
        <w:rPr>
          <w:lang w:val="uk-UA"/>
        </w:rPr>
        <w:t xml:space="preserve"> </w:t>
      </w:r>
      <w:r w:rsidR="008D2FEE">
        <w:rPr>
          <w:lang w:val="uk-UA"/>
        </w:rPr>
        <w:t xml:space="preserve">року </w:t>
      </w:r>
      <w:r w:rsidR="007E7D8B">
        <w:rPr>
          <w:lang w:val="uk-UA"/>
        </w:rPr>
        <w:t>№</w:t>
      </w:r>
      <w:r w:rsidR="00423493">
        <w:rPr>
          <w:lang w:val="uk-UA"/>
        </w:rPr>
        <w:t xml:space="preserve"> </w:t>
      </w:r>
      <w:r w:rsidR="00B176A3">
        <w:rPr>
          <w:lang w:val="uk-UA"/>
        </w:rPr>
        <w:t>25/2</w:t>
      </w:r>
      <w:r w:rsidR="007E7D8B">
        <w:rPr>
          <w:lang w:val="uk-UA"/>
        </w:rPr>
        <w:t xml:space="preserve"> «Про районний бюджет на 201</w:t>
      </w:r>
      <w:r w:rsidR="00B176A3">
        <w:rPr>
          <w:lang w:val="uk-UA"/>
        </w:rPr>
        <w:t>8</w:t>
      </w:r>
      <w:r w:rsidR="007E7D8B">
        <w:rPr>
          <w:lang w:val="uk-UA"/>
        </w:rPr>
        <w:t xml:space="preserve"> рік»,</w:t>
      </w:r>
      <w:r w:rsidR="00747E63">
        <w:rPr>
          <w:lang w:val="uk-UA"/>
        </w:rPr>
        <w:t xml:space="preserve"> </w:t>
      </w:r>
      <w:r w:rsidR="0011165B">
        <w:rPr>
          <w:lang w:val="uk-UA"/>
        </w:rPr>
        <w:t xml:space="preserve">керуючись </w:t>
      </w:r>
      <w:r w:rsidR="00747E63">
        <w:rPr>
          <w:lang w:val="uk-UA"/>
        </w:rPr>
        <w:t>с</w:t>
      </w:r>
      <w:r w:rsidR="003179CD">
        <w:rPr>
          <w:lang w:val="uk-UA"/>
        </w:rPr>
        <w:t>т. 23</w:t>
      </w:r>
      <w:r w:rsidR="00A274D3">
        <w:rPr>
          <w:lang w:val="uk-UA"/>
        </w:rPr>
        <w:t xml:space="preserve"> Бюджетного кодексу України, та ст. ст. 18, 22, 34, 41 Закону України «Про місцеві державні адміністрації»:</w:t>
      </w:r>
    </w:p>
    <w:p w:rsidR="00A274D3" w:rsidRDefault="00A274D3" w:rsidP="00A274D3">
      <w:pPr>
        <w:ind w:firstLine="540"/>
        <w:jc w:val="both"/>
        <w:rPr>
          <w:b/>
          <w:lang w:val="uk-UA"/>
        </w:rPr>
      </w:pPr>
    </w:p>
    <w:p w:rsidR="00A274D3" w:rsidRPr="006D31D0" w:rsidRDefault="008D2FEE" w:rsidP="008D2FEE">
      <w:pPr>
        <w:pStyle w:val="3"/>
        <w:tabs>
          <w:tab w:val="left" w:pos="709"/>
        </w:tabs>
        <w:ind w:right="-87" w:firstLine="567"/>
        <w:jc w:val="both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 xml:space="preserve">1. </w:t>
      </w:r>
      <w:r w:rsidR="004A13B9" w:rsidRPr="003E7F9D">
        <w:rPr>
          <w:sz w:val="28"/>
          <w:szCs w:val="24"/>
          <w:lang w:val="uk-UA"/>
        </w:rPr>
        <w:t>Внести зміни до помісячного розпису</w:t>
      </w:r>
      <w:r w:rsidR="00A274D3" w:rsidRPr="003E7F9D">
        <w:rPr>
          <w:sz w:val="28"/>
          <w:szCs w:val="24"/>
          <w:lang w:val="uk-UA"/>
        </w:rPr>
        <w:t xml:space="preserve"> </w:t>
      </w:r>
      <w:r w:rsidR="00191756" w:rsidRPr="003E7F9D">
        <w:rPr>
          <w:sz w:val="28"/>
          <w:szCs w:val="24"/>
          <w:lang w:val="uk-UA"/>
        </w:rPr>
        <w:t>кошторисних призначень</w:t>
      </w:r>
      <w:r w:rsidR="00A274D3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>загального</w:t>
      </w:r>
      <w:r w:rsidR="00BF3A12">
        <w:rPr>
          <w:sz w:val="28"/>
          <w:szCs w:val="24"/>
          <w:lang w:val="uk-UA"/>
        </w:rPr>
        <w:t xml:space="preserve">  </w:t>
      </w:r>
      <w:r w:rsidR="00897E3D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 xml:space="preserve">фонду </w:t>
      </w:r>
      <w:r w:rsidR="00897E3D" w:rsidRPr="003E7F9D">
        <w:rPr>
          <w:sz w:val="28"/>
          <w:szCs w:val="24"/>
          <w:lang w:val="uk-UA"/>
        </w:rPr>
        <w:t xml:space="preserve"> </w:t>
      </w:r>
      <w:r w:rsidR="00BF3A12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 xml:space="preserve">відділу </w:t>
      </w:r>
      <w:r w:rsidR="00897E3D" w:rsidRPr="003E7F9D">
        <w:rPr>
          <w:sz w:val="28"/>
          <w:szCs w:val="24"/>
          <w:lang w:val="uk-UA"/>
        </w:rPr>
        <w:t xml:space="preserve"> </w:t>
      </w:r>
      <w:r w:rsidR="00BF3A12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>культури</w:t>
      </w:r>
      <w:r w:rsidR="00897E3D" w:rsidRPr="003E7F9D">
        <w:rPr>
          <w:sz w:val="28"/>
          <w:szCs w:val="24"/>
          <w:lang w:val="uk-UA"/>
        </w:rPr>
        <w:t xml:space="preserve"> </w:t>
      </w:r>
      <w:r w:rsidR="00BF3A12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 xml:space="preserve"> райдержадміністрації</w:t>
      </w:r>
      <w:r w:rsidR="00897E3D" w:rsidRPr="003E7F9D">
        <w:rPr>
          <w:sz w:val="28"/>
          <w:szCs w:val="24"/>
          <w:lang w:val="uk-UA"/>
        </w:rPr>
        <w:t xml:space="preserve"> </w:t>
      </w:r>
      <w:r w:rsidR="00BF3A12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 xml:space="preserve"> на </w:t>
      </w:r>
      <w:r w:rsidR="00BF3A12">
        <w:rPr>
          <w:sz w:val="28"/>
          <w:szCs w:val="24"/>
          <w:lang w:val="uk-UA"/>
        </w:rPr>
        <w:t xml:space="preserve">   </w:t>
      </w:r>
      <w:r w:rsidR="004A13B9" w:rsidRPr="003E7F9D">
        <w:rPr>
          <w:sz w:val="28"/>
          <w:szCs w:val="24"/>
          <w:lang w:val="uk-UA"/>
        </w:rPr>
        <w:t>201</w:t>
      </w:r>
      <w:r w:rsidR="00802567">
        <w:rPr>
          <w:sz w:val="28"/>
          <w:szCs w:val="24"/>
          <w:lang w:val="uk-UA"/>
        </w:rPr>
        <w:t>8</w:t>
      </w:r>
      <w:r w:rsidR="004A13B9" w:rsidRPr="003E7F9D">
        <w:rPr>
          <w:sz w:val="28"/>
          <w:szCs w:val="24"/>
          <w:lang w:val="uk-UA"/>
        </w:rPr>
        <w:t xml:space="preserve"> рік </w:t>
      </w:r>
      <w:r w:rsidR="00BF3A12">
        <w:rPr>
          <w:sz w:val="28"/>
          <w:szCs w:val="24"/>
          <w:lang w:val="uk-UA"/>
        </w:rPr>
        <w:t xml:space="preserve">   </w:t>
      </w:r>
      <w:r w:rsidR="000C64FB" w:rsidRPr="006F4EBD">
        <w:rPr>
          <w:sz w:val="28"/>
          <w:szCs w:val="28"/>
          <w:lang w:val="uk-UA"/>
        </w:rPr>
        <w:t xml:space="preserve">по </w:t>
      </w:r>
      <w:r w:rsidR="00C86F0E">
        <w:rPr>
          <w:sz w:val="28"/>
          <w:szCs w:val="28"/>
          <w:lang w:val="uk-UA"/>
        </w:rPr>
        <w:t xml:space="preserve">КТКВ </w:t>
      </w:r>
      <w:r w:rsidR="00802567">
        <w:rPr>
          <w:sz w:val="28"/>
          <w:szCs w:val="28"/>
          <w:lang w:val="uk-UA"/>
        </w:rPr>
        <w:t>101</w:t>
      </w:r>
      <w:r w:rsidR="00110E1B">
        <w:rPr>
          <w:sz w:val="28"/>
          <w:szCs w:val="28"/>
          <w:lang w:val="uk-UA"/>
        </w:rPr>
        <w:t>4082</w:t>
      </w:r>
      <w:r w:rsidR="008F43A7" w:rsidRPr="003E7F9D">
        <w:rPr>
          <w:sz w:val="28"/>
          <w:szCs w:val="28"/>
          <w:lang w:val="uk-UA"/>
        </w:rPr>
        <w:t xml:space="preserve"> «</w:t>
      </w:r>
      <w:r w:rsidR="00110E1B">
        <w:rPr>
          <w:sz w:val="28"/>
          <w:szCs w:val="28"/>
          <w:lang w:val="uk-UA"/>
        </w:rPr>
        <w:t>Інші заходи в галузі культури і мистецтва</w:t>
      </w:r>
      <w:r w:rsidR="008F43A7" w:rsidRPr="003E7F9D">
        <w:rPr>
          <w:sz w:val="28"/>
          <w:szCs w:val="28"/>
          <w:lang w:val="uk-UA"/>
        </w:rPr>
        <w:t xml:space="preserve">» </w:t>
      </w:r>
      <w:r w:rsidR="00A274D3" w:rsidRPr="003E7F9D">
        <w:rPr>
          <w:sz w:val="28"/>
          <w:szCs w:val="28"/>
          <w:lang w:val="uk-UA"/>
        </w:rPr>
        <w:t>згідно з додатком</w:t>
      </w:r>
      <w:r w:rsidR="00A274D3" w:rsidRPr="006D31D0">
        <w:rPr>
          <w:sz w:val="28"/>
          <w:szCs w:val="28"/>
          <w:lang w:val="uk-UA"/>
        </w:rPr>
        <w:t>.</w:t>
      </w:r>
    </w:p>
    <w:p w:rsidR="00A274D3" w:rsidRPr="008D2FEE" w:rsidRDefault="00D868F6" w:rsidP="008D2FEE">
      <w:pPr>
        <w:pStyle w:val="3"/>
        <w:tabs>
          <w:tab w:val="left" w:pos="709"/>
        </w:tabs>
        <w:ind w:right="-87"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2.</w:t>
      </w:r>
      <w:r w:rsidR="00A274D3" w:rsidRPr="008D2FEE">
        <w:rPr>
          <w:sz w:val="28"/>
          <w:szCs w:val="24"/>
          <w:lang w:val="uk-UA"/>
        </w:rPr>
        <w:t xml:space="preserve"> </w:t>
      </w:r>
      <w:r w:rsidR="00F1567D">
        <w:rPr>
          <w:sz w:val="28"/>
          <w:szCs w:val="24"/>
          <w:lang w:val="uk-UA"/>
        </w:rPr>
        <w:t>Управлінню</w:t>
      </w:r>
      <w:r w:rsidR="00844217">
        <w:rPr>
          <w:sz w:val="28"/>
          <w:szCs w:val="24"/>
          <w:lang w:val="uk-UA"/>
        </w:rPr>
        <w:t xml:space="preserve"> </w:t>
      </w:r>
      <w:r w:rsidR="00F1567D">
        <w:rPr>
          <w:sz w:val="28"/>
          <w:szCs w:val="24"/>
          <w:lang w:val="uk-UA"/>
        </w:rPr>
        <w:t xml:space="preserve">фінансів </w:t>
      </w:r>
      <w:r w:rsidR="00A274D3" w:rsidRPr="008D2FEE">
        <w:rPr>
          <w:sz w:val="28"/>
          <w:szCs w:val="24"/>
          <w:lang w:val="uk-UA"/>
        </w:rPr>
        <w:t>райдержадміністрації (</w:t>
      </w:r>
      <w:r w:rsidR="00110E1B">
        <w:rPr>
          <w:sz w:val="28"/>
          <w:szCs w:val="24"/>
          <w:lang w:val="uk-UA"/>
        </w:rPr>
        <w:t>Кодацьк</w:t>
      </w:r>
      <w:r w:rsidR="00481F7D">
        <w:rPr>
          <w:sz w:val="28"/>
          <w:szCs w:val="24"/>
          <w:lang w:val="uk-UA"/>
        </w:rPr>
        <w:t>ий</w:t>
      </w:r>
      <w:r w:rsidR="00110E1B">
        <w:rPr>
          <w:sz w:val="28"/>
          <w:szCs w:val="24"/>
          <w:lang w:val="uk-UA"/>
        </w:rPr>
        <w:t xml:space="preserve"> М.В.</w:t>
      </w:r>
      <w:r w:rsidR="00A274D3" w:rsidRPr="008D2FEE">
        <w:rPr>
          <w:sz w:val="28"/>
          <w:szCs w:val="24"/>
          <w:lang w:val="uk-UA"/>
        </w:rPr>
        <w:t>),</w:t>
      </w:r>
      <w:r w:rsidR="00942BEA">
        <w:rPr>
          <w:sz w:val="28"/>
          <w:szCs w:val="24"/>
          <w:lang w:val="uk-UA"/>
        </w:rPr>
        <w:t xml:space="preserve"> </w:t>
      </w:r>
      <w:r w:rsidR="00997EF4">
        <w:rPr>
          <w:sz w:val="28"/>
          <w:szCs w:val="24"/>
          <w:lang w:val="uk-UA"/>
        </w:rPr>
        <w:t>в</w:t>
      </w:r>
      <w:r w:rsidR="00A274D3" w:rsidRPr="008D2FEE">
        <w:rPr>
          <w:sz w:val="28"/>
          <w:szCs w:val="24"/>
          <w:lang w:val="uk-UA"/>
        </w:rPr>
        <w:t>ідділу</w:t>
      </w:r>
      <w:r w:rsidR="00844217">
        <w:rPr>
          <w:sz w:val="28"/>
          <w:szCs w:val="24"/>
          <w:lang w:val="uk-UA"/>
        </w:rPr>
        <w:t xml:space="preserve"> культури райдерж</w:t>
      </w:r>
      <w:r w:rsidR="00765E85">
        <w:rPr>
          <w:sz w:val="28"/>
          <w:szCs w:val="24"/>
          <w:lang w:val="uk-UA"/>
        </w:rPr>
        <w:t>адміністрації (</w:t>
      </w:r>
      <w:r w:rsidR="008C4B67">
        <w:rPr>
          <w:sz w:val="28"/>
          <w:szCs w:val="24"/>
          <w:lang w:val="uk-UA"/>
        </w:rPr>
        <w:t>Бойков</w:t>
      </w:r>
      <w:r w:rsidR="00481F7D">
        <w:rPr>
          <w:sz w:val="28"/>
          <w:szCs w:val="24"/>
          <w:lang w:val="uk-UA"/>
        </w:rPr>
        <w:t>а</w:t>
      </w:r>
      <w:r w:rsidR="008C4B67">
        <w:rPr>
          <w:sz w:val="28"/>
          <w:szCs w:val="24"/>
          <w:lang w:val="uk-UA"/>
        </w:rPr>
        <w:t xml:space="preserve"> К</w:t>
      </w:r>
      <w:r w:rsidR="00765E85">
        <w:rPr>
          <w:sz w:val="28"/>
          <w:szCs w:val="24"/>
          <w:lang w:val="uk-UA"/>
        </w:rPr>
        <w:t>.</w:t>
      </w:r>
      <w:r w:rsidR="008C4B67">
        <w:rPr>
          <w:sz w:val="28"/>
          <w:szCs w:val="24"/>
          <w:lang w:val="uk-UA"/>
        </w:rPr>
        <w:t>В.</w:t>
      </w:r>
      <w:r w:rsidR="00765E85">
        <w:rPr>
          <w:sz w:val="28"/>
          <w:szCs w:val="24"/>
          <w:lang w:val="uk-UA"/>
        </w:rPr>
        <w:t>)</w:t>
      </w:r>
      <w:r w:rsidR="00A274D3" w:rsidRPr="008D2FEE">
        <w:rPr>
          <w:sz w:val="28"/>
          <w:szCs w:val="24"/>
          <w:lang w:val="uk-UA"/>
        </w:rPr>
        <w:t xml:space="preserve"> </w:t>
      </w:r>
      <w:r w:rsidR="008E3091">
        <w:rPr>
          <w:sz w:val="28"/>
          <w:szCs w:val="24"/>
          <w:lang w:val="uk-UA"/>
        </w:rPr>
        <w:t xml:space="preserve">забезпечити </w:t>
      </w:r>
      <w:r w:rsidR="00A274D3" w:rsidRPr="008D2FEE">
        <w:rPr>
          <w:sz w:val="28"/>
          <w:szCs w:val="24"/>
          <w:lang w:val="uk-UA"/>
        </w:rPr>
        <w:t>внес</w:t>
      </w:r>
      <w:r w:rsidR="008E3091">
        <w:rPr>
          <w:sz w:val="28"/>
          <w:szCs w:val="24"/>
          <w:lang w:val="uk-UA"/>
        </w:rPr>
        <w:t>ення</w:t>
      </w:r>
      <w:r w:rsidR="00A274D3" w:rsidRPr="008D2FEE">
        <w:rPr>
          <w:sz w:val="28"/>
          <w:szCs w:val="24"/>
          <w:lang w:val="uk-UA"/>
        </w:rPr>
        <w:t xml:space="preserve"> змін до</w:t>
      </w:r>
      <w:r w:rsidR="00BC0019">
        <w:rPr>
          <w:sz w:val="28"/>
          <w:szCs w:val="24"/>
          <w:lang w:val="uk-UA"/>
        </w:rPr>
        <w:t xml:space="preserve"> </w:t>
      </w:r>
      <w:r w:rsidR="008A02BB" w:rsidRPr="008D2FEE">
        <w:rPr>
          <w:sz w:val="28"/>
          <w:szCs w:val="24"/>
          <w:lang w:val="uk-UA"/>
        </w:rPr>
        <w:t>помісячного розпису</w:t>
      </w:r>
      <w:r w:rsidR="00C91501" w:rsidRPr="008D2FEE">
        <w:rPr>
          <w:sz w:val="28"/>
          <w:szCs w:val="24"/>
          <w:lang w:val="uk-UA"/>
        </w:rPr>
        <w:t xml:space="preserve"> </w:t>
      </w:r>
      <w:r w:rsidR="005233E7" w:rsidRPr="008D2FEE">
        <w:rPr>
          <w:sz w:val="28"/>
          <w:szCs w:val="24"/>
          <w:lang w:val="uk-UA"/>
        </w:rPr>
        <w:t xml:space="preserve">видатків загального фонду районного бюджету </w:t>
      </w:r>
      <w:r w:rsidR="00481F7D">
        <w:rPr>
          <w:sz w:val="28"/>
          <w:szCs w:val="24"/>
          <w:lang w:val="uk-UA"/>
        </w:rPr>
        <w:t xml:space="preserve">та кошторису відділу культури </w:t>
      </w:r>
      <w:r w:rsidR="00A274D3" w:rsidRPr="008D2FEE">
        <w:rPr>
          <w:sz w:val="28"/>
          <w:szCs w:val="24"/>
          <w:lang w:val="uk-UA"/>
        </w:rPr>
        <w:t>на 201</w:t>
      </w:r>
      <w:r w:rsidR="000D2B7E">
        <w:rPr>
          <w:sz w:val="28"/>
          <w:szCs w:val="24"/>
          <w:lang w:val="uk-UA"/>
        </w:rPr>
        <w:t>8</w:t>
      </w:r>
      <w:r w:rsidR="00A274D3" w:rsidRPr="008D2FEE">
        <w:rPr>
          <w:sz w:val="28"/>
          <w:szCs w:val="24"/>
          <w:lang w:val="uk-UA"/>
        </w:rPr>
        <w:t xml:space="preserve"> рік.</w:t>
      </w:r>
    </w:p>
    <w:p w:rsidR="00A274D3" w:rsidRPr="00D868F6" w:rsidRDefault="00D868F6" w:rsidP="00D868F6">
      <w:pPr>
        <w:pStyle w:val="3"/>
        <w:tabs>
          <w:tab w:val="left" w:pos="709"/>
        </w:tabs>
        <w:ind w:right="-87"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3. </w:t>
      </w:r>
      <w:r w:rsidR="00A274D3" w:rsidRPr="00BB7608">
        <w:rPr>
          <w:sz w:val="28"/>
          <w:szCs w:val="24"/>
          <w:lang w:val="uk-UA"/>
        </w:rPr>
        <w:t xml:space="preserve">Контроль за виконанням цього розпорядження </w:t>
      </w:r>
      <w:r w:rsidR="00112945" w:rsidRPr="00BB7608">
        <w:rPr>
          <w:sz w:val="28"/>
          <w:szCs w:val="24"/>
          <w:lang w:val="uk-UA"/>
        </w:rPr>
        <w:t xml:space="preserve">покласти на </w:t>
      </w:r>
      <w:r w:rsidR="00844217">
        <w:rPr>
          <w:sz w:val="28"/>
          <w:szCs w:val="24"/>
          <w:lang w:val="uk-UA"/>
        </w:rPr>
        <w:t xml:space="preserve">заступника </w:t>
      </w:r>
      <w:r w:rsidR="0065632A">
        <w:rPr>
          <w:sz w:val="28"/>
          <w:szCs w:val="24"/>
          <w:lang w:val="uk-UA"/>
        </w:rPr>
        <w:t>голов</w:t>
      </w:r>
      <w:r w:rsidR="004A13B9">
        <w:rPr>
          <w:sz w:val="28"/>
          <w:szCs w:val="24"/>
          <w:lang w:val="uk-UA"/>
        </w:rPr>
        <w:t xml:space="preserve">и </w:t>
      </w:r>
      <w:r w:rsidRPr="00D868F6">
        <w:rPr>
          <w:sz w:val="28"/>
          <w:szCs w:val="24"/>
          <w:lang w:val="uk-UA"/>
        </w:rPr>
        <w:t>райдержадміністрації</w:t>
      </w:r>
      <w:r>
        <w:rPr>
          <w:sz w:val="28"/>
          <w:szCs w:val="24"/>
          <w:lang w:val="uk-UA"/>
        </w:rPr>
        <w:t xml:space="preserve"> </w:t>
      </w:r>
      <w:r w:rsidR="0049406D">
        <w:rPr>
          <w:sz w:val="28"/>
          <w:szCs w:val="24"/>
          <w:lang w:val="uk-UA"/>
        </w:rPr>
        <w:t>Лемешко Г.А.</w:t>
      </w:r>
    </w:p>
    <w:p w:rsidR="000115EB" w:rsidRDefault="000115EB" w:rsidP="001059A7">
      <w:pPr>
        <w:pStyle w:val="3"/>
        <w:spacing w:after="0"/>
        <w:rPr>
          <w:b/>
          <w:sz w:val="28"/>
          <w:szCs w:val="28"/>
          <w:lang w:val="uk-UA"/>
        </w:rPr>
      </w:pPr>
    </w:p>
    <w:p w:rsidR="000115EB" w:rsidRDefault="000115EB" w:rsidP="001059A7">
      <w:pPr>
        <w:pStyle w:val="3"/>
        <w:spacing w:after="0"/>
        <w:rPr>
          <w:b/>
          <w:sz w:val="28"/>
          <w:szCs w:val="28"/>
          <w:lang w:val="uk-UA"/>
        </w:rPr>
      </w:pPr>
    </w:p>
    <w:p w:rsidR="00B34230" w:rsidRDefault="006F4EBD" w:rsidP="001059A7">
      <w:pPr>
        <w:pStyle w:val="3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C40BB1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4A13B9">
        <w:rPr>
          <w:b/>
          <w:sz w:val="28"/>
          <w:szCs w:val="28"/>
          <w:lang w:val="uk-UA"/>
        </w:rPr>
        <w:t xml:space="preserve"> райдержадміністрації</w:t>
      </w:r>
      <w:r w:rsidR="00C17782">
        <w:rPr>
          <w:b/>
          <w:sz w:val="28"/>
          <w:szCs w:val="28"/>
          <w:lang w:val="uk-UA"/>
        </w:rPr>
        <w:t xml:space="preserve"> </w:t>
      </w:r>
      <w:r w:rsidR="00A274D3">
        <w:rPr>
          <w:b/>
          <w:sz w:val="28"/>
          <w:szCs w:val="28"/>
          <w:lang w:val="uk-UA"/>
        </w:rPr>
        <w:tab/>
      </w:r>
      <w:r w:rsidR="00C17782">
        <w:rPr>
          <w:b/>
          <w:sz w:val="28"/>
          <w:szCs w:val="28"/>
          <w:lang w:val="uk-UA"/>
        </w:rPr>
        <w:tab/>
      </w:r>
      <w:r w:rsidR="00C17782">
        <w:rPr>
          <w:b/>
          <w:sz w:val="28"/>
          <w:szCs w:val="28"/>
          <w:lang w:val="uk-UA"/>
        </w:rPr>
        <w:tab/>
      </w:r>
      <w:r w:rsidR="00A274D3">
        <w:rPr>
          <w:b/>
          <w:sz w:val="28"/>
          <w:szCs w:val="28"/>
          <w:lang w:val="uk-UA"/>
        </w:rPr>
        <w:tab/>
      </w:r>
      <w:r w:rsidR="00481F7D">
        <w:rPr>
          <w:b/>
          <w:sz w:val="28"/>
          <w:szCs w:val="28"/>
          <w:lang w:val="uk-UA"/>
        </w:rPr>
        <w:t xml:space="preserve">                </w:t>
      </w:r>
      <w:r w:rsidR="00107B03">
        <w:rPr>
          <w:b/>
          <w:sz w:val="28"/>
          <w:szCs w:val="28"/>
          <w:lang w:val="uk-UA"/>
        </w:rPr>
        <w:t>Д.Х.Мухтаров</w:t>
      </w:r>
    </w:p>
    <w:p w:rsidR="00B34230" w:rsidRDefault="00B34230" w:rsidP="001059A7">
      <w:pPr>
        <w:pStyle w:val="3"/>
        <w:spacing w:after="0"/>
        <w:rPr>
          <w:b/>
          <w:sz w:val="28"/>
          <w:szCs w:val="28"/>
          <w:lang w:val="uk-UA"/>
        </w:rPr>
      </w:pPr>
    </w:p>
    <w:p w:rsidR="00B34230" w:rsidRDefault="00B34230" w:rsidP="00A274D3">
      <w:pPr>
        <w:ind w:left="6020"/>
        <w:jc w:val="both"/>
        <w:rPr>
          <w:b/>
          <w:sz w:val="24"/>
          <w:lang w:val="uk-UA"/>
        </w:rPr>
        <w:sectPr w:rsidR="00B34230" w:rsidSect="00271B9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9329FE" w:rsidRPr="00A05837" w:rsidRDefault="009329FE" w:rsidP="009329FE">
      <w:pPr>
        <w:ind w:left="602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До</w:t>
      </w:r>
      <w:r w:rsidRPr="00A05837">
        <w:rPr>
          <w:b/>
          <w:sz w:val="24"/>
          <w:lang w:val="uk-UA"/>
        </w:rPr>
        <w:t xml:space="preserve">даток </w:t>
      </w:r>
    </w:p>
    <w:p w:rsidR="009329FE" w:rsidRPr="00A05837" w:rsidRDefault="009329FE" w:rsidP="009329FE">
      <w:pPr>
        <w:ind w:left="6020"/>
        <w:rPr>
          <w:b/>
          <w:sz w:val="24"/>
          <w:lang w:val="uk-UA"/>
        </w:rPr>
      </w:pPr>
      <w:r w:rsidRPr="00A05837">
        <w:rPr>
          <w:b/>
          <w:sz w:val="24"/>
          <w:lang w:val="uk-UA"/>
        </w:rPr>
        <w:t xml:space="preserve">до розпорядження голови райдержадміністрації  </w:t>
      </w:r>
    </w:p>
    <w:p w:rsidR="009329FE" w:rsidRPr="00A05837" w:rsidRDefault="009329FE" w:rsidP="009329FE">
      <w:pPr>
        <w:ind w:left="602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від </w:t>
      </w:r>
      <w:r w:rsidR="0079117A">
        <w:rPr>
          <w:b/>
          <w:sz w:val="24"/>
          <w:lang w:val="uk-UA"/>
        </w:rPr>
        <w:t>22.08.2018</w:t>
      </w:r>
      <w:r w:rsidR="00E821CC">
        <w:rPr>
          <w:b/>
          <w:sz w:val="24"/>
          <w:lang w:val="uk-UA"/>
        </w:rPr>
        <w:t xml:space="preserve"> </w:t>
      </w:r>
      <w:r w:rsidRPr="00A05837">
        <w:rPr>
          <w:b/>
          <w:sz w:val="24"/>
          <w:lang w:val="uk-UA"/>
        </w:rPr>
        <w:t>№</w:t>
      </w:r>
      <w:r w:rsidR="00A8521A">
        <w:rPr>
          <w:b/>
          <w:sz w:val="24"/>
          <w:lang w:val="uk-UA"/>
        </w:rPr>
        <w:t xml:space="preserve"> </w:t>
      </w:r>
      <w:r w:rsidR="0079117A">
        <w:rPr>
          <w:b/>
          <w:sz w:val="24"/>
          <w:lang w:val="uk-UA"/>
        </w:rPr>
        <w:t>610</w:t>
      </w:r>
    </w:p>
    <w:p w:rsidR="009329FE" w:rsidRPr="00A05837" w:rsidRDefault="009329FE" w:rsidP="009329FE">
      <w:pPr>
        <w:ind w:left="6020"/>
        <w:jc w:val="both"/>
        <w:rPr>
          <w:b/>
          <w:sz w:val="24"/>
          <w:lang w:val="uk-UA"/>
        </w:rPr>
      </w:pPr>
    </w:p>
    <w:p w:rsidR="009329FE" w:rsidRPr="0024292C" w:rsidRDefault="009329FE" w:rsidP="009329FE">
      <w:pPr>
        <w:ind w:left="6020"/>
        <w:jc w:val="both"/>
        <w:rPr>
          <w:b/>
          <w:lang w:val="uk-UA"/>
        </w:rPr>
      </w:pPr>
    </w:p>
    <w:p w:rsidR="009329FE" w:rsidRDefault="009329FE" w:rsidP="009329FE">
      <w:pPr>
        <w:jc w:val="center"/>
        <w:rPr>
          <w:b/>
          <w:sz w:val="24"/>
          <w:lang w:val="uk-UA"/>
        </w:rPr>
      </w:pPr>
    </w:p>
    <w:p w:rsidR="009329FE" w:rsidRDefault="009329FE" w:rsidP="009329FE">
      <w:pPr>
        <w:jc w:val="center"/>
        <w:rPr>
          <w:b/>
          <w:sz w:val="24"/>
          <w:lang w:val="uk-UA"/>
        </w:rPr>
      </w:pPr>
      <w:r w:rsidRPr="00E3706E">
        <w:rPr>
          <w:b/>
          <w:sz w:val="24"/>
          <w:lang w:val="uk-UA"/>
        </w:rPr>
        <w:t xml:space="preserve">Зміни до </w:t>
      </w:r>
      <w:r>
        <w:rPr>
          <w:b/>
          <w:sz w:val="24"/>
          <w:lang w:val="uk-UA"/>
        </w:rPr>
        <w:t>помісячного розпису</w:t>
      </w:r>
      <w:r w:rsidRPr="00E3706E">
        <w:rPr>
          <w:b/>
          <w:sz w:val="24"/>
          <w:lang w:val="uk-UA"/>
        </w:rPr>
        <w:t xml:space="preserve"> загального фонду </w:t>
      </w:r>
    </w:p>
    <w:p w:rsidR="009329FE" w:rsidRPr="00E3706E" w:rsidRDefault="009329FE" w:rsidP="009329FE">
      <w:pPr>
        <w:jc w:val="center"/>
        <w:rPr>
          <w:b/>
          <w:sz w:val="24"/>
          <w:lang w:val="uk-UA"/>
        </w:rPr>
      </w:pPr>
      <w:r w:rsidRPr="00E3706E">
        <w:rPr>
          <w:b/>
          <w:sz w:val="24"/>
          <w:lang w:val="uk-UA"/>
        </w:rPr>
        <w:t>відділу культури райдержадміністрації на 20</w:t>
      </w:r>
      <w:r>
        <w:rPr>
          <w:b/>
          <w:sz w:val="24"/>
          <w:lang w:val="uk-UA"/>
        </w:rPr>
        <w:t>1</w:t>
      </w:r>
      <w:r w:rsidR="00CD67F4">
        <w:rPr>
          <w:b/>
          <w:sz w:val="24"/>
          <w:lang w:val="uk-UA"/>
        </w:rPr>
        <w:t>8</w:t>
      </w:r>
      <w:r w:rsidRPr="00E3706E">
        <w:rPr>
          <w:b/>
          <w:sz w:val="24"/>
          <w:lang w:val="uk-UA"/>
        </w:rPr>
        <w:t xml:space="preserve"> рік</w:t>
      </w:r>
    </w:p>
    <w:p w:rsidR="009329FE" w:rsidRDefault="009329FE" w:rsidP="009329FE">
      <w:pPr>
        <w:jc w:val="center"/>
        <w:rPr>
          <w:b/>
          <w:sz w:val="24"/>
          <w:lang w:val="uk-UA"/>
        </w:rPr>
      </w:pPr>
    </w:p>
    <w:tbl>
      <w:tblPr>
        <w:tblStyle w:val="ab"/>
        <w:tblW w:w="9539" w:type="dxa"/>
        <w:tblLayout w:type="fixed"/>
        <w:tblLook w:val="04A0"/>
      </w:tblPr>
      <w:tblGrid>
        <w:gridCol w:w="916"/>
        <w:gridCol w:w="893"/>
        <w:gridCol w:w="3969"/>
        <w:gridCol w:w="1843"/>
        <w:gridCol w:w="1918"/>
      </w:tblGrid>
      <w:tr w:rsidR="000D4D62" w:rsidTr="00407060">
        <w:tc>
          <w:tcPr>
            <w:tcW w:w="916" w:type="dxa"/>
          </w:tcPr>
          <w:p w:rsidR="000D4D62" w:rsidRDefault="000D4D62" w:rsidP="009329FE">
            <w:pPr>
              <w:jc w:val="center"/>
              <w:rPr>
                <w:b/>
                <w:sz w:val="24"/>
                <w:lang w:val="uk-UA"/>
              </w:rPr>
            </w:pPr>
            <w:r w:rsidRPr="004763C2">
              <w:rPr>
                <w:b/>
                <w:sz w:val="22"/>
                <w:szCs w:val="22"/>
                <w:lang w:val="uk-UA"/>
              </w:rPr>
              <w:t>КТКВ</w:t>
            </w:r>
          </w:p>
        </w:tc>
        <w:tc>
          <w:tcPr>
            <w:tcW w:w="893" w:type="dxa"/>
          </w:tcPr>
          <w:p w:rsidR="000D4D62" w:rsidRDefault="000D4D62" w:rsidP="009329FE">
            <w:pPr>
              <w:jc w:val="center"/>
              <w:rPr>
                <w:b/>
                <w:sz w:val="24"/>
                <w:lang w:val="uk-UA"/>
              </w:rPr>
            </w:pPr>
            <w:r w:rsidRPr="004763C2">
              <w:rPr>
                <w:b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3969" w:type="dxa"/>
          </w:tcPr>
          <w:p w:rsidR="000D4D62" w:rsidRPr="004763C2" w:rsidRDefault="000D4D62" w:rsidP="007E3DF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4763C2">
              <w:rPr>
                <w:b/>
                <w:sz w:val="22"/>
                <w:szCs w:val="22"/>
                <w:lang w:val="uk-UA"/>
              </w:rPr>
              <w:t>Найменування статті доходів</w:t>
            </w:r>
          </w:p>
          <w:p w:rsidR="000D4D62" w:rsidRDefault="000D4D62" w:rsidP="007E3DF2">
            <w:pPr>
              <w:jc w:val="center"/>
              <w:rPr>
                <w:b/>
                <w:sz w:val="24"/>
                <w:lang w:val="uk-UA"/>
              </w:rPr>
            </w:pPr>
            <w:r w:rsidRPr="004763C2">
              <w:rPr>
                <w:b/>
                <w:sz w:val="22"/>
                <w:szCs w:val="22"/>
                <w:lang w:val="uk-UA"/>
              </w:rPr>
              <w:t>та видатків</w:t>
            </w:r>
          </w:p>
        </w:tc>
        <w:tc>
          <w:tcPr>
            <w:tcW w:w="3761" w:type="dxa"/>
            <w:gridSpan w:val="2"/>
          </w:tcPr>
          <w:p w:rsidR="000D4D62" w:rsidRDefault="000D4D62" w:rsidP="009329FE">
            <w:pPr>
              <w:jc w:val="center"/>
              <w:rPr>
                <w:b/>
                <w:sz w:val="24"/>
                <w:lang w:val="uk-UA"/>
              </w:rPr>
            </w:pPr>
            <w:r w:rsidRPr="004763C2">
              <w:rPr>
                <w:b/>
                <w:sz w:val="22"/>
                <w:szCs w:val="22"/>
                <w:lang w:val="uk-UA"/>
              </w:rPr>
              <w:t>Загальний фонд, грн.</w:t>
            </w:r>
          </w:p>
        </w:tc>
      </w:tr>
      <w:tr w:rsidR="00407060" w:rsidTr="00407060">
        <w:tc>
          <w:tcPr>
            <w:tcW w:w="916" w:type="dxa"/>
          </w:tcPr>
          <w:p w:rsidR="00407060" w:rsidRDefault="00407060" w:rsidP="009329F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93" w:type="dxa"/>
          </w:tcPr>
          <w:p w:rsidR="00407060" w:rsidRDefault="00407060" w:rsidP="009329F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969" w:type="dxa"/>
          </w:tcPr>
          <w:p w:rsidR="00407060" w:rsidRDefault="00407060" w:rsidP="00A96979">
            <w:pPr>
              <w:jc w:val="center"/>
              <w:rPr>
                <w:b/>
                <w:sz w:val="24"/>
                <w:lang w:val="uk-UA"/>
              </w:rPr>
            </w:pPr>
            <w:r w:rsidRPr="00BE6F2A">
              <w:rPr>
                <w:b/>
                <w:sz w:val="20"/>
                <w:szCs w:val="20"/>
                <w:lang w:val="uk-UA"/>
              </w:rPr>
              <w:t>Доходи:</w:t>
            </w:r>
          </w:p>
        </w:tc>
        <w:tc>
          <w:tcPr>
            <w:tcW w:w="1843" w:type="dxa"/>
          </w:tcPr>
          <w:p w:rsidR="00407060" w:rsidRPr="00BE6F2A" w:rsidRDefault="00407060" w:rsidP="009329FE">
            <w:pPr>
              <w:jc w:val="center"/>
              <w:rPr>
                <w:sz w:val="24"/>
                <w:lang w:val="uk-UA"/>
              </w:rPr>
            </w:pPr>
            <w:r w:rsidRPr="00BE6F2A">
              <w:rPr>
                <w:sz w:val="24"/>
                <w:lang w:val="uk-UA"/>
              </w:rPr>
              <w:t>збільшити</w:t>
            </w:r>
          </w:p>
        </w:tc>
        <w:tc>
          <w:tcPr>
            <w:tcW w:w="1918" w:type="dxa"/>
          </w:tcPr>
          <w:p w:rsidR="00407060" w:rsidRPr="00BE6F2A" w:rsidRDefault="00407060" w:rsidP="009329FE">
            <w:pPr>
              <w:jc w:val="center"/>
              <w:rPr>
                <w:sz w:val="24"/>
                <w:lang w:val="uk-UA"/>
              </w:rPr>
            </w:pPr>
            <w:r w:rsidRPr="00BE6F2A">
              <w:rPr>
                <w:sz w:val="24"/>
                <w:lang w:val="uk-UA"/>
              </w:rPr>
              <w:t>зменшити</w:t>
            </w:r>
          </w:p>
        </w:tc>
      </w:tr>
      <w:tr w:rsidR="00407060" w:rsidTr="00407060">
        <w:tc>
          <w:tcPr>
            <w:tcW w:w="916" w:type="dxa"/>
          </w:tcPr>
          <w:p w:rsidR="00407060" w:rsidRDefault="00407060" w:rsidP="009329F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93" w:type="dxa"/>
          </w:tcPr>
          <w:p w:rsidR="00407060" w:rsidRPr="00BE6F2A" w:rsidRDefault="00407060" w:rsidP="002A023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407060" w:rsidRPr="00BE6F2A" w:rsidRDefault="00407060" w:rsidP="00A9697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407060" w:rsidRDefault="00FC7138" w:rsidP="007E6377">
            <w:pPr>
              <w:ind w:left="-108" w:right="-74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918" w:type="dxa"/>
          </w:tcPr>
          <w:p w:rsidR="00407060" w:rsidRDefault="00FC7138" w:rsidP="007E6377">
            <w:pPr>
              <w:ind w:left="-75" w:right="-175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травень</w:t>
            </w:r>
          </w:p>
        </w:tc>
      </w:tr>
      <w:tr w:rsidR="00407060" w:rsidTr="00407060">
        <w:tc>
          <w:tcPr>
            <w:tcW w:w="916" w:type="dxa"/>
          </w:tcPr>
          <w:p w:rsidR="00407060" w:rsidRPr="00BE6F2A" w:rsidRDefault="00407060" w:rsidP="008F7770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3" w:type="dxa"/>
          </w:tcPr>
          <w:p w:rsidR="00407060" w:rsidRDefault="00407060" w:rsidP="009329F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969" w:type="dxa"/>
          </w:tcPr>
          <w:p w:rsidR="00407060" w:rsidRDefault="00407060" w:rsidP="00A96979">
            <w:pPr>
              <w:jc w:val="center"/>
              <w:rPr>
                <w:b/>
                <w:sz w:val="24"/>
                <w:lang w:val="uk-UA"/>
              </w:rPr>
            </w:pPr>
            <w:r w:rsidRPr="00BE6F2A">
              <w:rPr>
                <w:b/>
                <w:sz w:val="20"/>
                <w:szCs w:val="20"/>
                <w:lang w:val="uk-UA"/>
              </w:rPr>
              <w:t>Видатки:</w:t>
            </w:r>
          </w:p>
        </w:tc>
        <w:tc>
          <w:tcPr>
            <w:tcW w:w="1843" w:type="dxa"/>
          </w:tcPr>
          <w:p w:rsidR="00407060" w:rsidRPr="00E75F99" w:rsidRDefault="00407060" w:rsidP="009329F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8" w:type="dxa"/>
          </w:tcPr>
          <w:p w:rsidR="00407060" w:rsidRPr="00E75F99" w:rsidRDefault="00407060" w:rsidP="009329F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07060" w:rsidTr="00407060">
        <w:tc>
          <w:tcPr>
            <w:tcW w:w="916" w:type="dxa"/>
          </w:tcPr>
          <w:p w:rsidR="00407060" w:rsidRDefault="00407060" w:rsidP="007021D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1014082</w:t>
            </w:r>
          </w:p>
        </w:tc>
        <w:tc>
          <w:tcPr>
            <w:tcW w:w="893" w:type="dxa"/>
          </w:tcPr>
          <w:p w:rsidR="00407060" w:rsidRDefault="00407060" w:rsidP="007021DC">
            <w:pPr>
              <w:rPr>
                <w:b/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3969" w:type="dxa"/>
          </w:tcPr>
          <w:p w:rsidR="00407060" w:rsidRPr="003A59E4" w:rsidRDefault="00407060" w:rsidP="00407060">
            <w:pPr>
              <w:rPr>
                <w:b/>
                <w:sz w:val="20"/>
                <w:szCs w:val="20"/>
                <w:lang w:val="uk-UA"/>
              </w:rPr>
            </w:pPr>
            <w:r w:rsidRPr="003A59E4">
              <w:rPr>
                <w:b/>
                <w:sz w:val="20"/>
                <w:szCs w:val="20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843" w:type="dxa"/>
          </w:tcPr>
          <w:p w:rsidR="00407060" w:rsidRDefault="00407060" w:rsidP="007021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8" w:type="dxa"/>
          </w:tcPr>
          <w:p w:rsidR="00407060" w:rsidRDefault="00407060" w:rsidP="0040706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1 000,00</w:t>
            </w:r>
          </w:p>
        </w:tc>
      </w:tr>
      <w:tr w:rsidR="00407060" w:rsidTr="00407060">
        <w:tc>
          <w:tcPr>
            <w:tcW w:w="916" w:type="dxa"/>
          </w:tcPr>
          <w:p w:rsidR="00407060" w:rsidRDefault="00407060" w:rsidP="007021D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93" w:type="dxa"/>
          </w:tcPr>
          <w:p w:rsidR="00407060" w:rsidRPr="004763C2" w:rsidRDefault="00407060" w:rsidP="007021DC">
            <w:pPr>
              <w:rPr>
                <w:sz w:val="20"/>
                <w:szCs w:val="20"/>
                <w:lang w:val="uk-UA"/>
              </w:rPr>
            </w:pPr>
            <w:r w:rsidRPr="004763C2"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3969" w:type="dxa"/>
          </w:tcPr>
          <w:p w:rsidR="00407060" w:rsidRPr="00BE6F2A" w:rsidRDefault="00407060" w:rsidP="00407060">
            <w:pPr>
              <w:ind w:left="-37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Оплата послуг (крім комунальних) </w:t>
            </w:r>
          </w:p>
        </w:tc>
        <w:tc>
          <w:tcPr>
            <w:tcW w:w="1843" w:type="dxa"/>
          </w:tcPr>
          <w:p w:rsidR="00407060" w:rsidRPr="00E75F99" w:rsidRDefault="00407060" w:rsidP="007021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1 000,00</w:t>
            </w:r>
          </w:p>
        </w:tc>
        <w:tc>
          <w:tcPr>
            <w:tcW w:w="1918" w:type="dxa"/>
          </w:tcPr>
          <w:p w:rsidR="00407060" w:rsidRPr="00E75F99" w:rsidRDefault="00407060" w:rsidP="007021D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07060" w:rsidTr="00407060">
        <w:tc>
          <w:tcPr>
            <w:tcW w:w="916" w:type="dxa"/>
          </w:tcPr>
          <w:p w:rsidR="00407060" w:rsidRDefault="00407060" w:rsidP="007021D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93" w:type="dxa"/>
          </w:tcPr>
          <w:p w:rsidR="00407060" w:rsidRPr="004763C2" w:rsidRDefault="00407060" w:rsidP="00140612">
            <w:pPr>
              <w:ind w:left="-65" w:right="-108"/>
              <w:rPr>
                <w:sz w:val="20"/>
                <w:szCs w:val="20"/>
                <w:lang w:val="uk-UA"/>
              </w:rPr>
            </w:pPr>
            <w:r w:rsidRPr="00BE6F2A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3969" w:type="dxa"/>
          </w:tcPr>
          <w:p w:rsidR="00407060" w:rsidRDefault="00407060" w:rsidP="007021DC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060" w:rsidRDefault="00407060" w:rsidP="007021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1 000,00</w:t>
            </w:r>
          </w:p>
        </w:tc>
        <w:tc>
          <w:tcPr>
            <w:tcW w:w="1918" w:type="dxa"/>
          </w:tcPr>
          <w:p w:rsidR="00407060" w:rsidRDefault="00407060" w:rsidP="007021D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1 000,00</w:t>
            </w:r>
          </w:p>
        </w:tc>
      </w:tr>
    </w:tbl>
    <w:p w:rsidR="009329FE" w:rsidRPr="00E3706E" w:rsidRDefault="009329FE" w:rsidP="009329FE">
      <w:pPr>
        <w:jc w:val="center"/>
        <w:rPr>
          <w:b/>
          <w:sz w:val="24"/>
          <w:lang w:val="uk-UA"/>
        </w:rPr>
      </w:pPr>
    </w:p>
    <w:p w:rsidR="009329FE" w:rsidRDefault="009329FE" w:rsidP="009329FE">
      <w:pPr>
        <w:jc w:val="center"/>
        <w:rPr>
          <w:b/>
          <w:lang w:val="uk-UA"/>
        </w:rPr>
      </w:pPr>
    </w:p>
    <w:p w:rsidR="009329FE" w:rsidRDefault="009329FE" w:rsidP="009329FE">
      <w:pPr>
        <w:jc w:val="both"/>
        <w:rPr>
          <w:b/>
          <w:sz w:val="24"/>
          <w:lang w:val="uk-UA"/>
        </w:rPr>
      </w:pPr>
    </w:p>
    <w:p w:rsidR="009329FE" w:rsidRDefault="009329FE" w:rsidP="009329FE">
      <w:pPr>
        <w:jc w:val="both"/>
        <w:rPr>
          <w:b/>
          <w:sz w:val="24"/>
          <w:lang w:val="uk-UA"/>
        </w:rPr>
      </w:pPr>
    </w:p>
    <w:p w:rsidR="009329FE" w:rsidRDefault="009329FE" w:rsidP="009329FE">
      <w:pPr>
        <w:jc w:val="both"/>
        <w:rPr>
          <w:b/>
          <w:sz w:val="24"/>
          <w:lang w:val="uk-UA"/>
        </w:rPr>
      </w:pPr>
    </w:p>
    <w:p w:rsidR="009329FE" w:rsidRDefault="009329FE" w:rsidP="009329F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Керівник апарату райдержадміністрації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>Н.М.Наугольна</w:t>
      </w:r>
    </w:p>
    <w:p w:rsidR="009329FE" w:rsidRDefault="009329FE" w:rsidP="009329FE">
      <w:pPr>
        <w:ind w:left="6020"/>
        <w:jc w:val="both"/>
        <w:rPr>
          <w:b/>
          <w:sz w:val="24"/>
          <w:lang w:val="uk-UA"/>
        </w:rPr>
      </w:pPr>
    </w:p>
    <w:p w:rsidR="009329FE" w:rsidRDefault="009329FE" w:rsidP="009329FE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805CAA" w:rsidRDefault="00805CAA">
      <w:pPr>
        <w:rPr>
          <w:lang w:val="uk-UA"/>
        </w:rPr>
      </w:pPr>
    </w:p>
    <w:p w:rsidR="00805CAA" w:rsidRDefault="00805CAA">
      <w:pPr>
        <w:rPr>
          <w:lang w:val="uk-UA"/>
        </w:rPr>
      </w:pPr>
    </w:p>
    <w:p w:rsidR="005960F6" w:rsidRDefault="005960F6">
      <w:pPr>
        <w:rPr>
          <w:lang w:val="uk-UA"/>
        </w:rPr>
      </w:pPr>
    </w:p>
    <w:p w:rsidR="005960F6" w:rsidRDefault="005960F6">
      <w:pPr>
        <w:rPr>
          <w:lang w:val="uk-UA"/>
        </w:rPr>
      </w:pPr>
    </w:p>
    <w:p w:rsidR="0049406D" w:rsidRDefault="0049406D">
      <w:pPr>
        <w:rPr>
          <w:lang w:val="uk-UA"/>
        </w:rPr>
      </w:pPr>
    </w:p>
    <w:p w:rsidR="0049406D" w:rsidRDefault="0049406D">
      <w:pPr>
        <w:rPr>
          <w:lang w:val="uk-UA"/>
        </w:rPr>
      </w:pPr>
    </w:p>
    <w:p w:rsidR="0049406D" w:rsidRDefault="0049406D">
      <w:pPr>
        <w:rPr>
          <w:lang w:val="uk-UA"/>
        </w:rPr>
      </w:pPr>
    </w:p>
    <w:p w:rsidR="0049406D" w:rsidRDefault="0049406D">
      <w:pPr>
        <w:rPr>
          <w:lang w:val="uk-UA"/>
        </w:rPr>
      </w:pPr>
    </w:p>
    <w:sectPr w:rsidR="0049406D" w:rsidSect="00271B9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88" w:rsidRDefault="00E76088" w:rsidP="002E284B">
      <w:r>
        <w:separator/>
      </w:r>
    </w:p>
  </w:endnote>
  <w:endnote w:type="continuationSeparator" w:id="1">
    <w:p w:rsidR="00E76088" w:rsidRDefault="00E76088" w:rsidP="002E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88" w:rsidRDefault="00E76088" w:rsidP="002E284B">
      <w:r>
        <w:separator/>
      </w:r>
    </w:p>
  </w:footnote>
  <w:footnote w:type="continuationSeparator" w:id="1">
    <w:p w:rsidR="00E76088" w:rsidRDefault="00E76088" w:rsidP="002E2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C79"/>
    <w:multiLevelType w:val="hybridMultilevel"/>
    <w:tmpl w:val="3FC6FC72"/>
    <w:lvl w:ilvl="0" w:tplc="45262942">
      <w:start w:val="40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D0D5D"/>
    <w:multiLevelType w:val="hybridMultilevel"/>
    <w:tmpl w:val="7FDCA8A0"/>
    <w:lvl w:ilvl="0" w:tplc="2B98E5AC">
      <w:start w:val="1"/>
      <w:numFmt w:val="decimal"/>
      <w:lvlText w:val="%1."/>
      <w:lvlJc w:val="left"/>
      <w:pPr>
        <w:ind w:left="735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45D37CEC"/>
    <w:multiLevelType w:val="hybridMultilevel"/>
    <w:tmpl w:val="57D891B0"/>
    <w:lvl w:ilvl="0" w:tplc="8BEE9DE2">
      <w:start w:val="4090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EFF"/>
    <w:rsid w:val="0001116B"/>
    <w:rsid w:val="000115EB"/>
    <w:rsid w:val="00016C9B"/>
    <w:rsid w:val="0002033E"/>
    <w:rsid w:val="00020A13"/>
    <w:rsid w:val="00020D5A"/>
    <w:rsid w:val="000273C1"/>
    <w:rsid w:val="000370FC"/>
    <w:rsid w:val="00041565"/>
    <w:rsid w:val="000454E2"/>
    <w:rsid w:val="00055EDD"/>
    <w:rsid w:val="00057AEC"/>
    <w:rsid w:val="00057D46"/>
    <w:rsid w:val="00067209"/>
    <w:rsid w:val="000776A1"/>
    <w:rsid w:val="00080B73"/>
    <w:rsid w:val="00081C1F"/>
    <w:rsid w:val="00081DE3"/>
    <w:rsid w:val="00086567"/>
    <w:rsid w:val="00091974"/>
    <w:rsid w:val="00092988"/>
    <w:rsid w:val="000A23BB"/>
    <w:rsid w:val="000A7944"/>
    <w:rsid w:val="000B547C"/>
    <w:rsid w:val="000B73C3"/>
    <w:rsid w:val="000B79E7"/>
    <w:rsid w:val="000C64FB"/>
    <w:rsid w:val="000D2B7E"/>
    <w:rsid w:val="000D4D62"/>
    <w:rsid w:val="000D61E7"/>
    <w:rsid w:val="000E15C0"/>
    <w:rsid w:val="000E1A6E"/>
    <w:rsid w:val="000E2C0C"/>
    <w:rsid w:val="000E78A0"/>
    <w:rsid w:val="000F56E3"/>
    <w:rsid w:val="000F7899"/>
    <w:rsid w:val="00101D03"/>
    <w:rsid w:val="001044A2"/>
    <w:rsid w:val="001059A7"/>
    <w:rsid w:val="00106C79"/>
    <w:rsid w:val="00107B03"/>
    <w:rsid w:val="00110E1B"/>
    <w:rsid w:val="0011165B"/>
    <w:rsid w:val="00112945"/>
    <w:rsid w:val="001148EE"/>
    <w:rsid w:val="001178AC"/>
    <w:rsid w:val="001250B4"/>
    <w:rsid w:val="00125499"/>
    <w:rsid w:val="00134748"/>
    <w:rsid w:val="001371D2"/>
    <w:rsid w:val="00140612"/>
    <w:rsid w:val="0014147E"/>
    <w:rsid w:val="00141EB3"/>
    <w:rsid w:val="001571CF"/>
    <w:rsid w:val="001604C7"/>
    <w:rsid w:val="00163F70"/>
    <w:rsid w:val="00164666"/>
    <w:rsid w:val="00174BD7"/>
    <w:rsid w:val="00174FC5"/>
    <w:rsid w:val="00185C19"/>
    <w:rsid w:val="00186688"/>
    <w:rsid w:val="00190138"/>
    <w:rsid w:val="00191756"/>
    <w:rsid w:val="001A297E"/>
    <w:rsid w:val="001A6C78"/>
    <w:rsid w:val="001B18C2"/>
    <w:rsid w:val="001B585D"/>
    <w:rsid w:val="001C19E9"/>
    <w:rsid w:val="001C1D50"/>
    <w:rsid w:val="001D769C"/>
    <w:rsid w:val="001F0598"/>
    <w:rsid w:val="001F1CB3"/>
    <w:rsid w:val="001F2A0C"/>
    <w:rsid w:val="001F4840"/>
    <w:rsid w:val="00206953"/>
    <w:rsid w:val="00206BFE"/>
    <w:rsid w:val="0021246C"/>
    <w:rsid w:val="00221E33"/>
    <w:rsid w:val="00225C74"/>
    <w:rsid w:val="002277F5"/>
    <w:rsid w:val="00235128"/>
    <w:rsid w:val="002444F8"/>
    <w:rsid w:val="00253DB1"/>
    <w:rsid w:val="002574EE"/>
    <w:rsid w:val="002657FF"/>
    <w:rsid w:val="002674A9"/>
    <w:rsid w:val="00271B9E"/>
    <w:rsid w:val="002754F1"/>
    <w:rsid w:val="002808C3"/>
    <w:rsid w:val="00284EFF"/>
    <w:rsid w:val="0029079D"/>
    <w:rsid w:val="00296533"/>
    <w:rsid w:val="002B2674"/>
    <w:rsid w:val="002C0B57"/>
    <w:rsid w:val="002C6886"/>
    <w:rsid w:val="002E1FB1"/>
    <w:rsid w:val="002E284B"/>
    <w:rsid w:val="002E5E5B"/>
    <w:rsid w:val="002E6DC5"/>
    <w:rsid w:val="003006AC"/>
    <w:rsid w:val="00301253"/>
    <w:rsid w:val="003104BA"/>
    <w:rsid w:val="003132BD"/>
    <w:rsid w:val="0031508F"/>
    <w:rsid w:val="003179CD"/>
    <w:rsid w:val="003254A4"/>
    <w:rsid w:val="00327E35"/>
    <w:rsid w:val="00334725"/>
    <w:rsid w:val="003363E2"/>
    <w:rsid w:val="00354550"/>
    <w:rsid w:val="0036160B"/>
    <w:rsid w:val="003625DF"/>
    <w:rsid w:val="00362A01"/>
    <w:rsid w:val="0037054C"/>
    <w:rsid w:val="003709B3"/>
    <w:rsid w:val="0038620D"/>
    <w:rsid w:val="00386BE1"/>
    <w:rsid w:val="00387329"/>
    <w:rsid w:val="00387FCE"/>
    <w:rsid w:val="00392FE9"/>
    <w:rsid w:val="003944AE"/>
    <w:rsid w:val="003A3199"/>
    <w:rsid w:val="003A59E4"/>
    <w:rsid w:val="003B20AB"/>
    <w:rsid w:val="003B2A9A"/>
    <w:rsid w:val="003C044B"/>
    <w:rsid w:val="003D6EAE"/>
    <w:rsid w:val="003E2409"/>
    <w:rsid w:val="003E7912"/>
    <w:rsid w:val="003E7F9D"/>
    <w:rsid w:val="003F508B"/>
    <w:rsid w:val="00407060"/>
    <w:rsid w:val="004228B5"/>
    <w:rsid w:val="00423493"/>
    <w:rsid w:val="00423F0D"/>
    <w:rsid w:val="00424523"/>
    <w:rsid w:val="0042453F"/>
    <w:rsid w:val="00430BE6"/>
    <w:rsid w:val="00443F8B"/>
    <w:rsid w:val="004529F6"/>
    <w:rsid w:val="00455C2A"/>
    <w:rsid w:val="004763C2"/>
    <w:rsid w:val="00481F7D"/>
    <w:rsid w:val="004843C1"/>
    <w:rsid w:val="00484D6A"/>
    <w:rsid w:val="004908E7"/>
    <w:rsid w:val="00493892"/>
    <w:rsid w:val="0049406D"/>
    <w:rsid w:val="004A0848"/>
    <w:rsid w:val="004A13B9"/>
    <w:rsid w:val="004A399B"/>
    <w:rsid w:val="004A49EA"/>
    <w:rsid w:val="004B1C7E"/>
    <w:rsid w:val="004C4729"/>
    <w:rsid w:val="004C63DF"/>
    <w:rsid w:val="004D4A76"/>
    <w:rsid w:val="004F08BB"/>
    <w:rsid w:val="004F36F2"/>
    <w:rsid w:val="004F6B81"/>
    <w:rsid w:val="00502CD2"/>
    <w:rsid w:val="00502DF8"/>
    <w:rsid w:val="0050386F"/>
    <w:rsid w:val="0050395B"/>
    <w:rsid w:val="00504666"/>
    <w:rsid w:val="00504CBA"/>
    <w:rsid w:val="00505E54"/>
    <w:rsid w:val="00513329"/>
    <w:rsid w:val="005134A6"/>
    <w:rsid w:val="00513576"/>
    <w:rsid w:val="00515DCF"/>
    <w:rsid w:val="00520450"/>
    <w:rsid w:val="00522B40"/>
    <w:rsid w:val="005233E7"/>
    <w:rsid w:val="005236F1"/>
    <w:rsid w:val="005320C3"/>
    <w:rsid w:val="0054716C"/>
    <w:rsid w:val="00551247"/>
    <w:rsid w:val="00555625"/>
    <w:rsid w:val="00570E69"/>
    <w:rsid w:val="00576DD0"/>
    <w:rsid w:val="00582A70"/>
    <w:rsid w:val="00593C87"/>
    <w:rsid w:val="005960F6"/>
    <w:rsid w:val="00596CE3"/>
    <w:rsid w:val="005B2245"/>
    <w:rsid w:val="005C19F2"/>
    <w:rsid w:val="005C6AB7"/>
    <w:rsid w:val="005D297B"/>
    <w:rsid w:val="005D7214"/>
    <w:rsid w:val="00602FC1"/>
    <w:rsid w:val="006145D2"/>
    <w:rsid w:val="0062429A"/>
    <w:rsid w:val="006275B2"/>
    <w:rsid w:val="00643488"/>
    <w:rsid w:val="00643D92"/>
    <w:rsid w:val="00646AC4"/>
    <w:rsid w:val="006477BE"/>
    <w:rsid w:val="0065236A"/>
    <w:rsid w:val="0065632A"/>
    <w:rsid w:val="0066002F"/>
    <w:rsid w:val="006A3861"/>
    <w:rsid w:val="006A712E"/>
    <w:rsid w:val="006A782B"/>
    <w:rsid w:val="006B4C8B"/>
    <w:rsid w:val="006B7041"/>
    <w:rsid w:val="006C70AB"/>
    <w:rsid w:val="006D31D0"/>
    <w:rsid w:val="006E0628"/>
    <w:rsid w:val="006E7701"/>
    <w:rsid w:val="006F2B84"/>
    <w:rsid w:val="006F4EBD"/>
    <w:rsid w:val="00710E38"/>
    <w:rsid w:val="00720F2A"/>
    <w:rsid w:val="00725693"/>
    <w:rsid w:val="0074342F"/>
    <w:rsid w:val="0074663D"/>
    <w:rsid w:val="00747E63"/>
    <w:rsid w:val="00761E67"/>
    <w:rsid w:val="007659C0"/>
    <w:rsid w:val="00765E85"/>
    <w:rsid w:val="007759FA"/>
    <w:rsid w:val="0078304B"/>
    <w:rsid w:val="00783F51"/>
    <w:rsid w:val="0079117A"/>
    <w:rsid w:val="007A3375"/>
    <w:rsid w:val="007A4071"/>
    <w:rsid w:val="007B0864"/>
    <w:rsid w:val="007B11AF"/>
    <w:rsid w:val="007B43BA"/>
    <w:rsid w:val="007B6CBF"/>
    <w:rsid w:val="007D1CF4"/>
    <w:rsid w:val="007D1DE9"/>
    <w:rsid w:val="007D37BF"/>
    <w:rsid w:val="007D57AF"/>
    <w:rsid w:val="007D6BFA"/>
    <w:rsid w:val="007E3DF2"/>
    <w:rsid w:val="007E6377"/>
    <w:rsid w:val="007E7D8B"/>
    <w:rsid w:val="00800FBC"/>
    <w:rsid w:val="00802567"/>
    <w:rsid w:val="00805CAA"/>
    <w:rsid w:val="0081218B"/>
    <w:rsid w:val="0082376C"/>
    <w:rsid w:val="008240A3"/>
    <w:rsid w:val="00825E9F"/>
    <w:rsid w:val="008369AE"/>
    <w:rsid w:val="00842E86"/>
    <w:rsid w:val="00844217"/>
    <w:rsid w:val="008548D6"/>
    <w:rsid w:val="00860361"/>
    <w:rsid w:val="00872DA6"/>
    <w:rsid w:val="008747EC"/>
    <w:rsid w:val="00876A55"/>
    <w:rsid w:val="00883420"/>
    <w:rsid w:val="008842EF"/>
    <w:rsid w:val="00885FA9"/>
    <w:rsid w:val="008921B2"/>
    <w:rsid w:val="00897E3D"/>
    <w:rsid w:val="008A027C"/>
    <w:rsid w:val="008A02BB"/>
    <w:rsid w:val="008A7131"/>
    <w:rsid w:val="008B2C94"/>
    <w:rsid w:val="008B3ACB"/>
    <w:rsid w:val="008B5E63"/>
    <w:rsid w:val="008C4B67"/>
    <w:rsid w:val="008C508D"/>
    <w:rsid w:val="008C6CA1"/>
    <w:rsid w:val="008D0C8A"/>
    <w:rsid w:val="008D12E5"/>
    <w:rsid w:val="008D2FEE"/>
    <w:rsid w:val="008D3A49"/>
    <w:rsid w:val="008E1232"/>
    <w:rsid w:val="008E3091"/>
    <w:rsid w:val="008E5FBE"/>
    <w:rsid w:val="008F43A7"/>
    <w:rsid w:val="008F65A1"/>
    <w:rsid w:val="00900B6E"/>
    <w:rsid w:val="00907AE6"/>
    <w:rsid w:val="00910778"/>
    <w:rsid w:val="00911990"/>
    <w:rsid w:val="0092353B"/>
    <w:rsid w:val="009237C7"/>
    <w:rsid w:val="00926794"/>
    <w:rsid w:val="009278C2"/>
    <w:rsid w:val="009329FE"/>
    <w:rsid w:val="00935F2F"/>
    <w:rsid w:val="00940B7E"/>
    <w:rsid w:val="00942430"/>
    <w:rsid w:val="00942BEA"/>
    <w:rsid w:val="00961CEC"/>
    <w:rsid w:val="009663C6"/>
    <w:rsid w:val="0097502A"/>
    <w:rsid w:val="00977455"/>
    <w:rsid w:val="00983440"/>
    <w:rsid w:val="00994F81"/>
    <w:rsid w:val="00997EF4"/>
    <w:rsid w:val="009A6C87"/>
    <w:rsid w:val="009A781D"/>
    <w:rsid w:val="009B586B"/>
    <w:rsid w:val="009B65DA"/>
    <w:rsid w:val="009C093D"/>
    <w:rsid w:val="009C1172"/>
    <w:rsid w:val="009C5AA0"/>
    <w:rsid w:val="009D2488"/>
    <w:rsid w:val="009E01F2"/>
    <w:rsid w:val="009E0F25"/>
    <w:rsid w:val="009E3965"/>
    <w:rsid w:val="009E4B2D"/>
    <w:rsid w:val="009F7A48"/>
    <w:rsid w:val="00A05894"/>
    <w:rsid w:val="00A12426"/>
    <w:rsid w:val="00A149D1"/>
    <w:rsid w:val="00A17B18"/>
    <w:rsid w:val="00A20606"/>
    <w:rsid w:val="00A21128"/>
    <w:rsid w:val="00A25A1C"/>
    <w:rsid w:val="00A274D3"/>
    <w:rsid w:val="00A362CA"/>
    <w:rsid w:val="00A364C5"/>
    <w:rsid w:val="00A52762"/>
    <w:rsid w:val="00A5708F"/>
    <w:rsid w:val="00A70AD1"/>
    <w:rsid w:val="00A7508D"/>
    <w:rsid w:val="00A77303"/>
    <w:rsid w:val="00A8521A"/>
    <w:rsid w:val="00A91141"/>
    <w:rsid w:val="00AA42D9"/>
    <w:rsid w:val="00AB227B"/>
    <w:rsid w:val="00AB4BCD"/>
    <w:rsid w:val="00AB5B0A"/>
    <w:rsid w:val="00AC04D7"/>
    <w:rsid w:val="00AC2764"/>
    <w:rsid w:val="00AD181C"/>
    <w:rsid w:val="00AE0699"/>
    <w:rsid w:val="00AE227D"/>
    <w:rsid w:val="00AF2B05"/>
    <w:rsid w:val="00AF2C97"/>
    <w:rsid w:val="00AF7381"/>
    <w:rsid w:val="00B00BAD"/>
    <w:rsid w:val="00B06603"/>
    <w:rsid w:val="00B06A73"/>
    <w:rsid w:val="00B176A3"/>
    <w:rsid w:val="00B26C72"/>
    <w:rsid w:val="00B34230"/>
    <w:rsid w:val="00B345A3"/>
    <w:rsid w:val="00B36C0D"/>
    <w:rsid w:val="00B375EB"/>
    <w:rsid w:val="00B42688"/>
    <w:rsid w:val="00B520D1"/>
    <w:rsid w:val="00B52BE4"/>
    <w:rsid w:val="00B53064"/>
    <w:rsid w:val="00B61B81"/>
    <w:rsid w:val="00B807A4"/>
    <w:rsid w:val="00B810A8"/>
    <w:rsid w:val="00B820C6"/>
    <w:rsid w:val="00B85CBC"/>
    <w:rsid w:val="00B90901"/>
    <w:rsid w:val="00B93E97"/>
    <w:rsid w:val="00BA03B7"/>
    <w:rsid w:val="00BA0C31"/>
    <w:rsid w:val="00BA3738"/>
    <w:rsid w:val="00BA5D5D"/>
    <w:rsid w:val="00BA6C57"/>
    <w:rsid w:val="00BB0A7B"/>
    <w:rsid w:val="00BB2BA8"/>
    <w:rsid w:val="00BB7608"/>
    <w:rsid w:val="00BC0019"/>
    <w:rsid w:val="00BD0DD0"/>
    <w:rsid w:val="00BD1BF0"/>
    <w:rsid w:val="00BD4DF0"/>
    <w:rsid w:val="00BE3E5B"/>
    <w:rsid w:val="00BE5666"/>
    <w:rsid w:val="00BF3A12"/>
    <w:rsid w:val="00BF44AF"/>
    <w:rsid w:val="00C03FD8"/>
    <w:rsid w:val="00C04943"/>
    <w:rsid w:val="00C133E1"/>
    <w:rsid w:val="00C17782"/>
    <w:rsid w:val="00C20315"/>
    <w:rsid w:val="00C342EF"/>
    <w:rsid w:val="00C40BB1"/>
    <w:rsid w:val="00C422E3"/>
    <w:rsid w:val="00C53FDC"/>
    <w:rsid w:val="00C67741"/>
    <w:rsid w:val="00C72BDA"/>
    <w:rsid w:val="00C747C1"/>
    <w:rsid w:val="00C8450C"/>
    <w:rsid w:val="00C86F0E"/>
    <w:rsid w:val="00C91501"/>
    <w:rsid w:val="00C92D1F"/>
    <w:rsid w:val="00C94C97"/>
    <w:rsid w:val="00C96E1E"/>
    <w:rsid w:val="00CB2769"/>
    <w:rsid w:val="00CB4430"/>
    <w:rsid w:val="00CB7514"/>
    <w:rsid w:val="00CC3420"/>
    <w:rsid w:val="00CC680B"/>
    <w:rsid w:val="00CD407D"/>
    <w:rsid w:val="00CD67F4"/>
    <w:rsid w:val="00CD7932"/>
    <w:rsid w:val="00CE010E"/>
    <w:rsid w:val="00CE1190"/>
    <w:rsid w:val="00CF69C0"/>
    <w:rsid w:val="00D01F03"/>
    <w:rsid w:val="00D030FD"/>
    <w:rsid w:val="00D03E99"/>
    <w:rsid w:val="00D0494A"/>
    <w:rsid w:val="00D21442"/>
    <w:rsid w:val="00D3149C"/>
    <w:rsid w:val="00D5139A"/>
    <w:rsid w:val="00D55AE6"/>
    <w:rsid w:val="00D56542"/>
    <w:rsid w:val="00D61744"/>
    <w:rsid w:val="00D74389"/>
    <w:rsid w:val="00D77C24"/>
    <w:rsid w:val="00D868F6"/>
    <w:rsid w:val="00D94CEA"/>
    <w:rsid w:val="00D94F7A"/>
    <w:rsid w:val="00DA159D"/>
    <w:rsid w:val="00DA5BFC"/>
    <w:rsid w:val="00DB593F"/>
    <w:rsid w:val="00DC20B1"/>
    <w:rsid w:val="00DC2CC0"/>
    <w:rsid w:val="00DD7EC5"/>
    <w:rsid w:val="00DE28B8"/>
    <w:rsid w:val="00DE3318"/>
    <w:rsid w:val="00DE56B8"/>
    <w:rsid w:val="00DE7DF0"/>
    <w:rsid w:val="00DF58D1"/>
    <w:rsid w:val="00E025E8"/>
    <w:rsid w:val="00E1178C"/>
    <w:rsid w:val="00E11F69"/>
    <w:rsid w:val="00E125D8"/>
    <w:rsid w:val="00E12F90"/>
    <w:rsid w:val="00E17951"/>
    <w:rsid w:val="00E223B8"/>
    <w:rsid w:val="00E23696"/>
    <w:rsid w:val="00E24204"/>
    <w:rsid w:val="00E469DB"/>
    <w:rsid w:val="00E64C5F"/>
    <w:rsid w:val="00E75F99"/>
    <w:rsid w:val="00E76088"/>
    <w:rsid w:val="00E77A6F"/>
    <w:rsid w:val="00E821CC"/>
    <w:rsid w:val="00E84D57"/>
    <w:rsid w:val="00E93903"/>
    <w:rsid w:val="00E96851"/>
    <w:rsid w:val="00EA67AD"/>
    <w:rsid w:val="00EA7310"/>
    <w:rsid w:val="00EA733A"/>
    <w:rsid w:val="00EC4431"/>
    <w:rsid w:val="00EC5B85"/>
    <w:rsid w:val="00ED4FB4"/>
    <w:rsid w:val="00ED6ACF"/>
    <w:rsid w:val="00EE63E8"/>
    <w:rsid w:val="00F1567D"/>
    <w:rsid w:val="00F15C7D"/>
    <w:rsid w:val="00F17F36"/>
    <w:rsid w:val="00F20F42"/>
    <w:rsid w:val="00F2376C"/>
    <w:rsid w:val="00F30D41"/>
    <w:rsid w:val="00F51A66"/>
    <w:rsid w:val="00F54C53"/>
    <w:rsid w:val="00F568EA"/>
    <w:rsid w:val="00F606CE"/>
    <w:rsid w:val="00F62ED2"/>
    <w:rsid w:val="00F706E8"/>
    <w:rsid w:val="00F80356"/>
    <w:rsid w:val="00F92DEE"/>
    <w:rsid w:val="00FA1F04"/>
    <w:rsid w:val="00FB42B1"/>
    <w:rsid w:val="00FB580A"/>
    <w:rsid w:val="00FC642B"/>
    <w:rsid w:val="00FC6748"/>
    <w:rsid w:val="00FC7138"/>
    <w:rsid w:val="00FD455F"/>
    <w:rsid w:val="00FD47EC"/>
    <w:rsid w:val="00FD6898"/>
    <w:rsid w:val="00FE4F5F"/>
    <w:rsid w:val="00FE61D5"/>
    <w:rsid w:val="00FF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F4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F42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F20F42"/>
    <w:pPr>
      <w:jc w:val="center"/>
    </w:pPr>
    <w:rPr>
      <w:lang w:val="uk-UA"/>
    </w:rPr>
  </w:style>
  <w:style w:type="paragraph" w:styleId="3">
    <w:name w:val="Body Text 3"/>
    <w:basedOn w:val="a"/>
    <w:link w:val="30"/>
    <w:unhideWhenUsed/>
    <w:rsid w:val="00A274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274D3"/>
    <w:rPr>
      <w:sz w:val="16"/>
      <w:szCs w:val="16"/>
    </w:rPr>
  </w:style>
  <w:style w:type="paragraph" w:styleId="a5">
    <w:name w:val="Balloon Text"/>
    <w:basedOn w:val="a"/>
    <w:link w:val="a6"/>
    <w:rsid w:val="00A274D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274D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2E284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E284B"/>
  </w:style>
  <w:style w:type="character" w:styleId="a9">
    <w:name w:val="footnote reference"/>
    <w:rsid w:val="002E284B"/>
    <w:rPr>
      <w:vertAlign w:val="superscript"/>
    </w:rPr>
  </w:style>
  <w:style w:type="paragraph" w:styleId="aa">
    <w:name w:val="List Paragraph"/>
    <w:basedOn w:val="a"/>
    <w:uiPriority w:val="34"/>
    <w:qFormat/>
    <w:rsid w:val="00576DD0"/>
    <w:pPr>
      <w:ind w:left="720"/>
      <w:contextualSpacing/>
    </w:pPr>
  </w:style>
  <w:style w:type="table" w:styleId="ab">
    <w:name w:val="Table Grid"/>
    <w:basedOn w:val="a1"/>
    <w:rsid w:val="007E3D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86;&#1079;-&#1103;%2020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9BFE-88F6-44F3-90E8-DF299868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Роз-я 2008</Template>
  <TotalTime>30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foox</cp:lastModifiedBy>
  <cp:revision>12</cp:revision>
  <cp:lastPrinted>2018-08-30T13:08:00Z</cp:lastPrinted>
  <dcterms:created xsi:type="dcterms:W3CDTF">2018-08-22T05:12:00Z</dcterms:created>
  <dcterms:modified xsi:type="dcterms:W3CDTF">2018-09-01T14:01:00Z</dcterms:modified>
</cp:coreProperties>
</file>